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35" w:rsidRDefault="00AE4835" w:rsidP="00BA2853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SPECIAL BYRON TOWN BOARD MEETING</w:t>
      </w:r>
    </w:p>
    <w:p w:rsidR="00AE4835" w:rsidRDefault="00AE4835" w:rsidP="009273DC">
      <w:pPr>
        <w:jc w:val="center"/>
        <w:rPr>
          <w:b/>
          <w:i/>
          <w:sz w:val="28"/>
          <w:szCs w:val="28"/>
        </w:rPr>
      </w:pPr>
    </w:p>
    <w:p w:rsidR="00AE4835" w:rsidRDefault="00AE4835" w:rsidP="00760675">
      <w:pPr>
        <w:jc w:val="center"/>
      </w:pPr>
      <w:r>
        <w:t>August 31, 2016</w:t>
      </w:r>
    </w:p>
    <w:p w:rsidR="00AE4835" w:rsidRDefault="00AE4835" w:rsidP="009273DC">
      <w:pPr>
        <w:jc w:val="center"/>
      </w:pPr>
    </w:p>
    <w:p w:rsidR="00AE4835" w:rsidRDefault="00AE4835" w:rsidP="009273DC">
      <w:pPr>
        <w:jc w:val="both"/>
      </w:pPr>
      <w:r>
        <w:tab/>
        <w:t>The Byron Town Board Meeting was called to order by Supervisor Yasses at 6:00 p.m. with the following people present:</w:t>
      </w:r>
    </w:p>
    <w:p w:rsidR="00AE4835" w:rsidRDefault="00AE4835" w:rsidP="009273DC">
      <w:pPr>
        <w:jc w:val="both"/>
      </w:pPr>
    </w:p>
    <w:p w:rsidR="00AE4835" w:rsidRDefault="00AE4835" w:rsidP="00391901">
      <w:pPr>
        <w:jc w:val="right"/>
      </w:pPr>
      <w:r>
        <w:t>Supervisor………………………………………………………..……………Pete Yasses</w:t>
      </w:r>
    </w:p>
    <w:p w:rsidR="00AE4835" w:rsidRDefault="00AE4835" w:rsidP="00391901">
      <w:pPr>
        <w:jc w:val="right"/>
      </w:pPr>
      <w:r>
        <w:t>Councilmen…………………………………………………………………Jeff Thompson</w:t>
      </w:r>
    </w:p>
    <w:p w:rsidR="00AE4835" w:rsidRDefault="00AE4835" w:rsidP="00391901">
      <w:pPr>
        <w:jc w:val="right"/>
      </w:pPr>
      <w:r>
        <w:t>Sue Fuller</w:t>
      </w:r>
    </w:p>
    <w:p w:rsidR="00AE4835" w:rsidRDefault="00AE4835" w:rsidP="00391901">
      <w:pPr>
        <w:jc w:val="right"/>
      </w:pPr>
      <w:r>
        <w:t>Jim Cudney</w:t>
      </w:r>
    </w:p>
    <w:p w:rsidR="00AE4835" w:rsidRDefault="00AE4835" w:rsidP="00391901">
      <w:pPr>
        <w:jc w:val="right"/>
      </w:pPr>
      <w:r>
        <w:t>Town Clerk…………………………………………………………….Debra Buck-Leaton</w:t>
      </w:r>
    </w:p>
    <w:p w:rsidR="00AE4835" w:rsidRDefault="00AE4835" w:rsidP="00E94760">
      <w:pPr>
        <w:ind w:left="1260"/>
        <w:jc w:val="both"/>
      </w:pPr>
      <w:r>
        <w:t xml:space="preserve"> </w:t>
      </w:r>
    </w:p>
    <w:p w:rsidR="00AE4835" w:rsidRDefault="00AE4835" w:rsidP="00E94760">
      <w:pPr>
        <w:ind w:left="1260"/>
        <w:jc w:val="both"/>
      </w:pPr>
      <w:r>
        <w:t>Public:</w:t>
      </w:r>
    </w:p>
    <w:p w:rsidR="00AE4835" w:rsidRDefault="00AE4835" w:rsidP="00EE12C4">
      <w:pPr>
        <w:tabs>
          <w:tab w:val="left" w:pos="720"/>
          <w:tab w:val="left" w:pos="1260"/>
        </w:tabs>
      </w:pPr>
      <w:r>
        <w:tab/>
      </w:r>
      <w:r>
        <w:tab/>
        <w:t>None</w:t>
      </w:r>
    </w:p>
    <w:p w:rsidR="00AE4835" w:rsidRDefault="00AE4835" w:rsidP="00EE12C4">
      <w:pPr>
        <w:tabs>
          <w:tab w:val="left" w:pos="720"/>
          <w:tab w:val="left" w:pos="1260"/>
        </w:tabs>
      </w:pPr>
      <w:r>
        <w:tab/>
      </w:r>
      <w:r>
        <w:tab/>
      </w:r>
      <w:r>
        <w:tab/>
      </w:r>
    </w:p>
    <w:p w:rsidR="00AE4835" w:rsidRDefault="00AE4835" w:rsidP="00412833">
      <w:r>
        <w:rPr>
          <w:b/>
          <w:u w:val="single"/>
        </w:rPr>
        <w:t>PLEDGE TO THE FLAG:</w:t>
      </w:r>
    </w:p>
    <w:p w:rsidR="00AE4835" w:rsidRDefault="00AE4835" w:rsidP="00412833">
      <w:r>
        <w:tab/>
        <w:t>Supervisor Yasses led the people in attendance in the Pledge of Allegiance.</w:t>
      </w:r>
    </w:p>
    <w:p w:rsidR="00AE4835" w:rsidRDefault="00AE4835" w:rsidP="00412833"/>
    <w:p w:rsidR="00AE4835" w:rsidRDefault="00AE4835" w:rsidP="00412833"/>
    <w:p w:rsidR="00AE4835" w:rsidRPr="00040B3D" w:rsidRDefault="00AE4835" w:rsidP="00816695">
      <w:pPr>
        <w:tabs>
          <w:tab w:val="center" w:pos="5112"/>
        </w:tabs>
        <w:jc w:val="center"/>
        <w:outlineLvl w:val="0"/>
        <w:rPr>
          <w:b/>
          <w:bCs/>
          <w:i/>
          <w:iCs/>
          <w:sz w:val="20"/>
          <w:szCs w:val="20"/>
        </w:rPr>
      </w:pPr>
      <w:r w:rsidRPr="00040B3D">
        <w:rPr>
          <w:b/>
          <w:bCs/>
          <w:i/>
          <w:iCs/>
          <w:sz w:val="20"/>
          <w:szCs w:val="20"/>
        </w:rPr>
        <w:t>LEGAL NOTICE</w:t>
      </w:r>
    </w:p>
    <w:p w:rsidR="00AE4835" w:rsidRDefault="00AE4835" w:rsidP="00816695">
      <w:pPr>
        <w:tabs>
          <w:tab w:val="center" w:pos="5112"/>
        </w:tabs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SPECIAL MEETING</w:t>
      </w:r>
    </w:p>
    <w:p w:rsidR="00AE4835" w:rsidRPr="00041D52" w:rsidRDefault="00AE4835" w:rsidP="00816695">
      <w:pPr>
        <w:tabs>
          <w:tab w:val="center" w:pos="5112"/>
        </w:tabs>
        <w:jc w:val="center"/>
        <w:rPr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TOWN OF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  <w:i/>
              <w:iCs/>
              <w:sz w:val="20"/>
              <w:szCs w:val="20"/>
            </w:rPr>
            <w:t>BYRON</w:t>
          </w:r>
        </w:smartTag>
      </w:smartTag>
    </w:p>
    <w:p w:rsidR="00AE4835" w:rsidRDefault="00AE4835" w:rsidP="00816695">
      <w:pPr>
        <w:jc w:val="both"/>
        <w:rPr>
          <w:b/>
          <w:bCs/>
          <w:i/>
          <w:iCs/>
          <w:sz w:val="30"/>
          <w:szCs w:val="30"/>
        </w:rPr>
      </w:pPr>
    </w:p>
    <w:p w:rsidR="00AE4835" w:rsidRPr="00816695" w:rsidRDefault="00AE4835" w:rsidP="00816695">
      <w:pPr>
        <w:jc w:val="both"/>
        <w:rPr>
          <w:bCs/>
          <w:sz w:val="20"/>
          <w:szCs w:val="20"/>
        </w:rPr>
      </w:pPr>
      <w:r w:rsidRPr="00816695">
        <w:rPr>
          <w:b/>
          <w:bCs/>
          <w:i/>
          <w:sz w:val="20"/>
          <w:szCs w:val="20"/>
        </w:rPr>
        <w:t xml:space="preserve">PLEASE TAKE NOTICE, </w:t>
      </w:r>
      <w:r w:rsidRPr="00816695">
        <w:rPr>
          <w:bCs/>
          <w:i/>
          <w:sz w:val="20"/>
          <w:szCs w:val="20"/>
        </w:rPr>
        <w:t>that the Byron Town Board will hold a Special Meeting on Wednesday, August 31, 2016 at 6:00 p.m. at the Byron Town Hall, 7028 Rte. 237, Byron, New York.  The purpose of the Town Board meeting will be to</w:t>
      </w:r>
      <w:r w:rsidRPr="00816695">
        <w:rPr>
          <w:bCs/>
          <w:sz w:val="20"/>
          <w:szCs w:val="20"/>
        </w:rPr>
        <w:t xml:space="preserve"> accept completion on the construction of Water District No. 6.  Other business may be considered at this time.  </w:t>
      </w:r>
    </w:p>
    <w:p w:rsidR="00AE4835" w:rsidRDefault="00AE4835" w:rsidP="00816695">
      <w:pPr>
        <w:jc w:val="both"/>
        <w:rPr>
          <w:bCs/>
          <w:sz w:val="20"/>
          <w:szCs w:val="20"/>
        </w:rPr>
      </w:pPr>
    </w:p>
    <w:p w:rsidR="00AE4835" w:rsidRDefault="00AE4835" w:rsidP="0081669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Debra Buck-Leaton</w:t>
      </w:r>
    </w:p>
    <w:p w:rsidR="00AE4835" w:rsidRDefault="00AE4835" w:rsidP="00816695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Byron Town Clerk</w:t>
      </w:r>
    </w:p>
    <w:p w:rsidR="00AE4835" w:rsidRDefault="00AE4835" w:rsidP="00412833"/>
    <w:p w:rsidR="00AE4835" w:rsidRDefault="00AE4835" w:rsidP="008A7D7C">
      <w:pPr>
        <w:tabs>
          <w:tab w:val="left" w:pos="720"/>
          <w:tab w:val="left" w:pos="1260"/>
        </w:tabs>
      </w:pPr>
    </w:p>
    <w:p w:rsidR="00AE4835" w:rsidRDefault="00AE4835" w:rsidP="00BA2853">
      <w:pPr>
        <w:outlineLvl w:val="0"/>
        <w:rPr>
          <w:b/>
          <w:u w:val="single"/>
        </w:rPr>
      </w:pPr>
      <w:r>
        <w:rPr>
          <w:b/>
          <w:u w:val="single"/>
        </w:rPr>
        <w:t>WATER DISTRICT NO. 6 COMPLETION</w:t>
      </w:r>
    </w:p>
    <w:p w:rsidR="00AE4835" w:rsidRDefault="00AE4835" w:rsidP="00BA2853">
      <w:pPr>
        <w:outlineLvl w:val="0"/>
        <w:rPr>
          <w:b/>
        </w:rPr>
      </w:pPr>
      <w:r>
        <w:rPr>
          <w:b/>
        </w:rPr>
        <w:t>RESOLUTION #70:</w:t>
      </w:r>
    </w:p>
    <w:p w:rsidR="00AE4835" w:rsidRDefault="00AE4835" w:rsidP="00BA2853">
      <w:pPr>
        <w:outlineLvl w:val="0"/>
      </w:pPr>
      <w:r>
        <w:rPr>
          <w:b/>
        </w:rPr>
        <w:tab/>
      </w:r>
      <w:r>
        <w:t>Councilman Cudney offered the following resolution and moved for its adoption:</w:t>
      </w:r>
    </w:p>
    <w:p w:rsidR="00AE4835" w:rsidRDefault="00AE4835" w:rsidP="00BA2853">
      <w:pPr>
        <w:outlineLvl w:val="0"/>
      </w:pPr>
      <w:r>
        <w:tab/>
      </w:r>
      <w:r w:rsidRPr="00D4344C">
        <w:rPr>
          <w:b/>
          <w:i/>
        </w:rPr>
        <w:t>WHEREAS,</w:t>
      </w:r>
      <w:r>
        <w:t xml:space="preserve"> the construction of the improvements for the Town of </w:t>
      </w:r>
      <w:smartTag w:uri="urn:schemas-microsoft-com:office:smarttags" w:element="place">
        <w:smartTag w:uri="urn:schemas-microsoft-com:office:smarttags" w:element="City">
          <w:r>
            <w:t>Byron Water District No.</w:t>
          </w:r>
        </w:smartTag>
      </w:smartTag>
      <w:r>
        <w:t xml:space="preserve"> 6 Project have been completed and approved by the NYS Department of Health; and</w:t>
      </w:r>
    </w:p>
    <w:p w:rsidR="00AE4835" w:rsidRDefault="00AE4835" w:rsidP="00BA2853">
      <w:pPr>
        <w:outlineLvl w:val="0"/>
      </w:pPr>
      <w:r>
        <w:tab/>
      </w:r>
      <w:r w:rsidRPr="00D4344C">
        <w:rPr>
          <w:b/>
          <w:i/>
        </w:rPr>
        <w:t>WHEREAS,</w:t>
      </w:r>
      <w:r>
        <w:t xml:space="preserve"> the Town Board has previously approved final payment to the contractor.</w:t>
      </w:r>
    </w:p>
    <w:p w:rsidR="00AE4835" w:rsidRDefault="00AE4835" w:rsidP="00BA2853">
      <w:pPr>
        <w:outlineLvl w:val="0"/>
      </w:pPr>
      <w:r>
        <w:tab/>
      </w:r>
      <w:r w:rsidRPr="00D4344C">
        <w:rPr>
          <w:b/>
          <w:i/>
        </w:rPr>
        <w:t>NOW, THEREFORE, BE IT RESOLVED,</w:t>
      </w:r>
      <w:r>
        <w:t xml:space="preserve"> that the Town of </w:t>
      </w:r>
      <w:smartTag w:uri="urn:schemas-microsoft-com:office:smarttags" w:element="City">
        <w:smartTag w:uri="urn:schemas-microsoft-com:office:smarttags" w:element="place">
          <w:r>
            <w:t>Byron</w:t>
          </w:r>
        </w:smartTag>
      </w:smartTag>
      <w:r>
        <w:t xml:space="preserve"> accepts the project as constructed.</w:t>
      </w:r>
    </w:p>
    <w:p w:rsidR="00AE4835" w:rsidRDefault="00AE4835" w:rsidP="00BA2853">
      <w:pPr>
        <w:outlineLvl w:val="0"/>
      </w:pPr>
      <w:r>
        <w:tab/>
      </w:r>
      <w:r w:rsidRPr="00D4344C">
        <w:rPr>
          <w:b/>
          <w:i/>
        </w:rPr>
        <w:t>BE IT FURTHER RESOLVED,</w:t>
      </w:r>
      <w:r>
        <w:t xml:space="preserve"> that a NYS certified operator, Thomas F. Clark (NYSDOH Certificate #NY0029567), will operate the water system pursuant to the Agreement between the Town of </w:t>
      </w:r>
      <w:smartTag w:uri="urn:schemas-microsoft-com:office:smarttags" w:element="City">
        <w:r>
          <w:t>Byron</w:t>
        </w:r>
      </w:smartTag>
      <w:r>
        <w:t xml:space="preserve"> and the </w:t>
      </w:r>
      <w:smartTag w:uri="urn:schemas-microsoft-com:office:smarttags" w:element="PlaceName">
        <w:smartTag w:uri="urn:schemas-microsoft-com:office:smarttags" w:element="place">
          <w:r>
            <w:t>Monroe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water and Sewer Authority.</w:t>
      </w:r>
    </w:p>
    <w:p w:rsidR="00AE4835" w:rsidRDefault="00AE4835" w:rsidP="00BA2853">
      <w:pPr>
        <w:outlineLvl w:val="0"/>
      </w:pPr>
      <w:r>
        <w:tab/>
        <w:t>Councilwoman Fuller seconded the resolution which was adopted by the following vote:</w:t>
      </w:r>
    </w:p>
    <w:p w:rsidR="00AE4835" w:rsidRPr="003A0FF6" w:rsidRDefault="00AE4835" w:rsidP="00BA2853">
      <w:pPr>
        <w:outlineLvl w:val="0"/>
      </w:pPr>
      <w:r>
        <w:tab/>
      </w:r>
      <w:r>
        <w:tab/>
        <w:t>Vote:</w:t>
      </w:r>
      <w:r>
        <w:tab/>
      </w:r>
      <w:r>
        <w:tab/>
        <w:t>Ayes:</w:t>
      </w:r>
      <w:r>
        <w:tab/>
        <w:t>4</w:t>
      </w:r>
      <w:r>
        <w:tab/>
      </w:r>
      <w:r>
        <w:tab/>
        <w:t>Nays:</w:t>
      </w:r>
      <w:r>
        <w:tab/>
        <w:t xml:space="preserve">0 </w:t>
      </w:r>
    </w:p>
    <w:p w:rsidR="00AE4835" w:rsidRDefault="00AE4835" w:rsidP="00BA2853">
      <w:pPr>
        <w:outlineLvl w:val="0"/>
      </w:pPr>
    </w:p>
    <w:p w:rsidR="00AE4835" w:rsidRDefault="00AE4835" w:rsidP="00BA2853">
      <w:pPr>
        <w:outlineLvl w:val="0"/>
      </w:pPr>
    </w:p>
    <w:p w:rsidR="00AE4835" w:rsidRDefault="00AE4835" w:rsidP="0042411D">
      <w:pPr>
        <w:outlineLvl w:val="0"/>
        <w:rPr>
          <w:b/>
          <w:u w:val="single"/>
        </w:rPr>
      </w:pPr>
    </w:p>
    <w:p w:rsidR="00AE4835" w:rsidRDefault="00AE4835" w:rsidP="0042411D">
      <w:pPr>
        <w:outlineLvl w:val="0"/>
        <w:rPr>
          <w:b/>
          <w:u w:val="single"/>
        </w:rPr>
      </w:pPr>
      <w:r>
        <w:rPr>
          <w:b/>
          <w:u w:val="single"/>
        </w:rPr>
        <w:t>WATER DISTRICT NO. 6 – ENGINEERING AMENDMENT NO. 1</w:t>
      </w:r>
    </w:p>
    <w:p w:rsidR="00AE4835" w:rsidRDefault="00AE4835" w:rsidP="0042411D">
      <w:pPr>
        <w:outlineLvl w:val="0"/>
        <w:rPr>
          <w:b/>
        </w:rPr>
      </w:pPr>
      <w:r>
        <w:rPr>
          <w:b/>
        </w:rPr>
        <w:t>RESOLUTION #71:</w:t>
      </w:r>
    </w:p>
    <w:p w:rsidR="00AE4835" w:rsidRDefault="00AE4835" w:rsidP="0042411D">
      <w:pPr>
        <w:outlineLvl w:val="0"/>
      </w:pPr>
      <w:r>
        <w:rPr>
          <w:b/>
        </w:rPr>
        <w:tab/>
      </w:r>
      <w:r>
        <w:t>Councilman Thompson offered the following resolution and moved for its adoption:</w:t>
      </w:r>
    </w:p>
    <w:p w:rsidR="00AE4835" w:rsidRPr="0042411D" w:rsidRDefault="00AE4835" w:rsidP="0042411D">
      <w:pPr>
        <w:outlineLvl w:val="0"/>
      </w:pPr>
      <w:r>
        <w:tab/>
      </w:r>
      <w:r>
        <w:rPr>
          <w:b/>
          <w:i/>
        </w:rPr>
        <w:t xml:space="preserve">BE IT RESOLVED, </w:t>
      </w:r>
      <w:r>
        <w:t xml:space="preserve">that Byron Town Board hereby approves and authorizes the Supervisor to sign the Engineering Amendment No. 1 by Chatfield Engineers, P.C. in connection with Water District No. 6, </w:t>
      </w:r>
    </w:p>
    <w:p w:rsidR="00AE4835" w:rsidRDefault="00AE4835" w:rsidP="0042411D">
      <w:pPr>
        <w:outlineLvl w:val="0"/>
      </w:pPr>
      <w:r>
        <w:tab/>
        <w:t>Councilman Cudney seconded the resolution which was adopted by the following vote:</w:t>
      </w:r>
    </w:p>
    <w:p w:rsidR="00AE4835" w:rsidRPr="003A0FF6" w:rsidRDefault="00AE4835" w:rsidP="0042411D">
      <w:pPr>
        <w:outlineLvl w:val="0"/>
      </w:pPr>
      <w:r>
        <w:tab/>
      </w:r>
      <w:r>
        <w:tab/>
        <w:t>Vote:</w:t>
      </w:r>
      <w:r>
        <w:tab/>
      </w:r>
      <w:r>
        <w:tab/>
        <w:t>Ayes:</w:t>
      </w:r>
      <w:r>
        <w:tab/>
        <w:t>4</w:t>
      </w:r>
      <w:r>
        <w:tab/>
      </w:r>
      <w:r>
        <w:tab/>
        <w:t>Nays:</w:t>
      </w:r>
      <w:r>
        <w:tab/>
        <w:t xml:space="preserve">0 </w:t>
      </w:r>
    </w:p>
    <w:p w:rsidR="00AE4835" w:rsidRDefault="00AE4835" w:rsidP="00BA2853">
      <w:pPr>
        <w:outlineLvl w:val="0"/>
      </w:pPr>
    </w:p>
    <w:p w:rsidR="00AE4835" w:rsidRDefault="00AE4835" w:rsidP="00BA2853">
      <w:pPr>
        <w:outlineLvl w:val="0"/>
      </w:pPr>
      <w:r>
        <w:rPr>
          <w:b/>
          <w:u w:val="single"/>
        </w:rPr>
        <w:t>ADJOURN:</w:t>
      </w:r>
    </w:p>
    <w:p w:rsidR="00AE4835" w:rsidRDefault="00AE4835" w:rsidP="00927AE6">
      <w:pPr>
        <w:ind w:firstLine="720"/>
      </w:pPr>
      <w:r>
        <w:t xml:space="preserve">A </w:t>
      </w:r>
      <w:r>
        <w:rPr>
          <w:b/>
          <w:u w:val="single"/>
        </w:rPr>
        <w:t>motion</w:t>
      </w:r>
      <w:r>
        <w:t xml:space="preserve"> was by Councilman Thompson to adjourn the Byron Town Board Meeting at 6:20 p.m.  The motion was seconded by Councilwoman Fuller and carried with the following vote:</w:t>
      </w:r>
    </w:p>
    <w:p w:rsidR="00AE4835" w:rsidRDefault="00AE4835" w:rsidP="00927AE6">
      <w:r>
        <w:tab/>
      </w:r>
      <w:r>
        <w:tab/>
        <w:t>Vote:</w:t>
      </w:r>
      <w:r>
        <w:tab/>
      </w:r>
      <w:r>
        <w:tab/>
        <w:t>Ayes:</w:t>
      </w:r>
      <w:r>
        <w:tab/>
        <w:t>4</w:t>
      </w:r>
      <w:r>
        <w:tab/>
      </w:r>
      <w:r>
        <w:tab/>
        <w:t>Nays:</w:t>
      </w:r>
      <w:r>
        <w:tab/>
        <w:t>0</w:t>
      </w:r>
    </w:p>
    <w:p w:rsidR="00AE4835" w:rsidRDefault="00AE4835" w:rsidP="00927AE6">
      <w:pPr>
        <w:jc w:val="right"/>
      </w:pPr>
    </w:p>
    <w:p w:rsidR="00AE4835" w:rsidRDefault="00AE4835" w:rsidP="00700343">
      <w:pPr>
        <w:jc w:val="right"/>
      </w:pPr>
      <w:r>
        <w:t>Respectfully Submitted,</w:t>
      </w:r>
    </w:p>
    <w:p w:rsidR="00AE4835" w:rsidRDefault="00AE4835" w:rsidP="00700343">
      <w:pPr>
        <w:jc w:val="right"/>
      </w:pPr>
    </w:p>
    <w:p w:rsidR="00AE4835" w:rsidRDefault="00AE4835" w:rsidP="00700343">
      <w:pPr>
        <w:jc w:val="right"/>
      </w:pPr>
    </w:p>
    <w:p w:rsidR="00AE4835" w:rsidRDefault="00AE4835" w:rsidP="00700343">
      <w:pPr>
        <w:jc w:val="right"/>
      </w:pPr>
    </w:p>
    <w:p w:rsidR="00AE4835" w:rsidRDefault="00AE4835" w:rsidP="00BA2853">
      <w:pPr>
        <w:jc w:val="right"/>
        <w:outlineLvl w:val="0"/>
      </w:pPr>
      <w:r>
        <w:t>Debra M. Buck-Leaton</w:t>
      </w:r>
    </w:p>
    <w:p w:rsidR="00AE4835" w:rsidRDefault="00AE4835" w:rsidP="00700343">
      <w:pPr>
        <w:jc w:val="right"/>
      </w:pPr>
      <w:r>
        <w:t>Byron Town Clerk</w:t>
      </w:r>
    </w:p>
    <w:p w:rsidR="00AE4835" w:rsidRDefault="00AE4835" w:rsidP="00927AE6">
      <w:pPr>
        <w:jc w:val="right"/>
      </w:pPr>
    </w:p>
    <w:sectPr w:rsidR="00AE4835" w:rsidSect="00080AAE">
      <w:footerReference w:type="even" r:id="rId7"/>
      <w:footerReference w:type="default" r:id="rId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835" w:rsidRDefault="00AE4835">
      <w:r>
        <w:separator/>
      </w:r>
    </w:p>
  </w:endnote>
  <w:endnote w:type="continuationSeparator" w:id="0">
    <w:p w:rsidR="00AE4835" w:rsidRDefault="00AE4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835" w:rsidRDefault="00AE4835" w:rsidP="003C6D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4835" w:rsidRDefault="00AE48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835" w:rsidRDefault="00AE4835" w:rsidP="003C6D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E4835" w:rsidRDefault="00AE48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835" w:rsidRDefault="00AE4835">
      <w:r>
        <w:separator/>
      </w:r>
    </w:p>
  </w:footnote>
  <w:footnote w:type="continuationSeparator" w:id="0">
    <w:p w:rsidR="00AE4835" w:rsidRDefault="00AE48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D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765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545B7A"/>
    <w:multiLevelType w:val="hybridMultilevel"/>
    <w:tmpl w:val="87041074"/>
    <w:lvl w:ilvl="0" w:tplc="B0400DAA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">
    <w:nsid w:val="0E7831C1"/>
    <w:multiLevelType w:val="hybridMultilevel"/>
    <w:tmpl w:val="D4DC92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EEE692B"/>
    <w:multiLevelType w:val="multilevel"/>
    <w:tmpl w:val="4B4E7D48"/>
    <w:lvl w:ilvl="0">
      <w:start w:val="2012"/>
      <w:numFmt w:val="decimal"/>
      <w:lvlText w:val="%1"/>
      <w:lvlJc w:val="left"/>
      <w:pPr>
        <w:tabs>
          <w:tab w:val="num" w:pos="7920"/>
        </w:tabs>
        <w:ind w:left="7920" w:hanging="28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">
    <w:nsid w:val="0FB41B68"/>
    <w:multiLevelType w:val="hybridMultilevel"/>
    <w:tmpl w:val="D1983D0A"/>
    <w:lvl w:ilvl="0" w:tplc="21529BB0">
      <w:start w:val="2012"/>
      <w:numFmt w:val="decimal"/>
      <w:lvlText w:val="%1"/>
      <w:lvlJc w:val="left"/>
      <w:pPr>
        <w:tabs>
          <w:tab w:val="num" w:pos="7920"/>
        </w:tabs>
        <w:ind w:left="7920" w:hanging="288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>
    <w:nsid w:val="16155DB3"/>
    <w:multiLevelType w:val="hybridMultilevel"/>
    <w:tmpl w:val="414EDF2E"/>
    <w:lvl w:ilvl="0" w:tplc="C9985B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C995F5A"/>
    <w:multiLevelType w:val="hybridMultilevel"/>
    <w:tmpl w:val="80BE7CD0"/>
    <w:lvl w:ilvl="0" w:tplc="B9F6C1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5A18E3"/>
    <w:multiLevelType w:val="hybridMultilevel"/>
    <w:tmpl w:val="C95C57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F17452B"/>
    <w:multiLevelType w:val="multilevel"/>
    <w:tmpl w:val="BED479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85840A4"/>
    <w:multiLevelType w:val="hybridMultilevel"/>
    <w:tmpl w:val="EF9848FC"/>
    <w:lvl w:ilvl="0" w:tplc="6D26E0A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A185B6F"/>
    <w:multiLevelType w:val="multilevel"/>
    <w:tmpl w:val="1F80B7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BB54D60"/>
    <w:multiLevelType w:val="hybridMultilevel"/>
    <w:tmpl w:val="1F80B7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E185B66"/>
    <w:multiLevelType w:val="hybridMultilevel"/>
    <w:tmpl w:val="35706AA2"/>
    <w:lvl w:ilvl="0" w:tplc="DFECF28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44BB7BA5"/>
    <w:multiLevelType w:val="hybridMultilevel"/>
    <w:tmpl w:val="25E883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A1C6A90"/>
    <w:multiLevelType w:val="hybridMultilevel"/>
    <w:tmpl w:val="BED479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1EF7FBB"/>
    <w:multiLevelType w:val="hybridMultilevel"/>
    <w:tmpl w:val="6846B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0B4875"/>
    <w:multiLevelType w:val="hybridMultilevel"/>
    <w:tmpl w:val="6A826B8C"/>
    <w:lvl w:ilvl="0" w:tplc="E11A5EA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5C11422"/>
    <w:multiLevelType w:val="hybridMultilevel"/>
    <w:tmpl w:val="21AE9270"/>
    <w:lvl w:ilvl="0" w:tplc="3C285D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62C56217"/>
    <w:multiLevelType w:val="multilevel"/>
    <w:tmpl w:val="25E883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5245F76"/>
    <w:multiLevelType w:val="multilevel"/>
    <w:tmpl w:val="AA8C46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21F60C3"/>
    <w:multiLevelType w:val="hybridMultilevel"/>
    <w:tmpl w:val="AA8C46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3C3491E"/>
    <w:multiLevelType w:val="hybridMultilevel"/>
    <w:tmpl w:val="26EA530C"/>
    <w:lvl w:ilvl="0" w:tplc="FA623078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6754604A">
      <w:start w:val="1"/>
      <w:numFmt w:val="upperLetter"/>
      <w:lvlText w:val="%2.)"/>
      <w:lvlJc w:val="left"/>
      <w:pPr>
        <w:tabs>
          <w:tab w:val="num" w:pos="1515"/>
        </w:tabs>
        <w:ind w:left="1515" w:hanging="43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5D11A92"/>
    <w:multiLevelType w:val="multilevel"/>
    <w:tmpl w:val="D4DC92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9DD6C81"/>
    <w:multiLevelType w:val="hybridMultilevel"/>
    <w:tmpl w:val="D8826D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9"/>
  </w:num>
  <w:num w:numId="4">
    <w:abstractNumId w:val="15"/>
  </w:num>
  <w:num w:numId="5">
    <w:abstractNumId w:val="9"/>
  </w:num>
  <w:num w:numId="6">
    <w:abstractNumId w:val="12"/>
  </w:num>
  <w:num w:numId="7">
    <w:abstractNumId w:val="11"/>
  </w:num>
  <w:num w:numId="8">
    <w:abstractNumId w:val="21"/>
  </w:num>
  <w:num w:numId="9">
    <w:abstractNumId w:val="20"/>
  </w:num>
  <w:num w:numId="10">
    <w:abstractNumId w:val="3"/>
  </w:num>
  <w:num w:numId="11">
    <w:abstractNumId w:val="23"/>
  </w:num>
  <w:num w:numId="12">
    <w:abstractNumId w:val="24"/>
  </w:num>
  <w:num w:numId="13">
    <w:abstractNumId w:val="16"/>
  </w:num>
  <w:num w:numId="14">
    <w:abstractNumId w:val="2"/>
  </w:num>
  <w:num w:numId="15">
    <w:abstractNumId w:val="17"/>
  </w:num>
  <w:num w:numId="16">
    <w:abstractNumId w:val="7"/>
  </w:num>
  <w:num w:numId="17">
    <w:abstractNumId w:val="22"/>
  </w:num>
  <w:num w:numId="18">
    <w:abstractNumId w:val="1"/>
    <w:lvlOverride w:ilvl="0"/>
  </w:num>
  <w:num w:numId="19">
    <w:abstractNumId w:val="0"/>
    <w:lvlOverride w:ilvl="0"/>
  </w:num>
  <w:num w:numId="20">
    <w:abstractNumId w:val="1"/>
  </w:num>
  <w:num w:numId="21">
    <w:abstractNumId w:val="0"/>
  </w:num>
  <w:num w:numId="22">
    <w:abstractNumId w:val="10"/>
  </w:num>
  <w:num w:numId="23">
    <w:abstractNumId w:val="5"/>
  </w:num>
  <w:num w:numId="24">
    <w:abstractNumId w:val="6"/>
  </w:num>
  <w:num w:numId="25">
    <w:abstractNumId w:val="13"/>
  </w:num>
  <w:num w:numId="26">
    <w:abstractNumId w:val="18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75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3DC"/>
    <w:rsid w:val="00001AEB"/>
    <w:rsid w:val="00002E30"/>
    <w:rsid w:val="00004639"/>
    <w:rsid w:val="0000484C"/>
    <w:rsid w:val="00005032"/>
    <w:rsid w:val="000055DF"/>
    <w:rsid w:val="000061FB"/>
    <w:rsid w:val="00006817"/>
    <w:rsid w:val="00007C4B"/>
    <w:rsid w:val="000102D4"/>
    <w:rsid w:val="000107B3"/>
    <w:rsid w:val="00010A4A"/>
    <w:rsid w:val="00012CC0"/>
    <w:rsid w:val="00012FB5"/>
    <w:rsid w:val="000130EB"/>
    <w:rsid w:val="00013A07"/>
    <w:rsid w:val="00013EA6"/>
    <w:rsid w:val="00014882"/>
    <w:rsid w:val="00015EAD"/>
    <w:rsid w:val="00016006"/>
    <w:rsid w:val="000168D2"/>
    <w:rsid w:val="0001729B"/>
    <w:rsid w:val="00017E21"/>
    <w:rsid w:val="0002068C"/>
    <w:rsid w:val="00020A6A"/>
    <w:rsid w:val="00020A7C"/>
    <w:rsid w:val="00020E89"/>
    <w:rsid w:val="000212E1"/>
    <w:rsid w:val="0002161F"/>
    <w:rsid w:val="0002270C"/>
    <w:rsid w:val="0002285D"/>
    <w:rsid w:val="00022D39"/>
    <w:rsid w:val="00023045"/>
    <w:rsid w:val="0002332B"/>
    <w:rsid w:val="00023E90"/>
    <w:rsid w:val="00024570"/>
    <w:rsid w:val="00024C23"/>
    <w:rsid w:val="0002616E"/>
    <w:rsid w:val="00026DF5"/>
    <w:rsid w:val="00027D95"/>
    <w:rsid w:val="000312EC"/>
    <w:rsid w:val="00031B18"/>
    <w:rsid w:val="00031C0D"/>
    <w:rsid w:val="00031EF8"/>
    <w:rsid w:val="000320A8"/>
    <w:rsid w:val="00033A32"/>
    <w:rsid w:val="0003401E"/>
    <w:rsid w:val="0003428F"/>
    <w:rsid w:val="00034317"/>
    <w:rsid w:val="00034F5A"/>
    <w:rsid w:val="0003548E"/>
    <w:rsid w:val="00035F04"/>
    <w:rsid w:val="00036F76"/>
    <w:rsid w:val="00037275"/>
    <w:rsid w:val="00037755"/>
    <w:rsid w:val="00037D2B"/>
    <w:rsid w:val="0004054C"/>
    <w:rsid w:val="0004063D"/>
    <w:rsid w:val="000406F7"/>
    <w:rsid w:val="00040B3D"/>
    <w:rsid w:val="00040D2E"/>
    <w:rsid w:val="00041058"/>
    <w:rsid w:val="0004127C"/>
    <w:rsid w:val="00041D52"/>
    <w:rsid w:val="00041F7F"/>
    <w:rsid w:val="000424C0"/>
    <w:rsid w:val="000428D6"/>
    <w:rsid w:val="00042A6A"/>
    <w:rsid w:val="0004338C"/>
    <w:rsid w:val="0004374A"/>
    <w:rsid w:val="00043B9F"/>
    <w:rsid w:val="00043E04"/>
    <w:rsid w:val="0004424B"/>
    <w:rsid w:val="0004457C"/>
    <w:rsid w:val="000448CF"/>
    <w:rsid w:val="00044BCB"/>
    <w:rsid w:val="000455F9"/>
    <w:rsid w:val="00045898"/>
    <w:rsid w:val="00045D1A"/>
    <w:rsid w:val="000463A9"/>
    <w:rsid w:val="00047977"/>
    <w:rsid w:val="0005136A"/>
    <w:rsid w:val="0005148E"/>
    <w:rsid w:val="0005153A"/>
    <w:rsid w:val="00051AE2"/>
    <w:rsid w:val="000527AF"/>
    <w:rsid w:val="00053340"/>
    <w:rsid w:val="00054058"/>
    <w:rsid w:val="00054B14"/>
    <w:rsid w:val="00055C80"/>
    <w:rsid w:val="00055EEC"/>
    <w:rsid w:val="000579A2"/>
    <w:rsid w:val="00060C3A"/>
    <w:rsid w:val="00060E50"/>
    <w:rsid w:val="000610CF"/>
    <w:rsid w:val="000619C3"/>
    <w:rsid w:val="00061B24"/>
    <w:rsid w:val="00061C20"/>
    <w:rsid w:val="000628BC"/>
    <w:rsid w:val="000629B9"/>
    <w:rsid w:val="0006320F"/>
    <w:rsid w:val="000638B9"/>
    <w:rsid w:val="00063935"/>
    <w:rsid w:val="00063C7D"/>
    <w:rsid w:val="0006527C"/>
    <w:rsid w:val="0006541E"/>
    <w:rsid w:val="00066005"/>
    <w:rsid w:val="00066DD2"/>
    <w:rsid w:val="0007175B"/>
    <w:rsid w:val="000717E7"/>
    <w:rsid w:val="00072EBC"/>
    <w:rsid w:val="0007311F"/>
    <w:rsid w:val="000733DF"/>
    <w:rsid w:val="000734E6"/>
    <w:rsid w:val="00073923"/>
    <w:rsid w:val="00076A08"/>
    <w:rsid w:val="00077712"/>
    <w:rsid w:val="00077942"/>
    <w:rsid w:val="0008014F"/>
    <w:rsid w:val="00080AAE"/>
    <w:rsid w:val="00081139"/>
    <w:rsid w:val="00081367"/>
    <w:rsid w:val="00081665"/>
    <w:rsid w:val="0008191A"/>
    <w:rsid w:val="00081E8C"/>
    <w:rsid w:val="00082654"/>
    <w:rsid w:val="000826AB"/>
    <w:rsid w:val="00083A95"/>
    <w:rsid w:val="00083DD0"/>
    <w:rsid w:val="00084278"/>
    <w:rsid w:val="00084AE7"/>
    <w:rsid w:val="000853CE"/>
    <w:rsid w:val="00085802"/>
    <w:rsid w:val="00086056"/>
    <w:rsid w:val="00086BB7"/>
    <w:rsid w:val="00086C7A"/>
    <w:rsid w:val="00087429"/>
    <w:rsid w:val="000912E2"/>
    <w:rsid w:val="00092D38"/>
    <w:rsid w:val="000935B5"/>
    <w:rsid w:val="000936EC"/>
    <w:rsid w:val="000940D2"/>
    <w:rsid w:val="00095C12"/>
    <w:rsid w:val="000974B3"/>
    <w:rsid w:val="000976F7"/>
    <w:rsid w:val="000A0251"/>
    <w:rsid w:val="000A0DFD"/>
    <w:rsid w:val="000A5129"/>
    <w:rsid w:val="000A52C0"/>
    <w:rsid w:val="000A5A0A"/>
    <w:rsid w:val="000A5C25"/>
    <w:rsid w:val="000A5E63"/>
    <w:rsid w:val="000A6643"/>
    <w:rsid w:val="000A6C8C"/>
    <w:rsid w:val="000A7891"/>
    <w:rsid w:val="000B1258"/>
    <w:rsid w:val="000B140E"/>
    <w:rsid w:val="000B1958"/>
    <w:rsid w:val="000B1BDB"/>
    <w:rsid w:val="000B1D0D"/>
    <w:rsid w:val="000B27E6"/>
    <w:rsid w:val="000B2D5E"/>
    <w:rsid w:val="000B3606"/>
    <w:rsid w:val="000B423B"/>
    <w:rsid w:val="000B49AC"/>
    <w:rsid w:val="000B4A77"/>
    <w:rsid w:val="000B4A8C"/>
    <w:rsid w:val="000B4EAA"/>
    <w:rsid w:val="000B51FE"/>
    <w:rsid w:val="000B56FC"/>
    <w:rsid w:val="000B5B0D"/>
    <w:rsid w:val="000B5B3C"/>
    <w:rsid w:val="000B6307"/>
    <w:rsid w:val="000B6C1E"/>
    <w:rsid w:val="000B7175"/>
    <w:rsid w:val="000B71DF"/>
    <w:rsid w:val="000C1631"/>
    <w:rsid w:val="000C32B7"/>
    <w:rsid w:val="000C3EDA"/>
    <w:rsid w:val="000C465B"/>
    <w:rsid w:val="000C4CC2"/>
    <w:rsid w:val="000C50D6"/>
    <w:rsid w:val="000C5E23"/>
    <w:rsid w:val="000C62E5"/>
    <w:rsid w:val="000C654F"/>
    <w:rsid w:val="000C68F1"/>
    <w:rsid w:val="000D057E"/>
    <w:rsid w:val="000D0C25"/>
    <w:rsid w:val="000D0FAC"/>
    <w:rsid w:val="000D219E"/>
    <w:rsid w:val="000D2F5A"/>
    <w:rsid w:val="000D3E2D"/>
    <w:rsid w:val="000D490B"/>
    <w:rsid w:val="000D54DF"/>
    <w:rsid w:val="000D5808"/>
    <w:rsid w:val="000D59B7"/>
    <w:rsid w:val="000D6DE1"/>
    <w:rsid w:val="000D6F93"/>
    <w:rsid w:val="000E0084"/>
    <w:rsid w:val="000E0E76"/>
    <w:rsid w:val="000E0EF6"/>
    <w:rsid w:val="000E10C3"/>
    <w:rsid w:val="000E2083"/>
    <w:rsid w:val="000E2B56"/>
    <w:rsid w:val="000E3403"/>
    <w:rsid w:val="000E346D"/>
    <w:rsid w:val="000E3A3C"/>
    <w:rsid w:val="000E432B"/>
    <w:rsid w:val="000E4703"/>
    <w:rsid w:val="000E4AA7"/>
    <w:rsid w:val="000E4E97"/>
    <w:rsid w:val="000E59C0"/>
    <w:rsid w:val="000E5D1B"/>
    <w:rsid w:val="000E6500"/>
    <w:rsid w:val="000E695F"/>
    <w:rsid w:val="000E6E6B"/>
    <w:rsid w:val="000E6F97"/>
    <w:rsid w:val="000E7699"/>
    <w:rsid w:val="000E7BF6"/>
    <w:rsid w:val="000F103D"/>
    <w:rsid w:val="000F228C"/>
    <w:rsid w:val="000F273C"/>
    <w:rsid w:val="000F27C5"/>
    <w:rsid w:val="000F4508"/>
    <w:rsid w:val="000F5632"/>
    <w:rsid w:val="000F5832"/>
    <w:rsid w:val="000F6535"/>
    <w:rsid w:val="000F66AD"/>
    <w:rsid w:val="000F677F"/>
    <w:rsid w:val="000F7B24"/>
    <w:rsid w:val="001003FB"/>
    <w:rsid w:val="00100805"/>
    <w:rsid w:val="001016CE"/>
    <w:rsid w:val="001018C1"/>
    <w:rsid w:val="00101E9B"/>
    <w:rsid w:val="00102C39"/>
    <w:rsid w:val="00102D41"/>
    <w:rsid w:val="0010378C"/>
    <w:rsid w:val="00104002"/>
    <w:rsid w:val="00104D4D"/>
    <w:rsid w:val="00105247"/>
    <w:rsid w:val="00105D67"/>
    <w:rsid w:val="00105E79"/>
    <w:rsid w:val="0010656C"/>
    <w:rsid w:val="00107129"/>
    <w:rsid w:val="00107928"/>
    <w:rsid w:val="001104D8"/>
    <w:rsid w:val="001149F4"/>
    <w:rsid w:val="00115130"/>
    <w:rsid w:val="00115849"/>
    <w:rsid w:val="001168FD"/>
    <w:rsid w:val="00117A23"/>
    <w:rsid w:val="00117BA6"/>
    <w:rsid w:val="0012024A"/>
    <w:rsid w:val="00120EB9"/>
    <w:rsid w:val="00121923"/>
    <w:rsid w:val="00121DCD"/>
    <w:rsid w:val="001224D2"/>
    <w:rsid w:val="00122775"/>
    <w:rsid w:val="00123157"/>
    <w:rsid w:val="001235A5"/>
    <w:rsid w:val="00123E52"/>
    <w:rsid w:val="00124605"/>
    <w:rsid w:val="00125B01"/>
    <w:rsid w:val="00125EE7"/>
    <w:rsid w:val="0012640C"/>
    <w:rsid w:val="00126BAB"/>
    <w:rsid w:val="00127206"/>
    <w:rsid w:val="001273EC"/>
    <w:rsid w:val="00131221"/>
    <w:rsid w:val="00132323"/>
    <w:rsid w:val="001329E8"/>
    <w:rsid w:val="00132E6C"/>
    <w:rsid w:val="00132F0E"/>
    <w:rsid w:val="001333E6"/>
    <w:rsid w:val="001342BF"/>
    <w:rsid w:val="001343F6"/>
    <w:rsid w:val="00134D7E"/>
    <w:rsid w:val="001356EB"/>
    <w:rsid w:val="00137618"/>
    <w:rsid w:val="0013775F"/>
    <w:rsid w:val="00137BE7"/>
    <w:rsid w:val="0014283A"/>
    <w:rsid w:val="001429BB"/>
    <w:rsid w:val="00142AE3"/>
    <w:rsid w:val="00143687"/>
    <w:rsid w:val="00143F13"/>
    <w:rsid w:val="0014454C"/>
    <w:rsid w:val="00147273"/>
    <w:rsid w:val="00147389"/>
    <w:rsid w:val="00147647"/>
    <w:rsid w:val="00150B91"/>
    <w:rsid w:val="00150FF8"/>
    <w:rsid w:val="00151023"/>
    <w:rsid w:val="00152245"/>
    <w:rsid w:val="00152FC0"/>
    <w:rsid w:val="0015406D"/>
    <w:rsid w:val="00154642"/>
    <w:rsid w:val="00154D52"/>
    <w:rsid w:val="0015504A"/>
    <w:rsid w:val="00155093"/>
    <w:rsid w:val="001551C9"/>
    <w:rsid w:val="00157EBD"/>
    <w:rsid w:val="00160661"/>
    <w:rsid w:val="00160C9A"/>
    <w:rsid w:val="00160D2B"/>
    <w:rsid w:val="0016214F"/>
    <w:rsid w:val="00162A1C"/>
    <w:rsid w:val="0016423E"/>
    <w:rsid w:val="00164582"/>
    <w:rsid w:val="001647DA"/>
    <w:rsid w:val="00164E2B"/>
    <w:rsid w:val="00165125"/>
    <w:rsid w:val="00165E0D"/>
    <w:rsid w:val="00166212"/>
    <w:rsid w:val="001664C7"/>
    <w:rsid w:val="00166516"/>
    <w:rsid w:val="00166A72"/>
    <w:rsid w:val="00167D38"/>
    <w:rsid w:val="00167D7E"/>
    <w:rsid w:val="00171137"/>
    <w:rsid w:val="00171912"/>
    <w:rsid w:val="00171D90"/>
    <w:rsid w:val="00171D9D"/>
    <w:rsid w:val="00171E6A"/>
    <w:rsid w:val="0017203F"/>
    <w:rsid w:val="001726B2"/>
    <w:rsid w:val="001735B1"/>
    <w:rsid w:val="00173B17"/>
    <w:rsid w:val="001747F2"/>
    <w:rsid w:val="00174FAC"/>
    <w:rsid w:val="0017630B"/>
    <w:rsid w:val="001765DB"/>
    <w:rsid w:val="00176B11"/>
    <w:rsid w:val="00176C7E"/>
    <w:rsid w:val="0017794B"/>
    <w:rsid w:val="00177A44"/>
    <w:rsid w:val="00177D5B"/>
    <w:rsid w:val="00177F05"/>
    <w:rsid w:val="0018091A"/>
    <w:rsid w:val="0018125A"/>
    <w:rsid w:val="0018139E"/>
    <w:rsid w:val="001814E1"/>
    <w:rsid w:val="00182554"/>
    <w:rsid w:val="001826E9"/>
    <w:rsid w:val="00182EC9"/>
    <w:rsid w:val="00183234"/>
    <w:rsid w:val="00184084"/>
    <w:rsid w:val="0018412A"/>
    <w:rsid w:val="001845DB"/>
    <w:rsid w:val="00184853"/>
    <w:rsid w:val="00184F18"/>
    <w:rsid w:val="00187251"/>
    <w:rsid w:val="00187259"/>
    <w:rsid w:val="00187698"/>
    <w:rsid w:val="00187E6B"/>
    <w:rsid w:val="00190179"/>
    <w:rsid w:val="001904E3"/>
    <w:rsid w:val="001906B4"/>
    <w:rsid w:val="00190B65"/>
    <w:rsid w:val="00190CFB"/>
    <w:rsid w:val="00190D7E"/>
    <w:rsid w:val="00193C4C"/>
    <w:rsid w:val="001940DB"/>
    <w:rsid w:val="00194C67"/>
    <w:rsid w:val="00194E79"/>
    <w:rsid w:val="00194E8D"/>
    <w:rsid w:val="00195164"/>
    <w:rsid w:val="001951E3"/>
    <w:rsid w:val="001959AC"/>
    <w:rsid w:val="00196973"/>
    <w:rsid w:val="00196EC6"/>
    <w:rsid w:val="001A090F"/>
    <w:rsid w:val="001A1C2C"/>
    <w:rsid w:val="001A2023"/>
    <w:rsid w:val="001A2ABD"/>
    <w:rsid w:val="001A2B31"/>
    <w:rsid w:val="001A2DF7"/>
    <w:rsid w:val="001A34D3"/>
    <w:rsid w:val="001A437C"/>
    <w:rsid w:val="001A5185"/>
    <w:rsid w:val="001A581F"/>
    <w:rsid w:val="001A63E3"/>
    <w:rsid w:val="001A67D4"/>
    <w:rsid w:val="001A7670"/>
    <w:rsid w:val="001B13E7"/>
    <w:rsid w:val="001B2D1E"/>
    <w:rsid w:val="001B4B49"/>
    <w:rsid w:val="001B5345"/>
    <w:rsid w:val="001B547F"/>
    <w:rsid w:val="001B572C"/>
    <w:rsid w:val="001B6B43"/>
    <w:rsid w:val="001B74A4"/>
    <w:rsid w:val="001B7724"/>
    <w:rsid w:val="001C07E2"/>
    <w:rsid w:val="001C283C"/>
    <w:rsid w:val="001C30ED"/>
    <w:rsid w:val="001C4286"/>
    <w:rsid w:val="001C4507"/>
    <w:rsid w:val="001C510F"/>
    <w:rsid w:val="001C6603"/>
    <w:rsid w:val="001C6687"/>
    <w:rsid w:val="001C6E31"/>
    <w:rsid w:val="001C7461"/>
    <w:rsid w:val="001C77AC"/>
    <w:rsid w:val="001D0379"/>
    <w:rsid w:val="001D15B7"/>
    <w:rsid w:val="001D216F"/>
    <w:rsid w:val="001D27E0"/>
    <w:rsid w:val="001D336F"/>
    <w:rsid w:val="001D3871"/>
    <w:rsid w:val="001D468C"/>
    <w:rsid w:val="001D4806"/>
    <w:rsid w:val="001D4FB3"/>
    <w:rsid w:val="001D77C8"/>
    <w:rsid w:val="001D7908"/>
    <w:rsid w:val="001E06DE"/>
    <w:rsid w:val="001E13B5"/>
    <w:rsid w:val="001E1652"/>
    <w:rsid w:val="001E16DD"/>
    <w:rsid w:val="001E1970"/>
    <w:rsid w:val="001E2E05"/>
    <w:rsid w:val="001E3015"/>
    <w:rsid w:val="001E3724"/>
    <w:rsid w:val="001E3B80"/>
    <w:rsid w:val="001E449F"/>
    <w:rsid w:val="001E46CA"/>
    <w:rsid w:val="001E4C6B"/>
    <w:rsid w:val="001E4CC8"/>
    <w:rsid w:val="001E5A36"/>
    <w:rsid w:val="001E5BD2"/>
    <w:rsid w:val="001E6054"/>
    <w:rsid w:val="001E6480"/>
    <w:rsid w:val="001E64E0"/>
    <w:rsid w:val="001E6740"/>
    <w:rsid w:val="001E6960"/>
    <w:rsid w:val="001E7C4E"/>
    <w:rsid w:val="001E7F75"/>
    <w:rsid w:val="001F24A4"/>
    <w:rsid w:val="001F3889"/>
    <w:rsid w:val="001F397D"/>
    <w:rsid w:val="001F3999"/>
    <w:rsid w:val="001F3F66"/>
    <w:rsid w:val="001F703E"/>
    <w:rsid w:val="001F781E"/>
    <w:rsid w:val="002008B7"/>
    <w:rsid w:val="0020095B"/>
    <w:rsid w:val="00200E29"/>
    <w:rsid w:val="00201481"/>
    <w:rsid w:val="00201BD5"/>
    <w:rsid w:val="00201BD8"/>
    <w:rsid w:val="002026FE"/>
    <w:rsid w:val="00202A6F"/>
    <w:rsid w:val="00202CCE"/>
    <w:rsid w:val="00202F74"/>
    <w:rsid w:val="00203A7A"/>
    <w:rsid w:val="002062B5"/>
    <w:rsid w:val="002065BF"/>
    <w:rsid w:val="0020749D"/>
    <w:rsid w:val="002075E7"/>
    <w:rsid w:val="002113E5"/>
    <w:rsid w:val="00211A3A"/>
    <w:rsid w:val="0021317B"/>
    <w:rsid w:val="00213F10"/>
    <w:rsid w:val="0021408A"/>
    <w:rsid w:val="002144D8"/>
    <w:rsid w:val="00214BA0"/>
    <w:rsid w:val="002150B8"/>
    <w:rsid w:val="00215B0D"/>
    <w:rsid w:val="00215DD6"/>
    <w:rsid w:val="0022062B"/>
    <w:rsid w:val="00222249"/>
    <w:rsid w:val="00222461"/>
    <w:rsid w:val="00222D20"/>
    <w:rsid w:val="00222E73"/>
    <w:rsid w:val="00223028"/>
    <w:rsid w:val="00224B26"/>
    <w:rsid w:val="00225D3E"/>
    <w:rsid w:val="00226271"/>
    <w:rsid w:val="00226D29"/>
    <w:rsid w:val="00227368"/>
    <w:rsid w:val="002277A4"/>
    <w:rsid w:val="00227E89"/>
    <w:rsid w:val="00230306"/>
    <w:rsid w:val="002310B1"/>
    <w:rsid w:val="00231BB3"/>
    <w:rsid w:val="00231C95"/>
    <w:rsid w:val="00232911"/>
    <w:rsid w:val="002338F5"/>
    <w:rsid w:val="00233A5B"/>
    <w:rsid w:val="00235EB7"/>
    <w:rsid w:val="00236620"/>
    <w:rsid w:val="0024037F"/>
    <w:rsid w:val="00242E6D"/>
    <w:rsid w:val="002430B0"/>
    <w:rsid w:val="002432FC"/>
    <w:rsid w:val="00243985"/>
    <w:rsid w:val="00243CC0"/>
    <w:rsid w:val="00243F63"/>
    <w:rsid w:val="002449D5"/>
    <w:rsid w:val="00244A15"/>
    <w:rsid w:val="00245252"/>
    <w:rsid w:val="002453E1"/>
    <w:rsid w:val="0024760D"/>
    <w:rsid w:val="002477C6"/>
    <w:rsid w:val="0024787F"/>
    <w:rsid w:val="00247EEA"/>
    <w:rsid w:val="00251477"/>
    <w:rsid w:val="0025173F"/>
    <w:rsid w:val="00251A11"/>
    <w:rsid w:val="002521BB"/>
    <w:rsid w:val="00252667"/>
    <w:rsid w:val="002526DD"/>
    <w:rsid w:val="00252D6F"/>
    <w:rsid w:val="00253034"/>
    <w:rsid w:val="00254262"/>
    <w:rsid w:val="002544B0"/>
    <w:rsid w:val="00254651"/>
    <w:rsid w:val="002546BC"/>
    <w:rsid w:val="002550F4"/>
    <w:rsid w:val="00256C16"/>
    <w:rsid w:val="00257205"/>
    <w:rsid w:val="00257C1E"/>
    <w:rsid w:val="00260040"/>
    <w:rsid w:val="00262262"/>
    <w:rsid w:val="00262644"/>
    <w:rsid w:val="002635C7"/>
    <w:rsid w:val="00263706"/>
    <w:rsid w:val="00263BD8"/>
    <w:rsid w:val="00263DA9"/>
    <w:rsid w:val="002642C7"/>
    <w:rsid w:val="00265CC6"/>
    <w:rsid w:val="00266686"/>
    <w:rsid w:val="0026682F"/>
    <w:rsid w:val="002669FC"/>
    <w:rsid w:val="00266B9E"/>
    <w:rsid w:val="00266BEC"/>
    <w:rsid w:val="00266CF2"/>
    <w:rsid w:val="00266F82"/>
    <w:rsid w:val="00267048"/>
    <w:rsid w:val="0026705D"/>
    <w:rsid w:val="00267E5A"/>
    <w:rsid w:val="00267F66"/>
    <w:rsid w:val="00270F70"/>
    <w:rsid w:val="002717DD"/>
    <w:rsid w:val="00271BEC"/>
    <w:rsid w:val="00271CEF"/>
    <w:rsid w:val="002725B2"/>
    <w:rsid w:val="00272AF5"/>
    <w:rsid w:val="00272F69"/>
    <w:rsid w:val="00273FC5"/>
    <w:rsid w:val="00274957"/>
    <w:rsid w:val="00274A66"/>
    <w:rsid w:val="00274D0D"/>
    <w:rsid w:val="0027525F"/>
    <w:rsid w:val="00275E88"/>
    <w:rsid w:val="0027638E"/>
    <w:rsid w:val="00276CEF"/>
    <w:rsid w:val="0027721A"/>
    <w:rsid w:val="00277A80"/>
    <w:rsid w:val="00277C3E"/>
    <w:rsid w:val="00277E43"/>
    <w:rsid w:val="002818C5"/>
    <w:rsid w:val="002822A6"/>
    <w:rsid w:val="00282BAB"/>
    <w:rsid w:val="002851BF"/>
    <w:rsid w:val="002855FF"/>
    <w:rsid w:val="002857A4"/>
    <w:rsid w:val="00285D8A"/>
    <w:rsid w:val="00285F72"/>
    <w:rsid w:val="00286500"/>
    <w:rsid w:val="00286624"/>
    <w:rsid w:val="00290112"/>
    <w:rsid w:val="0029313B"/>
    <w:rsid w:val="00293BFB"/>
    <w:rsid w:val="002945E7"/>
    <w:rsid w:val="00294B3A"/>
    <w:rsid w:val="00296204"/>
    <w:rsid w:val="00297384"/>
    <w:rsid w:val="002A256C"/>
    <w:rsid w:val="002A2FE1"/>
    <w:rsid w:val="002A30EF"/>
    <w:rsid w:val="002A4171"/>
    <w:rsid w:val="002A436B"/>
    <w:rsid w:val="002A43E6"/>
    <w:rsid w:val="002A49FD"/>
    <w:rsid w:val="002A4BA1"/>
    <w:rsid w:val="002A53D8"/>
    <w:rsid w:val="002A5574"/>
    <w:rsid w:val="002A5F76"/>
    <w:rsid w:val="002A6611"/>
    <w:rsid w:val="002A6DF7"/>
    <w:rsid w:val="002A7506"/>
    <w:rsid w:val="002A78DF"/>
    <w:rsid w:val="002B1478"/>
    <w:rsid w:val="002B1FFD"/>
    <w:rsid w:val="002B29CC"/>
    <w:rsid w:val="002B3F2D"/>
    <w:rsid w:val="002B5299"/>
    <w:rsid w:val="002B5334"/>
    <w:rsid w:val="002B608C"/>
    <w:rsid w:val="002B673C"/>
    <w:rsid w:val="002B6A11"/>
    <w:rsid w:val="002B6C08"/>
    <w:rsid w:val="002B7355"/>
    <w:rsid w:val="002B773B"/>
    <w:rsid w:val="002B7A3A"/>
    <w:rsid w:val="002B7BBA"/>
    <w:rsid w:val="002C00A1"/>
    <w:rsid w:val="002C0B59"/>
    <w:rsid w:val="002C10F0"/>
    <w:rsid w:val="002C44F3"/>
    <w:rsid w:val="002C4992"/>
    <w:rsid w:val="002C63D3"/>
    <w:rsid w:val="002C6CAC"/>
    <w:rsid w:val="002C7227"/>
    <w:rsid w:val="002C7C1D"/>
    <w:rsid w:val="002C7C81"/>
    <w:rsid w:val="002D0173"/>
    <w:rsid w:val="002D0620"/>
    <w:rsid w:val="002D0D07"/>
    <w:rsid w:val="002D11BB"/>
    <w:rsid w:val="002D2127"/>
    <w:rsid w:val="002D2311"/>
    <w:rsid w:val="002D2666"/>
    <w:rsid w:val="002D2CB6"/>
    <w:rsid w:val="002D2DE9"/>
    <w:rsid w:val="002D3C3B"/>
    <w:rsid w:val="002D48A6"/>
    <w:rsid w:val="002D4F82"/>
    <w:rsid w:val="002D5634"/>
    <w:rsid w:val="002D5EF4"/>
    <w:rsid w:val="002D685C"/>
    <w:rsid w:val="002D7677"/>
    <w:rsid w:val="002D79C7"/>
    <w:rsid w:val="002E11B3"/>
    <w:rsid w:val="002E1C23"/>
    <w:rsid w:val="002E1E81"/>
    <w:rsid w:val="002E2A43"/>
    <w:rsid w:val="002E2D0E"/>
    <w:rsid w:val="002E301F"/>
    <w:rsid w:val="002E32D2"/>
    <w:rsid w:val="002E4467"/>
    <w:rsid w:val="002E4A55"/>
    <w:rsid w:val="002E4B4F"/>
    <w:rsid w:val="002E4ED5"/>
    <w:rsid w:val="002E5502"/>
    <w:rsid w:val="002E5DD8"/>
    <w:rsid w:val="002E6945"/>
    <w:rsid w:val="002E7107"/>
    <w:rsid w:val="002E784B"/>
    <w:rsid w:val="002E7BF3"/>
    <w:rsid w:val="002F2C6C"/>
    <w:rsid w:val="002F2D7D"/>
    <w:rsid w:val="002F31DE"/>
    <w:rsid w:val="002F4DFF"/>
    <w:rsid w:val="002F52DC"/>
    <w:rsid w:val="002F5780"/>
    <w:rsid w:val="00300345"/>
    <w:rsid w:val="0030062A"/>
    <w:rsid w:val="003009B3"/>
    <w:rsid w:val="00300B0F"/>
    <w:rsid w:val="003011E8"/>
    <w:rsid w:val="00301E89"/>
    <w:rsid w:val="003023EC"/>
    <w:rsid w:val="00302624"/>
    <w:rsid w:val="00303C2D"/>
    <w:rsid w:val="00304BFA"/>
    <w:rsid w:val="00304CDB"/>
    <w:rsid w:val="0030603C"/>
    <w:rsid w:val="00306E78"/>
    <w:rsid w:val="00307216"/>
    <w:rsid w:val="003105BF"/>
    <w:rsid w:val="0031069F"/>
    <w:rsid w:val="003109B9"/>
    <w:rsid w:val="00311A5E"/>
    <w:rsid w:val="00312113"/>
    <w:rsid w:val="0031322E"/>
    <w:rsid w:val="003137BC"/>
    <w:rsid w:val="00314465"/>
    <w:rsid w:val="00314523"/>
    <w:rsid w:val="00314EB8"/>
    <w:rsid w:val="003151D7"/>
    <w:rsid w:val="00315A14"/>
    <w:rsid w:val="00316688"/>
    <w:rsid w:val="003166C4"/>
    <w:rsid w:val="00317897"/>
    <w:rsid w:val="00317DBD"/>
    <w:rsid w:val="0032097F"/>
    <w:rsid w:val="00321796"/>
    <w:rsid w:val="00321AAA"/>
    <w:rsid w:val="0032216A"/>
    <w:rsid w:val="00322EAC"/>
    <w:rsid w:val="00323682"/>
    <w:rsid w:val="00323DEA"/>
    <w:rsid w:val="0032435F"/>
    <w:rsid w:val="00324424"/>
    <w:rsid w:val="00324653"/>
    <w:rsid w:val="003246CA"/>
    <w:rsid w:val="00325171"/>
    <w:rsid w:val="003269F8"/>
    <w:rsid w:val="00326D1F"/>
    <w:rsid w:val="00330BE7"/>
    <w:rsid w:val="00331C81"/>
    <w:rsid w:val="00332285"/>
    <w:rsid w:val="00332E40"/>
    <w:rsid w:val="00333495"/>
    <w:rsid w:val="00333D0B"/>
    <w:rsid w:val="00333D93"/>
    <w:rsid w:val="003347D3"/>
    <w:rsid w:val="003349A8"/>
    <w:rsid w:val="003354E5"/>
    <w:rsid w:val="00335791"/>
    <w:rsid w:val="00335C0F"/>
    <w:rsid w:val="00335D71"/>
    <w:rsid w:val="0033704B"/>
    <w:rsid w:val="00337F8A"/>
    <w:rsid w:val="003413A0"/>
    <w:rsid w:val="003416C7"/>
    <w:rsid w:val="00342C9A"/>
    <w:rsid w:val="00342DF8"/>
    <w:rsid w:val="00343C33"/>
    <w:rsid w:val="00343EAA"/>
    <w:rsid w:val="0034401F"/>
    <w:rsid w:val="00345296"/>
    <w:rsid w:val="00345581"/>
    <w:rsid w:val="00345AF1"/>
    <w:rsid w:val="00345B13"/>
    <w:rsid w:val="00346149"/>
    <w:rsid w:val="003461FD"/>
    <w:rsid w:val="003465F5"/>
    <w:rsid w:val="00346DDA"/>
    <w:rsid w:val="00347E4B"/>
    <w:rsid w:val="00350713"/>
    <w:rsid w:val="00350A66"/>
    <w:rsid w:val="00350DF4"/>
    <w:rsid w:val="00351195"/>
    <w:rsid w:val="00351390"/>
    <w:rsid w:val="00352468"/>
    <w:rsid w:val="003525C6"/>
    <w:rsid w:val="00353385"/>
    <w:rsid w:val="00353573"/>
    <w:rsid w:val="003535CE"/>
    <w:rsid w:val="00353B85"/>
    <w:rsid w:val="003573F7"/>
    <w:rsid w:val="0035743C"/>
    <w:rsid w:val="00357547"/>
    <w:rsid w:val="00360005"/>
    <w:rsid w:val="00361293"/>
    <w:rsid w:val="003613AD"/>
    <w:rsid w:val="00361B8D"/>
    <w:rsid w:val="00361CEB"/>
    <w:rsid w:val="003622C9"/>
    <w:rsid w:val="00362704"/>
    <w:rsid w:val="00362E26"/>
    <w:rsid w:val="00362EA1"/>
    <w:rsid w:val="00365304"/>
    <w:rsid w:val="003655FA"/>
    <w:rsid w:val="00366D99"/>
    <w:rsid w:val="00371B65"/>
    <w:rsid w:val="003722D4"/>
    <w:rsid w:val="00374102"/>
    <w:rsid w:val="003747E8"/>
    <w:rsid w:val="003764B7"/>
    <w:rsid w:val="00376692"/>
    <w:rsid w:val="003772D6"/>
    <w:rsid w:val="00377B82"/>
    <w:rsid w:val="003819BF"/>
    <w:rsid w:val="003822FF"/>
    <w:rsid w:val="00382B10"/>
    <w:rsid w:val="00383AE0"/>
    <w:rsid w:val="00384663"/>
    <w:rsid w:val="00384941"/>
    <w:rsid w:val="00384B23"/>
    <w:rsid w:val="00384B33"/>
    <w:rsid w:val="003850EC"/>
    <w:rsid w:val="003853BA"/>
    <w:rsid w:val="00385994"/>
    <w:rsid w:val="003872D6"/>
    <w:rsid w:val="003900B1"/>
    <w:rsid w:val="00390F1E"/>
    <w:rsid w:val="00391447"/>
    <w:rsid w:val="00391901"/>
    <w:rsid w:val="00392849"/>
    <w:rsid w:val="00393F85"/>
    <w:rsid w:val="0039425C"/>
    <w:rsid w:val="00394E8F"/>
    <w:rsid w:val="0039609C"/>
    <w:rsid w:val="003963D7"/>
    <w:rsid w:val="00396A8B"/>
    <w:rsid w:val="0039746C"/>
    <w:rsid w:val="00397BA5"/>
    <w:rsid w:val="00397C85"/>
    <w:rsid w:val="00397D2B"/>
    <w:rsid w:val="00397DAA"/>
    <w:rsid w:val="003A0D9E"/>
    <w:rsid w:val="003A0FF6"/>
    <w:rsid w:val="003A1C4A"/>
    <w:rsid w:val="003A1E69"/>
    <w:rsid w:val="003A243C"/>
    <w:rsid w:val="003A2803"/>
    <w:rsid w:val="003A290B"/>
    <w:rsid w:val="003A2F38"/>
    <w:rsid w:val="003A2F90"/>
    <w:rsid w:val="003A31A8"/>
    <w:rsid w:val="003A4086"/>
    <w:rsid w:val="003A4536"/>
    <w:rsid w:val="003A477A"/>
    <w:rsid w:val="003A5B58"/>
    <w:rsid w:val="003A6902"/>
    <w:rsid w:val="003A7BED"/>
    <w:rsid w:val="003A7EB9"/>
    <w:rsid w:val="003B06F5"/>
    <w:rsid w:val="003B0AED"/>
    <w:rsid w:val="003B151C"/>
    <w:rsid w:val="003B2235"/>
    <w:rsid w:val="003B2278"/>
    <w:rsid w:val="003B3D9F"/>
    <w:rsid w:val="003B3E74"/>
    <w:rsid w:val="003B40DC"/>
    <w:rsid w:val="003B52A0"/>
    <w:rsid w:val="003B7254"/>
    <w:rsid w:val="003B7425"/>
    <w:rsid w:val="003B74A4"/>
    <w:rsid w:val="003C0709"/>
    <w:rsid w:val="003C17C0"/>
    <w:rsid w:val="003C180F"/>
    <w:rsid w:val="003C1B01"/>
    <w:rsid w:val="003C1DFE"/>
    <w:rsid w:val="003C1E42"/>
    <w:rsid w:val="003C24DC"/>
    <w:rsid w:val="003C4B46"/>
    <w:rsid w:val="003C591E"/>
    <w:rsid w:val="003C5C62"/>
    <w:rsid w:val="003C6176"/>
    <w:rsid w:val="003C6AE2"/>
    <w:rsid w:val="003C6D07"/>
    <w:rsid w:val="003C7B4B"/>
    <w:rsid w:val="003C7E66"/>
    <w:rsid w:val="003D00EA"/>
    <w:rsid w:val="003D071A"/>
    <w:rsid w:val="003D1D32"/>
    <w:rsid w:val="003D2CC7"/>
    <w:rsid w:val="003D356D"/>
    <w:rsid w:val="003D414D"/>
    <w:rsid w:val="003D49EE"/>
    <w:rsid w:val="003D4B4F"/>
    <w:rsid w:val="003D4D19"/>
    <w:rsid w:val="003D5024"/>
    <w:rsid w:val="003D6CEA"/>
    <w:rsid w:val="003D7D7E"/>
    <w:rsid w:val="003E2100"/>
    <w:rsid w:val="003E40A4"/>
    <w:rsid w:val="003E637C"/>
    <w:rsid w:val="003E6F74"/>
    <w:rsid w:val="003E6F9A"/>
    <w:rsid w:val="003F0680"/>
    <w:rsid w:val="003F0CC1"/>
    <w:rsid w:val="003F2FE2"/>
    <w:rsid w:val="003F3EB1"/>
    <w:rsid w:val="003F4187"/>
    <w:rsid w:val="003F428D"/>
    <w:rsid w:val="003F6038"/>
    <w:rsid w:val="003F7100"/>
    <w:rsid w:val="003F7A82"/>
    <w:rsid w:val="003F7B22"/>
    <w:rsid w:val="003F7EE2"/>
    <w:rsid w:val="00402220"/>
    <w:rsid w:val="004024F1"/>
    <w:rsid w:val="004026CB"/>
    <w:rsid w:val="004027D6"/>
    <w:rsid w:val="00402EFE"/>
    <w:rsid w:val="00403C48"/>
    <w:rsid w:val="00404836"/>
    <w:rsid w:val="004065CE"/>
    <w:rsid w:val="00406FE2"/>
    <w:rsid w:val="00410078"/>
    <w:rsid w:val="0041063D"/>
    <w:rsid w:val="004110C8"/>
    <w:rsid w:val="004112E2"/>
    <w:rsid w:val="00411D7B"/>
    <w:rsid w:val="00411FF7"/>
    <w:rsid w:val="00412833"/>
    <w:rsid w:val="004128AE"/>
    <w:rsid w:val="00412FE0"/>
    <w:rsid w:val="004135B3"/>
    <w:rsid w:val="0041457A"/>
    <w:rsid w:val="004149EB"/>
    <w:rsid w:val="00414C6B"/>
    <w:rsid w:val="00415B2A"/>
    <w:rsid w:val="00415CEA"/>
    <w:rsid w:val="00416395"/>
    <w:rsid w:val="00417B1F"/>
    <w:rsid w:val="00417EA3"/>
    <w:rsid w:val="00420174"/>
    <w:rsid w:val="00420690"/>
    <w:rsid w:val="00420CF7"/>
    <w:rsid w:val="00421CC5"/>
    <w:rsid w:val="00421E3C"/>
    <w:rsid w:val="00422534"/>
    <w:rsid w:val="00422B5D"/>
    <w:rsid w:val="00423660"/>
    <w:rsid w:val="00423701"/>
    <w:rsid w:val="00423D40"/>
    <w:rsid w:val="0042411D"/>
    <w:rsid w:val="00424186"/>
    <w:rsid w:val="004250A7"/>
    <w:rsid w:val="0042547C"/>
    <w:rsid w:val="00425B9C"/>
    <w:rsid w:val="0042615D"/>
    <w:rsid w:val="00426765"/>
    <w:rsid w:val="0042723D"/>
    <w:rsid w:val="00427402"/>
    <w:rsid w:val="00427A6E"/>
    <w:rsid w:val="004303CF"/>
    <w:rsid w:val="004334C1"/>
    <w:rsid w:val="00433E31"/>
    <w:rsid w:val="004342B9"/>
    <w:rsid w:val="004348CA"/>
    <w:rsid w:val="00435355"/>
    <w:rsid w:val="004374D0"/>
    <w:rsid w:val="00437DE7"/>
    <w:rsid w:val="004402B6"/>
    <w:rsid w:val="0044168D"/>
    <w:rsid w:val="00441814"/>
    <w:rsid w:val="00443A16"/>
    <w:rsid w:val="0044404E"/>
    <w:rsid w:val="00444B4A"/>
    <w:rsid w:val="0044563F"/>
    <w:rsid w:val="00445CBD"/>
    <w:rsid w:val="00446FD9"/>
    <w:rsid w:val="00447DBB"/>
    <w:rsid w:val="00451BB3"/>
    <w:rsid w:val="00451D71"/>
    <w:rsid w:val="00452802"/>
    <w:rsid w:val="00453629"/>
    <w:rsid w:val="00453E29"/>
    <w:rsid w:val="0045440E"/>
    <w:rsid w:val="0045462E"/>
    <w:rsid w:val="00454D5A"/>
    <w:rsid w:val="00454F11"/>
    <w:rsid w:val="00455233"/>
    <w:rsid w:val="004555FE"/>
    <w:rsid w:val="00456F5E"/>
    <w:rsid w:val="00457185"/>
    <w:rsid w:val="004571F9"/>
    <w:rsid w:val="004604EC"/>
    <w:rsid w:val="004609FA"/>
    <w:rsid w:val="00461322"/>
    <w:rsid w:val="00461324"/>
    <w:rsid w:val="00461C30"/>
    <w:rsid w:val="00462546"/>
    <w:rsid w:val="00462D43"/>
    <w:rsid w:val="004644B8"/>
    <w:rsid w:val="004646B7"/>
    <w:rsid w:val="00466915"/>
    <w:rsid w:val="00466BFC"/>
    <w:rsid w:val="00466FA6"/>
    <w:rsid w:val="0046758C"/>
    <w:rsid w:val="0047007F"/>
    <w:rsid w:val="00470DC5"/>
    <w:rsid w:val="004712A9"/>
    <w:rsid w:val="004731DC"/>
    <w:rsid w:val="0047365B"/>
    <w:rsid w:val="00474C0F"/>
    <w:rsid w:val="00474E2E"/>
    <w:rsid w:val="00474FFA"/>
    <w:rsid w:val="004756C1"/>
    <w:rsid w:val="00475861"/>
    <w:rsid w:val="0047596E"/>
    <w:rsid w:val="00476583"/>
    <w:rsid w:val="004773EC"/>
    <w:rsid w:val="004777F2"/>
    <w:rsid w:val="00480002"/>
    <w:rsid w:val="00482E47"/>
    <w:rsid w:val="00482FF5"/>
    <w:rsid w:val="00483784"/>
    <w:rsid w:val="00483988"/>
    <w:rsid w:val="0048589D"/>
    <w:rsid w:val="00485A0A"/>
    <w:rsid w:val="00486745"/>
    <w:rsid w:val="00486857"/>
    <w:rsid w:val="00486C3C"/>
    <w:rsid w:val="004871F3"/>
    <w:rsid w:val="00491926"/>
    <w:rsid w:val="00491D32"/>
    <w:rsid w:val="004946C7"/>
    <w:rsid w:val="00495363"/>
    <w:rsid w:val="004959B6"/>
    <w:rsid w:val="00495B9B"/>
    <w:rsid w:val="00495DEC"/>
    <w:rsid w:val="00495E07"/>
    <w:rsid w:val="00496ABC"/>
    <w:rsid w:val="00496AFA"/>
    <w:rsid w:val="00497E0C"/>
    <w:rsid w:val="004A1573"/>
    <w:rsid w:val="004A182B"/>
    <w:rsid w:val="004A1C30"/>
    <w:rsid w:val="004A200B"/>
    <w:rsid w:val="004A21E1"/>
    <w:rsid w:val="004A23FD"/>
    <w:rsid w:val="004A2957"/>
    <w:rsid w:val="004A3665"/>
    <w:rsid w:val="004A3FDB"/>
    <w:rsid w:val="004A5132"/>
    <w:rsid w:val="004A5714"/>
    <w:rsid w:val="004A7441"/>
    <w:rsid w:val="004A7732"/>
    <w:rsid w:val="004B05FE"/>
    <w:rsid w:val="004B1157"/>
    <w:rsid w:val="004B12FB"/>
    <w:rsid w:val="004B195A"/>
    <w:rsid w:val="004B21D6"/>
    <w:rsid w:val="004B2E55"/>
    <w:rsid w:val="004B3E32"/>
    <w:rsid w:val="004B4032"/>
    <w:rsid w:val="004B417D"/>
    <w:rsid w:val="004B4F1C"/>
    <w:rsid w:val="004B505C"/>
    <w:rsid w:val="004B5469"/>
    <w:rsid w:val="004B5D1E"/>
    <w:rsid w:val="004C0736"/>
    <w:rsid w:val="004C14F1"/>
    <w:rsid w:val="004C557A"/>
    <w:rsid w:val="004C5B2F"/>
    <w:rsid w:val="004C6588"/>
    <w:rsid w:val="004C6BD1"/>
    <w:rsid w:val="004C7AB0"/>
    <w:rsid w:val="004C7CE9"/>
    <w:rsid w:val="004D167A"/>
    <w:rsid w:val="004D23EE"/>
    <w:rsid w:val="004D4004"/>
    <w:rsid w:val="004D4D1A"/>
    <w:rsid w:val="004D59C6"/>
    <w:rsid w:val="004D59EB"/>
    <w:rsid w:val="004D5C3C"/>
    <w:rsid w:val="004D70ED"/>
    <w:rsid w:val="004E0843"/>
    <w:rsid w:val="004E1971"/>
    <w:rsid w:val="004E2422"/>
    <w:rsid w:val="004E2C05"/>
    <w:rsid w:val="004E3545"/>
    <w:rsid w:val="004E3903"/>
    <w:rsid w:val="004E4FDE"/>
    <w:rsid w:val="004E51F9"/>
    <w:rsid w:val="004E5DB8"/>
    <w:rsid w:val="004E6630"/>
    <w:rsid w:val="004E6B6D"/>
    <w:rsid w:val="004E709F"/>
    <w:rsid w:val="004E7614"/>
    <w:rsid w:val="004F01AA"/>
    <w:rsid w:val="004F06CD"/>
    <w:rsid w:val="004F10BB"/>
    <w:rsid w:val="004F1EC2"/>
    <w:rsid w:val="004F31A0"/>
    <w:rsid w:val="004F3466"/>
    <w:rsid w:val="004F4B37"/>
    <w:rsid w:val="004F4F3C"/>
    <w:rsid w:val="004F50F0"/>
    <w:rsid w:val="004F52DD"/>
    <w:rsid w:val="004F6109"/>
    <w:rsid w:val="004F6EF3"/>
    <w:rsid w:val="004F71A4"/>
    <w:rsid w:val="004F787A"/>
    <w:rsid w:val="004F7D93"/>
    <w:rsid w:val="005000D8"/>
    <w:rsid w:val="005015CF"/>
    <w:rsid w:val="00501B6F"/>
    <w:rsid w:val="005034DB"/>
    <w:rsid w:val="005036D2"/>
    <w:rsid w:val="005038AD"/>
    <w:rsid w:val="005049A1"/>
    <w:rsid w:val="00506AA7"/>
    <w:rsid w:val="00506DCC"/>
    <w:rsid w:val="005073EE"/>
    <w:rsid w:val="0051036A"/>
    <w:rsid w:val="00510F13"/>
    <w:rsid w:val="005113CE"/>
    <w:rsid w:val="0051146B"/>
    <w:rsid w:val="00511BBE"/>
    <w:rsid w:val="005125C1"/>
    <w:rsid w:val="00512E77"/>
    <w:rsid w:val="0051391E"/>
    <w:rsid w:val="00513FCE"/>
    <w:rsid w:val="005144AF"/>
    <w:rsid w:val="00514C6A"/>
    <w:rsid w:val="00515197"/>
    <w:rsid w:val="005162B0"/>
    <w:rsid w:val="00516D4A"/>
    <w:rsid w:val="00517171"/>
    <w:rsid w:val="005174F7"/>
    <w:rsid w:val="00521791"/>
    <w:rsid w:val="00522D63"/>
    <w:rsid w:val="0052368E"/>
    <w:rsid w:val="0052382B"/>
    <w:rsid w:val="00523EF5"/>
    <w:rsid w:val="00524D3D"/>
    <w:rsid w:val="005255E4"/>
    <w:rsid w:val="00525E63"/>
    <w:rsid w:val="0052738D"/>
    <w:rsid w:val="005279D8"/>
    <w:rsid w:val="00527A0A"/>
    <w:rsid w:val="00530636"/>
    <w:rsid w:val="00530894"/>
    <w:rsid w:val="00531C24"/>
    <w:rsid w:val="00532608"/>
    <w:rsid w:val="00532B4F"/>
    <w:rsid w:val="005334D2"/>
    <w:rsid w:val="005340AA"/>
    <w:rsid w:val="00534273"/>
    <w:rsid w:val="00534398"/>
    <w:rsid w:val="00534C26"/>
    <w:rsid w:val="00537579"/>
    <w:rsid w:val="0053770D"/>
    <w:rsid w:val="00537AA5"/>
    <w:rsid w:val="00540450"/>
    <w:rsid w:val="00540880"/>
    <w:rsid w:val="00540B52"/>
    <w:rsid w:val="00541669"/>
    <w:rsid w:val="00541F12"/>
    <w:rsid w:val="00541F3C"/>
    <w:rsid w:val="0054421D"/>
    <w:rsid w:val="0054575C"/>
    <w:rsid w:val="00547AB0"/>
    <w:rsid w:val="00550496"/>
    <w:rsid w:val="00550CAB"/>
    <w:rsid w:val="00551718"/>
    <w:rsid w:val="00551B07"/>
    <w:rsid w:val="005538D0"/>
    <w:rsid w:val="00553960"/>
    <w:rsid w:val="005546A7"/>
    <w:rsid w:val="005549FD"/>
    <w:rsid w:val="00554EAF"/>
    <w:rsid w:val="0055506E"/>
    <w:rsid w:val="005554F1"/>
    <w:rsid w:val="005556C7"/>
    <w:rsid w:val="00555E63"/>
    <w:rsid w:val="00556661"/>
    <w:rsid w:val="005575A2"/>
    <w:rsid w:val="00560B78"/>
    <w:rsid w:val="00560B9C"/>
    <w:rsid w:val="00561766"/>
    <w:rsid w:val="00562031"/>
    <w:rsid w:val="005622B7"/>
    <w:rsid w:val="00562DF0"/>
    <w:rsid w:val="005631A9"/>
    <w:rsid w:val="00564BC2"/>
    <w:rsid w:val="00564FFF"/>
    <w:rsid w:val="00565235"/>
    <w:rsid w:val="005655E3"/>
    <w:rsid w:val="005667E1"/>
    <w:rsid w:val="005668B2"/>
    <w:rsid w:val="00570719"/>
    <w:rsid w:val="005721EC"/>
    <w:rsid w:val="005725DF"/>
    <w:rsid w:val="0057299C"/>
    <w:rsid w:val="00573031"/>
    <w:rsid w:val="00573733"/>
    <w:rsid w:val="0057480B"/>
    <w:rsid w:val="0057574A"/>
    <w:rsid w:val="005757FC"/>
    <w:rsid w:val="0057642A"/>
    <w:rsid w:val="00577074"/>
    <w:rsid w:val="00577895"/>
    <w:rsid w:val="00580586"/>
    <w:rsid w:val="00580E60"/>
    <w:rsid w:val="00581497"/>
    <w:rsid w:val="005826EF"/>
    <w:rsid w:val="00582F5B"/>
    <w:rsid w:val="005830FB"/>
    <w:rsid w:val="00583409"/>
    <w:rsid w:val="005838AC"/>
    <w:rsid w:val="00583E69"/>
    <w:rsid w:val="00585ABB"/>
    <w:rsid w:val="005862D9"/>
    <w:rsid w:val="0058660B"/>
    <w:rsid w:val="005868C6"/>
    <w:rsid w:val="00586B83"/>
    <w:rsid w:val="00586E6B"/>
    <w:rsid w:val="005874C1"/>
    <w:rsid w:val="0059017B"/>
    <w:rsid w:val="005909E2"/>
    <w:rsid w:val="00590F53"/>
    <w:rsid w:val="005911FE"/>
    <w:rsid w:val="00591C5D"/>
    <w:rsid w:val="00591E65"/>
    <w:rsid w:val="00592509"/>
    <w:rsid w:val="005934BC"/>
    <w:rsid w:val="0059382D"/>
    <w:rsid w:val="00594922"/>
    <w:rsid w:val="00595734"/>
    <w:rsid w:val="00595CFC"/>
    <w:rsid w:val="005960F1"/>
    <w:rsid w:val="005968C2"/>
    <w:rsid w:val="005969A3"/>
    <w:rsid w:val="005A04E8"/>
    <w:rsid w:val="005A0EF7"/>
    <w:rsid w:val="005A207C"/>
    <w:rsid w:val="005A2ED9"/>
    <w:rsid w:val="005A40E2"/>
    <w:rsid w:val="005A44B7"/>
    <w:rsid w:val="005A45F7"/>
    <w:rsid w:val="005A4F07"/>
    <w:rsid w:val="005A51DB"/>
    <w:rsid w:val="005A5F4B"/>
    <w:rsid w:val="005A6261"/>
    <w:rsid w:val="005A62E7"/>
    <w:rsid w:val="005A6694"/>
    <w:rsid w:val="005A7EDD"/>
    <w:rsid w:val="005B0374"/>
    <w:rsid w:val="005B0C9C"/>
    <w:rsid w:val="005B16E2"/>
    <w:rsid w:val="005B1F9D"/>
    <w:rsid w:val="005B2D6A"/>
    <w:rsid w:val="005B2EE0"/>
    <w:rsid w:val="005B3D4F"/>
    <w:rsid w:val="005B5507"/>
    <w:rsid w:val="005B5A00"/>
    <w:rsid w:val="005B629F"/>
    <w:rsid w:val="005B772F"/>
    <w:rsid w:val="005C0194"/>
    <w:rsid w:val="005C0656"/>
    <w:rsid w:val="005C0BBD"/>
    <w:rsid w:val="005C0E09"/>
    <w:rsid w:val="005C0FC7"/>
    <w:rsid w:val="005C12C6"/>
    <w:rsid w:val="005C1B5B"/>
    <w:rsid w:val="005C36D8"/>
    <w:rsid w:val="005C3720"/>
    <w:rsid w:val="005C3A6E"/>
    <w:rsid w:val="005C3F46"/>
    <w:rsid w:val="005C3FA3"/>
    <w:rsid w:val="005C4307"/>
    <w:rsid w:val="005C486C"/>
    <w:rsid w:val="005C4A40"/>
    <w:rsid w:val="005C4EE7"/>
    <w:rsid w:val="005C5918"/>
    <w:rsid w:val="005C596A"/>
    <w:rsid w:val="005C6BE4"/>
    <w:rsid w:val="005C72F4"/>
    <w:rsid w:val="005D00F5"/>
    <w:rsid w:val="005D0C94"/>
    <w:rsid w:val="005D115C"/>
    <w:rsid w:val="005D15C7"/>
    <w:rsid w:val="005D173F"/>
    <w:rsid w:val="005D2195"/>
    <w:rsid w:val="005D500E"/>
    <w:rsid w:val="005D51F5"/>
    <w:rsid w:val="005D5254"/>
    <w:rsid w:val="005D5A37"/>
    <w:rsid w:val="005D7177"/>
    <w:rsid w:val="005D72B9"/>
    <w:rsid w:val="005D7C68"/>
    <w:rsid w:val="005D7D10"/>
    <w:rsid w:val="005E00BF"/>
    <w:rsid w:val="005E014E"/>
    <w:rsid w:val="005E14DE"/>
    <w:rsid w:val="005E1596"/>
    <w:rsid w:val="005E2003"/>
    <w:rsid w:val="005E2B93"/>
    <w:rsid w:val="005E400C"/>
    <w:rsid w:val="005E43B9"/>
    <w:rsid w:val="005E4B51"/>
    <w:rsid w:val="005E5C41"/>
    <w:rsid w:val="005E607B"/>
    <w:rsid w:val="005E64B0"/>
    <w:rsid w:val="005E6737"/>
    <w:rsid w:val="005E725E"/>
    <w:rsid w:val="005F0B11"/>
    <w:rsid w:val="005F0B3F"/>
    <w:rsid w:val="005F1150"/>
    <w:rsid w:val="005F13D0"/>
    <w:rsid w:val="005F1C9C"/>
    <w:rsid w:val="005F2168"/>
    <w:rsid w:val="005F2C38"/>
    <w:rsid w:val="005F2E42"/>
    <w:rsid w:val="005F366A"/>
    <w:rsid w:val="005F4738"/>
    <w:rsid w:val="005F512D"/>
    <w:rsid w:val="005F6795"/>
    <w:rsid w:val="005F7037"/>
    <w:rsid w:val="005F7804"/>
    <w:rsid w:val="005F7CC8"/>
    <w:rsid w:val="0060009E"/>
    <w:rsid w:val="00600E21"/>
    <w:rsid w:val="006010AB"/>
    <w:rsid w:val="006010AF"/>
    <w:rsid w:val="00601C2A"/>
    <w:rsid w:val="00604941"/>
    <w:rsid w:val="00604FC0"/>
    <w:rsid w:val="0060511C"/>
    <w:rsid w:val="00605956"/>
    <w:rsid w:val="00607881"/>
    <w:rsid w:val="006115E6"/>
    <w:rsid w:val="00611B55"/>
    <w:rsid w:val="00612219"/>
    <w:rsid w:val="006127F5"/>
    <w:rsid w:val="006141FB"/>
    <w:rsid w:val="00614B46"/>
    <w:rsid w:val="00614C53"/>
    <w:rsid w:val="0061564E"/>
    <w:rsid w:val="00615A5A"/>
    <w:rsid w:val="00615E25"/>
    <w:rsid w:val="0061680D"/>
    <w:rsid w:val="006209BF"/>
    <w:rsid w:val="006214E8"/>
    <w:rsid w:val="00621C1D"/>
    <w:rsid w:val="00622002"/>
    <w:rsid w:val="006223B2"/>
    <w:rsid w:val="00623CC8"/>
    <w:rsid w:val="006241E1"/>
    <w:rsid w:val="0062460B"/>
    <w:rsid w:val="0062520D"/>
    <w:rsid w:val="0062602B"/>
    <w:rsid w:val="006260E5"/>
    <w:rsid w:val="006260F8"/>
    <w:rsid w:val="0062664A"/>
    <w:rsid w:val="00626D14"/>
    <w:rsid w:val="006275DE"/>
    <w:rsid w:val="00627BCD"/>
    <w:rsid w:val="00627E25"/>
    <w:rsid w:val="00627FCB"/>
    <w:rsid w:val="00630655"/>
    <w:rsid w:val="00630FEB"/>
    <w:rsid w:val="00630FFB"/>
    <w:rsid w:val="00631951"/>
    <w:rsid w:val="006319EC"/>
    <w:rsid w:val="00631F23"/>
    <w:rsid w:val="006322B9"/>
    <w:rsid w:val="006324CD"/>
    <w:rsid w:val="00632B96"/>
    <w:rsid w:val="006339E1"/>
    <w:rsid w:val="00633BA8"/>
    <w:rsid w:val="00634F4D"/>
    <w:rsid w:val="00635B64"/>
    <w:rsid w:val="00636858"/>
    <w:rsid w:val="00636C02"/>
    <w:rsid w:val="00636D90"/>
    <w:rsid w:val="006376E2"/>
    <w:rsid w:val="0064048B"/>
    <w:rsid w:val="0064121E"/>
    <w:rsid w:val="0064160F"/>
    <w:rsid w:val="006427CE"/>
    <w:rsid w:val="006433DB"/>
    <w:rsid w:val="00643942"/>
    <w:rsid w:val="00643F2D"/>
    <w:rsid w:val="00644805"/>
    <w:rsid w:val="00644E5A"/>
    <w:rsid w:val="00644ECE"/>
    <w:rsid w:val="00644F25"/>
    <w:rsid w:val="00645380"/>
    <w:rsid w:val="006453D2"/>
    <w:rsid w:val="006473C0"/>
    <w:rsid w:val="00647774"/>
    <w:rsid w:val="00651548"/>
    <w:rsid w:val="00652694"/>
    <w:rsid w:val="0065296C"/>
    <w:rsid w:val="006533FF"/>
    <w:rsid w:val="006558DC"/>
    <w:rsid w:val="00656904"/>
    <w:rsid w:val="00656AD7"/>
    <w:rsid w:val="00656F06"/>
    <w:rsid w:val="00657243"/>
    <w:rsid w:val="00657377"/>
    <w:rsid w:val="006573AC"/>
    <w:rsid w:val="00657986"/>
    <w:rsid w:val="00657D01"/>
    <w:rsid w:val="00657D8D"/>
    <w:rsid w:val="00660548"/>
    <w:rsid w:val="00660931"/>
    <w:rsid w:val="00660F97"/>
    <w:rsid w:val="00661909"/>
    <w:rsid w:val="006622AA"/>
    <w:rsid w:val="00662354"/>
    <w:rsid w:val="0066278B"/>
    <w:rsid w:val="00662B94"/>
    <w:rsid w:val="00663287"/>
    <w:rsid w:val="00663937"/>
    <w:rsid w:val="0066439F"/>
    <w:rsid w:val="006648D9"/>
    <w:rsid w:val="00665434"/>
    <w:rsid w:val="00665717"/>
    <w:rsid w:val="00665C4F"/>
    <w:rsid w:val="006665C1"/>
    <w:rsid w:val="006678F1"/>
    <w:rsid w:val="00667D7D"/>
    <w:rsid w:val="00670557"/>
    <w:rsid w:val="00670A9E"/>
    <w:rsid w:val="00671B65"/>
    <w:rsid w:val="00672EE1"/>
    <w:rsid w:val="0067450F"/>
    <w:rsid w:val="006751C5"/>
    <w:rsid w:val="0067552E"/>
    <w:rsid w:val="0067603A"/>
    <w:rsid w:val="0067631A"/>
    <w:rsid w:val="006767BD"/>
    <w:rsid w:val="00676A6C"/>
    <w:rsid w:val="00676FD9"/>
    <w:rsid w:val="0068094D"/>
    <w:rsid w:val="006815D1"/>
    <w:rsid w:val="0068160E"/>
    <w:rsid w:val="00683494"/>
    <w:rsid w:val="00684E66"/>
    <w:rsid w:val="0068671C"/>
    <w:rsid w:val="00687EA9"/>
    <w:rsid w:val="006904E6"/>
    <w:rsid w:val="00690B8B"/>
    <w:rsid w:val="00690E29"/>
    <w:rsid w:val="00693B7E"/>
    <w:rsid w:val="00694F1C"/>
    <w:rsid w:val="00695D65"/>
    <w:rsid w:val="00697173"/>
    <w:rsid w:val="00697194"/>
    <w:rsid w:val="006A2113"/>
    <w:rsid w:val="006A219E"/>
    <w:rsid w:val="006A22DB"/>
    <w:rsid w:val="006A2B20"/>
    <w:rsid w:val="006A2B64"/>
    <w:rsid w:val="006A40E2"/>
    <w:rsid w:val="006A41C9"/>
    <w:rsid w:val="006A4A97"/>
    <w:rsid w:val="006A5A38"/>
    <w:rsid w:val="006A5E92"/>
    <w:rsid w:val="006A7F57"/>
    <w:rsid w:val="006B026C"/>
    <w:rsid w:val="006B0DA2"/>
    <w:rsid w:val="006B18D8"/>
    <w:rsid w:val="006B19B1"/>
    <w:rsid w:val="006B1FCA"/>
    <w:rsid w:val="006B22C4"/>
    <w:rsid w:val="006B526C"/>
    <w:rsid w:val="006B6F36"/>
    <w:rsid w:val="006B6F4A"/>
    <w:rsid w:val="006B7A0D"/>
    <w:rsid w:val="006C0866"/>
    <w:rsid w:val="006C0BEE"/>
    <w:rsid w:val="006C10A7"/>
    <w:rsid w:val="006C137A"/>
    <w:rsid w:val="006C1593"/>
    <w:rsid w:val="006C2018"/>
    <w:rsid w:val="006C2AC5"/>
    <w:rsid w:val="006C481A"/>
    <w:rsid w:val="006C4986"/>
    <w:rsid w:val="006C528E"/>
    <w:rsid w:val="006C54AB"/>
    <w:rsid w:val="006C5995"/>
    <w:rsid w:val="006C70F2"/>
    <w:rsid w:val="006C716E"/>
    <w:rsid w:val="006C7337"/>
    <w:rsid w:val="006C7D8B"/>
    <w:rsid w:val="006D0C62"/>
    <w:rsid w:val="006D116B"/>
    <w:rsid w:val="006D1615"/>
    <w:rsid w:val="006D21C1"/>
    <w:rsid w:val="006D32CB"/>
    <w:rsid w:val="006D3CEC"/>
    <w:rsid w:val="006D3F5F"/>
    <w:rsid w:val="006D4519"/>
    <w:rsid w:val="006D551D"/>
    <w:rsid w:val="006D583C"/>
    <w:rsid w:val="006D5CF7"/>
    <w:rsid w:val="006D6088"/>
    <w:rsid w:val="006D64CE"/>
    <w:rsid w:val="006D6AE8"/>
    <w:rsid w:val="006D6AFE"/>
    <w:rsid w:val="006D6F6A"/>
    <w:rsid w:val="006D73A4"/>
    <w:rsid w:val="006D7471"/>
    <w:rsid w:val="006D7E1B"/>
    <w:rsid w:val="006E096C"/>
    <w:rsid w:val="006E1746"/>
    <w:rsid w:val="006E1B3B"/>
    <w:rsid w:val="006E2D3B"/>
    <w:rsid w:val="006E38CC"/>
    <w:rsid w:val="006E46EE"/>
    <w:rsid w:val="006E4A0A"/>
    <w:rsid w:val="006E4B76"/>
    <w:rsid w:val="006E5042"/>
    <w:rsid w:val="006E589D"/>
    <w:rsid w:val="006E5D3B"/>
    <w:rsid w:val="006F01C2"/>
    <w:rsid w:val="006F0B54"/>
    <w:rsid w:val="006F0F28"/>
    <w:rsid w:val="006F2589"/>
    <w:rsid w:val="006F25FF"/>
    <w:rsid w:val="006F2829"/>
    <w:rsid w:val="006F2CA6"/>
    <w:rsid w:val="006F2E70"/>
    <w:rsid w:val="006F4DED"/>
    <w:rsid w:val="006F6B47"/>
    <w:rsid w:val="00700343"/>
    <w:rsid w:val="007004B7"/>
    <w:rsid w:val="00700EB9"/>
    <w:rsid w:val="00701189"/>
    <w:rsid w:val="00701496"/>
    <w:rsid w:val="00701521"/>
    <w:rsid w:val="00701756"/>
    <w:rsid w:val="007034D2"/>
    <w:rsid w:val="00703CDB"/>
    <w:rsid w:val="007041F1"/>
    <w:rsid w:val="00705D51"/>
    <w:rsid w:val="007065F1"/>
    <w:rsid w:val="00707EBB"/>
    <w:rsid w:val="007105AA"/>
    <w:rsid w:val="007106E7"/>
    <w:rsid w:val="00710803"/>
    <w:rsid w:val="0071093B"/>
    <w:rsid w:val="00710C57"/>
    <w:rsid w:val="00710DC6"/>
    <w:rsid w:val="00711B0F"/>
    <w:rsid w:val="007120D5"/>
    <w:rsid w:val="00712A75"/>
    <w:rsid w:val="007136A6"/>
    <w:rsid w:val="0071380D"/>
    <w:rsid w:val="00713FDD"/>
    <w:rsid w:val="0071536D"/>
    <w:rsid w:val="00715DF8"/>
    <w:rsid w:val="007163B8"/>
    <w:rsid w:val="0071657F"/>
    <w:rsid w:val="00717C7F"/>
    <w:rsid w:val="00720E0F"/>
    <w:rsid w:val="007219F7"/>
    <w:rsid w:val="00721A9F"/>
    <w:rsid w:val="00721D1F"/>
    <w:rsid w:val="007230CA"/>
    <w:rsid w:val="00724885"/>
    <w:rsid w:val="00724959"/>
    <w:rsid w:val="007253FC"/>
    <w:rsid w:val="00725751"/>
    <w:rsid w:val="00725934"/>
    <w:rsid w:val="00725F88"/>
    <w:rsid w:val="00726C8C"/>
    <w:rsid w:val="00727474"/>
    <w:rsid w:val="007275C5"/>
    <w:rsid w:val="00730454"/>
    <w:rsid w:val="007308FE"/>
    <w:rsid w:val="0073272C"/>
    <w:rsid w:val="00732E26"/>
    <w:rsid w:val="00733167"/>
    <w:rsid w:val="0073364F"/>
    <w:rsid w:val="00734DC2"/>
    <w:rsid w:val="0073522E"/>
    <w:rsid w:val="00736049"/>
    <w:rsid w:val="007362F9"/>
    <w:rsid w:val="00736C28"/>
    <w:rsid w:val="0074028E"/>
    <w:rsid w:val="00740B4B"/>
    <w:rsid w:val="007432C4"/>
    <w:rsid w:val="007433EB"/>
    <w:rsid w:val="00743545"/>
    <w:rsid w:val="0074370D"/>
    <w:rsid w:val="00743CBB"/>
    <w:rsid w:val="007457CA"/>
    <w:rsid w:val="00746A6E"/>
    <w:rsid w:val="007475D1"/>
    <w:rsid w:val="00747615"/>
    <w:rsid w:val="00747B04"/>
    <w:rsid w:val="00747DEF"/>
    <w:rsid w:val="00747E96"/>
    <w:rsid w:val="00750D1D"/>
    <w:rsid w:val="00751015"/>
    <w:rsid w:val="007516D1"/>
    <w:rsid w:val="00752F6E"/>
    <w:rsid w:val="00753243"/>
    <w:rsid w:val="007533F0"/>
    <w:rsid w:val="00753D01"/>
    <w:rsid w:val="00754F25"/>
    <w:rsid w:val="007553BC"/>
    <w:rsid w:val="0075561F"/>
    <w:rsid w:val="00755780"/>
    <w:rsid w:val="00756716"/>
    <w:rsid w:val="00756AA4"/>
    <w:rsid w:val="00756FA2"/>
    <w:rsid w:val="007600E5"/>
    <w:rsid w:val="00760675"/>
    <w:rsid w:val="0076119B"/>
    <w:rsid w:val="0076168A"/>
    <w:rsid w:val="0076201B"/>
    <w:rsid w:val="00762B1A"/>
    <w:rsid w:val="00762DC9"/>
    <w:rsid w:val="00763075"/>
    <w:rsid w:val="007636EB"/>
    <w:rsid w:val="007640B4"/>
    <w:rsid w:val="00764293"/>
    <w:rsid w:val="007645A8"/>
    <w:rsid w:val="00764671"/>
    <w:rsid w:val="00765BEA"/>
    <w:rsid w:val="007676ED"/>
    <w:rsid w:val="00770993"/>
    <w:rsid w:val="007712F1"/>
    <w:rsid w:val="00773AA1"/>
    <w:rsid w:val="007746E1"/>
    <w:rsid w:val="00775E28"/>
    <w:rsid w:val="00776537"/>
    <w:rsid w:val="00776B05"/>
    <w:rsid w:val="00776C45"/>
    <w:rsid w:val="007773F4"/>
    <w:rsid w:val="00780C61"/>
    <w:rsid w:val="00781463"/>
    <w:rsid w:val="007815B8"/>
    <w:rsid w:val="00781CCC"/>
    <w:rsid w:val="00782344"/>
    <w:rsid w:val="0078273A"/>
    <w:rsid w:val="00782AF0"/>
    <w:rsid w:val="00783991"/>
    <w:rsid w:val="00783F24"/>
    <w:rsid w:val="0078480D"/>
    <w:rsid w:val="00784883"/>
    <w:rsid w:val="00784A37"/>
    <w:rsid w:val="00784DA4"/>
    <w:rsid w:val="0078522C"/>
    <w:rsid w:val="00785382"/>
    <w:rsid w:val="0078568A"/>
    <w:rsid w:val="00785D7B"/>
    <w:rsid w:val="007862F8"/>
    <w:rsid w:val="007864F9"/>
    <w:rsid w:val="0078684C"/>
    <w:rsid w:val="00786BBE"/>
    <w:rsid w:val="007872A4"/>
    <w:rsid w:val="007877EE"/>
    <w:rsid w:val="007902F8"/>
    <w:rsid w:val="007903FE"/>
    <w:rsid w:val="007910B9"/>
    <w:rsid w:val="007926BE"/>
    <w:rsid w:val="00793158"/>
    <w:rsid w:val="0079360A"/>
    <w:rsid w:val="00793980"/>
    <w:rsid w:val="00793D1D"/>
    <w:rsid w:val="00794DF5"/>
    <w:rsid w:val="00795DFC"/>
    <w:rsid w:val="00797854"/>
    <w:rsid w:val="00797B2A"/>
    <w:rsid w:val="007A0602"/>
    <w:rsid w:val="007A175C"/>
    <w:rsid w:val="007A17CE"/>
    <w:rsid w:val="007A1CB1"/>
    <w:rsid w:val="007A24A7"/>
    <w:rsid w:val="007A2AC0"/>
    <w:rsid w:val="007A2F9F"/>
    <w:rsid w:val="007A3F13"/>
    <w:rsid w:val="007A4807"/>
    <w:rsid w:val="007A52CF"/>
    <w:rsid w:val="007A5FC5"/>
    <w:rsid w:val="007A6217"/>
    <w:rsid w:val="007A64B9"/>
    <w:rsid w:val="007A6BB7"/>
    <w:rsid w:val="007A6C6A"/>
    <w:rsid w:val="007A75DB"/>
    <w:rsid w:val="007B0CE2"/>
    <w:rsid w:val="007B1B76"/>
    <w:rsid w:val="007B21F4"/>
    <w:rsid w:val="007B2395"/>
    <w:rsid w:val="007B3C01"/>
    <w:rsid w:val="007B3F45"/>
    <w:rsid w:val="007B4135"/>
    <w:rsid w:val="007B52D8"/>
    <w:rsid w:val="007B6AB6"/>
    <w:rsid w:val="007C0A5E"/>
    <w:rsid w:val="007C0CC1"/>
    <w:rsid w:val="007C0FDF"/>
    <w:rsid w:val="007C231A"/>
    <w:rsid w:val="007C2571"/>
    <w:rsid w:val="007C2923"/>
    <w:rsid w:val="007C2E2C"/>
    <w:rsid w:val="007C3464"/>
    <w:rsid w:val="007C3707"/>
    <w:rsid w:val="007C4AD1"/>
    <w:rsid w:val="007C6179"/>
    <w:rsid w:val="007C6EEA"/>
    <w:rsid w:val="007C7601"/>
    <w:rsid w:val="007D03F1"/>
    <w:rsid w:val="007D04D2"/>
    <w:rsid w:val="007D0D4F"/>
    <w:rsid w:val="007D1503"/>
    <w:rsid w:val="007D1B94"/>
    <w:rsid w:val="007D299C"/>
    <w:rsid w:val="007D35AD"/>
    <w:rsid w:val="007D4302"/>
    <w:rsid w:val="007D4DA9"/>
    <w:rsid w:val="007D515F"/>
    <w:rsid w:val="007D568F"/>
    <w:rsid w:val="007D6AAE"/>
    <w:rsid w:val="007E0267"/>
    <w:rsid w:val="007E0670"/>
    <w:rsid w:val="007E1F79"/>
    <w:rsid w:val="007E201B"/>
    <w:rsid w:val="007E2087"/>
    <w:rsid w:val="007E20E0"/>
    <w:rsid w:val="007E3DFF"/>
    <w:rsid w:val="007E5498"/>
    <w:rsid w:val="007E5508"/>
    <w:rsid w:val="007E5903"/>
    <w:rsid w:val="007E6B4F"/>
    <w:rsid w:val="007F06C2"/>
    <w:rsid w:val="007F11F7"/>
    <w:rsid w:val="007F13FA"/>
    <w:rsid w:val="007F19B2"/>
    <w:rsid w:val="007F1E26"/>
    <w:rsid w:val="007F22B7"/>
    <w:rsid w:val="007F277C"/>
    <w:rsid w:val="007F2865"/>
    <w:rsid w:val="007F2BD4"/>
    <w:rsid w:val="007F2BF2"/>
    <w:rsid w:val="007F4535"/>
    <w:rsid w:val="007F4B21"/>
    <w:rsid w:val="007F4C38"/>
    <w:rsid w:val="007F522F"/>
    <w:rsid w:val="007F5C96"/>
    <w:rsid w:val="007F6E6C"/>
    <w:rsid w:val="007F7260"/>
    <w:rsid w:val="00800B40"/>
    <w:rsid w:val="0080351A"/>
    <w:rsid w:val="00803940"/>
    <w:rsid w:val="00803DFC"/>
    <w:rsid w:val="008044AA"/>
    <w:rsid w:val="00804EFA"/>
    <w:rsid w:val="00805292"/>
    <w:rsid w:val="00805F21"/>
    <w:rsid w:val="008067C1"/>
    <w:rsid w:val="00807E32"/>
    <w:rsid w:val="008100B0"/>
    <w:rsid w:val="0081086A"/>
    <w:rsid w:val="00810949"/>
    <w:rsid w:val="008120F6"/>
    <w:rsid w:val="00812999"/>
    <w:rsid w:val="00812E5D"/>
    <w:rsid w:val="008153F6"/>
    <w:rsid w:val="00815B84"/>
    <w:rsid w:val="00816558"/>
    <w:rsid w:val="0081665C"/>
    <w:rsid w:val="00816695"/>
    <w:rsid w:val="00816DA7"/>
    <w:rsid w:val="00817D31"/>
    <w:rsid w:val="00817DF2"/>
    <w:rsid w:val="0082039B"/>
    <w:rsid w:val="00820622"/>
    <w:rsid w:val="00820954"/>
    <w:rsid w:val="00821051"/>
    <w:rsid w:val="00823112"/>
    <w:rsid w:val="00823673"/>
    <w:rsid w:val="00823A53"/>
    <w:rsid w:val="00823BB9"/>
    <w:rsid w:val="00824F08"/>
    <w:rsid w:val="00830EB2"/>
    <w:rsid w:val="00831696"/>
    <w:rsid w:val="008321D0"/>
    <w:rsid w:val="00832231"/>
    <w:rsid w:val="00832F69"/>
    <w:rsid w:val="00834173"/>
    <w:rsid w:val="008342F9"/>
    <w:rsid w:val="008358F2"/>
    <w:rsid w:val="00837861"/>
    <w:rsid w:val="00837F5F"/>
    <w:rsid w:val="00837FDD"/>
    <w:rsid w:val="0084002C"/>
    <w:rsid w:val="008407F6"/>
    <w:rsid w:val="00841571"/>
    <w:rsid w:val="00842C1D"/>
    <w:rsid w:val="00842C67"/>
    <w:rsid w:val="00842F7A"/>
    <w:rsid w:val="00844103"/>
    <w:rsid w:val="008449B6"/>
    <w:rsid w:val="0084529D"/>
    <w:rsid w:val="00845867"/>
    <w:rsid w:val="00845C12"/>
    <w:rsid w:val="008469BC"/>
    <w:rsid w:val="00846D41"/>
    <w:rsid w:val="00847276"/>
    <w:rsid w:val="00847F84"/>
    <w:rsid w:val="00850299"/>
    <w:rsid w:val="00850EB0"/>
    <w:rsid w:val="00851021"/>
    <w:rsid w:val="00851230"/>
    <w:rsid w:val="00851968"/>
    <w:rsid w:val="00852004"/>
    <w:rsid w:val="00852274"/>
    <w:rsid w:val="00852385"/>
    <w:rsid w:val="00854DFC"/>
    <w:rsid w:val="00855A27"/>
    <w:rsid w:val="008561B4"/>
    <w:rsid w:val="008564C9"/>
    <w:rsid w:val="00856F9D"/>
    <w:rsid w:val="0085718A"/>
    <w:rsid w:val="00857651"/>
    <w:rsid w:val="00860408"/>
    <w:rsid w:val="008609F3"/>
    <w:rsid w:val="00860BBB"/>
    <w:rsid w:val="00860F19"/>
    <w:rsid w:val="008615E6"/>
    <w:rsid w:val="00861D94"/>
    <w:rsid w:val="00862338"/>
    <w:rsid w:val="0086340A"/>
    <w:rsid w:val="00863A7B"/>
    <w:rsid w:val="00863B09"/>
    <w:rsid w:val="00864AB1"/>
    <w:rsid w:val="00864D9E"/>
    <w:rsid w:val="00864EB1"/>
    <w:rsid w:val="00866C90"/>
    <w:rsid w:val="0086722B"/>
    <w:rsid w:val="008673ED"/>
    <w:rsid w:val="0086794A"/>
    <w:rsid w:val="0087056F"/>
    <w:rsid w:val="008711FA"/>
    <w:rsid w:val="0087184B"/>
    <w:rsid w:val="00872B9D"/>
    <w:rsid w:val="008736D4"/>
    <w:rsid w:val="00873725"/>
    <w:rsid w:val="00874AE6"/>
    <w:rsid w:val="00874CB9"/>
    <w:rsid w:val="0087658C"/>
    <w:rsid w:val="00876679"/>
    <w:rsid w:val="00876B5A"/>
    <w:rsid w:val="00877BEF"/>
    <w:rsid w:val="0088025B"/>
    <w:rsid w:val="00880FFF"/>
    <w:rsid w:val="00881092"/>
    <w:rsid w:val="008814E1"/>
    <w:rsid w:val="00881821"/>
    <w:rsid w:val="00881E02"/>
    <w:rsid w:val="008823A8"/>
    <w:rsid w:val="00883978"/>
    <w:rsid w:val="008852C6"/>
    <w:rsid w:val="00886738"/>
    <w:rsid w:val="008879BA"/>
    <w:rsid w:val="00887DDB"/>
    <w:rsid w:val="00887FEE"/>
    <w:rsid w:val="008909F7"/>
    <w:rsid w:val="00891257"/>
    <w:rsid w:val="0089203B"/>
    <w:rsid w:val="00893689"/>
    <w:rsid w:val="00893E8F"/>
    <w:rsid w:val="008948EA"/>
    <w:rsid w:val="00894CD1"/>
    <w:rsid w:val="00895ED7"/>
    <w:rsid w:val="00895FDD"/>
    <w:rsid w:val="00896B30"/>
    <w:rsid w:val="0089700E"/>
    <w:rsid w:val="008971AA"/>
    <w:rsid w:val="00897551"/>
    <w:rsid w:val="00897DFF"/>
    <w:rsid w:val="008A099A"/>
    <w:rsid w:val="008A15EB"/>
    <w:rsid w:val="008A1F04"/>
    <w:rsid w:val="008A2B62"/>
    <w:rsid w:val="008A426F"/>
    <w:rsid w:val="008A4FD0"/>
    <w:rsid w:val="008A5144"/>
    <w:rsid w:val="008A58B1"/>
    <w:rsid w:val="008A6E97"/>
    <w:rsid w:val="008A6EAA"/>
    <w:rsid w:val="008A7061"/>
    <w:rsid w:val="008A7892"/>
    <w:rsid w:val="008A7A2B"/>
    <w:rsid w:val="008A7D7C"/>
    <w:rsid w:val="008B105B"/>
    <w:rsid w:val="008B15BB"/>
    <w:rsid w:val="008B29F3"/>
    <w:rsid w:val="008B43EC"/>
    <w:rsid w:val="008B4DE0"/>
    <w:rsid w:val="008B63A4"/>
    <w:rsid w:val="008B6CC3"/>
    <w:rsid w:val="008B6D29"/>
    <w:rsid w:val="008C0306"/>
    <w:rsid w:val="008C0D99"/>
    <w:rsid w:val="008C2281"/>
    <w:rsid w:val="008C30E2"/>
    <w:rsid w:val="008C3B4E"/>
    <w:rsid w:val="008C4591"/>
    <w:rsid w:val="008C4BB7"/>
    <w:rsid w:val="008C535A"/>
    <w:rsid w:val="008C5FCA"/>
    <w:rsid w:val="008C65DC"/>
    <w:rsid w:val="008C7B77"/>
    <w:rsid w:val="008C7ED6"/>
    <w:rsid w:val="008D0066"/>
    <w:rsid w:val="008D029E"/>
    <w:rsid w:val="008D0303"/>
    <w:rsid w:val="008D0358"/>
    <w:rsid w:val="008D1645"/>
    <w:rsid w:val="008D1F86"/>
    <w:rsid w:val="008D32D4"/>
    <w:rsid w:val="008D34F2"/>
    <w:rsid w:val="008D38A3"/>
    <w:rsid w:val="008D3978"/>
    <w:rsid w:val="008D3E02"/>
    <w:rsid w:val="008D3F56"/>
    <w:rsid w:val="008D5265"/>
    <w:rsid w:val="008D5431"/>
    <w:rsid w:val="008D5CF3"/>
    <w:rsid w:val="008D5D7C"/>
    <w:rsid w:val="008D6195"/>
    <w:rsid w:val="008D62A1"/>
    <w:rsid w:val="008D66AE"/>
    <w:rsid w:val="008D67D3"/>
    <w:rsid w:val="008D6C2A"/>
    <w:rsid w:val="008D736B"/>
    <w:rsid w:val="008D77E4"/>
    <w:rsid w:val="008E0DCD"/>
    <w:rsid w:val="008E10F4"/>
    <w:rsid w:val="008E20D4"/>
    <w:rsid w:val="008E2EA5"/>
    <w:rsid w:val="008E387B"/>
    <w:rsid w:val="008E3EF1"/>
    <w:rsid w:val="008E4ED7"/>
    <w:rsid w:val="008E63C3"/>
    <w:rsid w:val="008E63E2"/>
    <w:rsid w:val="008E68E2"/>
    <w:rsid w:val="008E7281"/>
    <w:rsid w:val="008E7CF0"/>
    <w:rsid w:val="008F2191"/>
    <w:rsid w:val="008F3B56"/>
    <w:rsid w:val="008F3BA4"/>
    <w:rsid w:val="008F44AB"/>
    <w:rsid w:val="008F491B"/>
    <w:rsid w:val="008F5FF3"/>
    <w:rsid w:val="008F7AF1"/>
    <w:rsid w:val="008F7F55"/>
    <w:rsid w:val="008F7F88"/>
    <w:rsid w:val="00900C13"/>
    <w:rsid w:val="009011BE"/>
    <w:rsid w:val="00901751"/>
    <w:rsid w:val="009018AE"/>
    <w:rsid w:val="00901D06"/>
    <w:rsid w:val="009020AE"/>
    <w:rsid w:val="00902D69"/>
    <w:rsid w:val="00904D09"/>
    <w:rsid w:val="00905119"/>
    <w:rsid w:val="00906226"/>
    <w:rsid w:val="00906A47"/>
    <w:rsid w:val="00906C68"/>
    <w:rsid w:val="009070CE"/>
    <w:rsid w:val="00910E12"/>
    <w:rsid w:val="0091148E"/>
    <w:rsid w:val="0091165D"/>
    <w:rsid w:val="00911933"/>
    <w:rsid w:val="00912008"/>
    <w:rsid w:val="00913492"/>
    <w:rsid w:val="009136C7"/>
    <w:rsid w:val="009149ED"/>
    <w:rsid w:val="00915AC7"/>
    <w:rsid w:val="009176A7"/>
    <w:rsid w:val="00917D18"/>
    <w:rsid w:val="00917F54"/>
    <w:rsid w:val="00920D98"/>
    <w:rsid w:val="00921107"/>
    <w:rsid w:val="009212BF"/>
    <w:rsid w:val="00921AFC"/>
    <w:rsid w:val="00922320"/>
    <w:rsid w:val="00922EFD"/>
    <w:rsid w:val="00924682"/>
    <w:rsid w:val="00925CA8"/>
    <w:rsid w:val="00927357"/>
    <w:rsid w:val="009273DC"/>
    <w:rsid w:val="009275AB"/>
    <w:rsid w:val="00927AE6"/>
    <w:rsid w:val="00930276"/>
    <w:rsid w:val="00930567"/>
    <w:rsid w:val="00930FA5"/>
    <w:rsid w:val="009314A3"/>
    <w:rsid w:val="00932AC0"/>
    <w:rsid w:val="00932D8A"/>
    <w:rsid w:val="00933A19"/>
    <w:rsid w:val="00934826"/>
    <w:rsid w:val="0093538D"/>
    <w:rsid w:val="0093594D"/>
    <w:rsid w:val="00936076"/>
    <w:rsid w:val="00936709"/>
    <w:rsid w:val="009368B1"/>
    <w:rsid w:val="00936CCD"/>
    <w:rsid w:val="009379F7"/>
    <w:rsid w:val="009401FC"/>
    <w:rsid w:val="00940622"/>
    <w:rsid w:val="009419A0"/>
    <w:rsid w:val="0094299B"/>
    <w:rsid w:val="009442ED"/>
    <w:rsid w:val="0094450C"/>
    <w:rsid w:val="00944A96"/>
    <w:rsid w:val="009458C1"/>
    <w:rsid w:val="0094631C"/>
    <w:rsid w:val="00946E9B"/>
    <w:rsid w:val="00947C8C"/>
    <w:rsid w:val="00947E38"/>
    <w:rsid w:val="00950090"/>
    <w:rsid w:val="0095162B"/>
    <w:rsid w:val="00951676"/>
    <w:rsid w:val="00951685"/>
    <w:rsid w:val="00951DA6"/>
    <w:rsid w:val="0095209A"/>
    <w:rsid w:val="00952482"/>
    <w:rsid w:val="00953B45"/>
    <w:rsid w:val="00953E51"/>
    <w:rsid w:val="00953F39"/>
    <w:rsid w:val="00954660"/>
    <w:rsid w:val="009546FD"/>
    <w:rsid w:val="00954834"/>
    <w:rsid w:val="009549D2"/>
    <w:rsid w:val="00954FEE"/>
    <w:rsid w:val="009551D7"/>
    <w:rsid w:val="009562D5"/>
    <w:rsid w:val="0095653F"/>
    <w:rsid w:val="00956554"/>
    <w:rsid w:val="0095666D"/>
    <w:rsid w:val="0096172D"/>
    <w:rsid w:val="00964511"/>
    <w:rsid w:val="00964E95"/>
    <w:rsid w:val="00965527"/>
    <w:rsid w:val="00966750"/>
    <w:rsid w:val="009671E8"/>
    <w:rsid w:val="009672D0"/>
    <w:rsid w:val="00970B46"/>
    <w:rsid w:val="00970FFA"/>
    <w:rsid w:val="00971F72"/>
    <w:rsid w:val="00972C71"/>
    <w:rsid w:val="0097453B"/>
    <w:rsid w:val="00974850"/>
    <w:rsid w:val="00975121"/>
    <w:rsid w:val="0097539E"/>
    <w:rsid w:val="009754EB"/>
    <w:rsid w:val="0097567B"/>
    <w:rsid w:val="00975DE6"/>
    <w:rsid w:val="00975EEB"/>
    <w:rsid w:val="009764F4"/>
    <w:rsid w:val="0097671A"/>
    <w:rsid w:val="00976C30"/>
    <w:rsid w:val="00977ABB"/>
    <w:rsid w:val="0098011E"/>
    <w:rsid w:val="0098081D"/>
    <w:rsid w:val="00980937"/>
    <w:rsid w:val="00982824"/>
    <w:rsid w:val="00982F50"/>
    <w:rsid w:val="00983003"/>
    <w:rsid w:val="0098414F"/>
    <w:rsid w:val="009845A7"/>
    <w:rsid w:val="00984629"/>
    <w:rsid w:val="00985056"/>
    <w:rsid w:val="0098554B"/>
    <w:rsid w:val="00986016"/>
    <w:rsid w:val="009867C8"/>
    <w:rsid w:val="0098717C"/>
    <w:rsid w:val="009873B5"/>
    <w:rsid w:val="009874B5"/>
    <w:rsid w:val="00990273"/>
    <w:rsid w:val="00991A9B"/>
    <w:rsid w:val="0099216B"/>
    <w:rsid w:val="0099428A"/>
    <w:rsid w:val="009946D1"/>
    <w:rsid w:val="009947E5"/>
    <w:rsid w:val="00994A12"/>
    <w:rsid w:val="00994D8A"/>
    <w:rsid w:val="00994F11"/>
    <w:rsid w:val="009958F7"/>
    <w:rsid w:val="00995E52"/>
    <w:rsid w:val="00997318"/>
    <w:rsid w:val="009976CE"/>
    <w:rsid w:val="0099790A"/>
    <w:rsid w:val="00997DB2"/>
    <w:rsid w:val="009A03CA"/>
    <w:rsid w:val="009A03E7"/>
    <w:rsid w:val="009A04DC"/>
    <w:rsid w:val="009A1E16"/>
    <w:rsid w:val="009A288E"/>
    <w:rsid w:val="009A2BFF"/>
    <w:rsid w:val="009A301C"/>
    <w:rsid w:val="009A428B"/>
    <w:rsid w:val="009A50E9"/>
    <w:rsid w:val="009A6CF9"/>
    <w:rsid w:val="009A769C"/>
    <w:rsid w:val="009B0000"/>
    <w:rsid w:val="009B06C9"/>
    <w:rsid w:val="009B1D9B"/>
    <w:rsid w:val="009B2080"/>
    <w:rsid w:val="009B2201"/>
    <w:rsid w:val="009B2742"/>
    <w:rsid w:val="009B3CFA"/>
    <w:rsid w:val="009B3E90"/>
    <w:rsid w:val="009B4074"/>
    <w:rsid w:val="009B4186"/>
    <w:rsid w:val="009B4E49"/>
    <w:rsid w:val="009B4ED6"/>
    <w:rsid w:val="009B5216"/>
    <w:rsid w:val="009B66CC"/>
    <w:rsid w:val="009B6A07"/>
    <w:rsid w:val="009B6C79"/>
    <w:rsid w:val="009B6CB7"/>
    <w:rsid w:val="009B7BF9"/>
    <w:rsid w:val="009C1D6A"/>
    <w:rsid w:val="009C4DCF"/>
    <w:rsid w:val="009C4F22"/>
    <w:rsid w:val="009C56C0"/>
    <w:rsid w:val="009C65C7"/>
    <w:rsid w:val="009C6E1B"/>
    <w:rsid w:val="009C7AE5"/>
    <w:rsid w:val="009D19DD"/>
    <w:rsid w:val="009D1A9E"/>
    <w:rsid w:val="009D2D20"/>
    <w:rsid w:val="009D3DAF"/>
    <w:rsid w:val="009E081D"/>
    <w:rsid w:val="009E0B63"/>
    <w:rsid w:val="009E1550"/>
    <w:rsid w:val="009E342B"/>
    <w:rsid w:val="009E349C"/>
    <w:rsid w:val="009E3A7E"/>
    <w:rsid w:val="009E43C9"/>
    <w:rsid w:val="009E4FED"/>
    <w:rsid w:val="009E66AF"/>
    <w:rsid w:val="009E7FFC"/>
    <w:rsid w:val="009F03B6"/>
    <w:rsid w:val="009F06D6"/>
    <w:rsid w:val="009F113F"/>
    <w:rsid w:val="009F17E0"/>
    <w:rsid w:val="009F1DD0"/>
    <w:rsid w:val="009F22C8"/>
    <w:rsid w:val="009F3966"/>
    <w:rsid w:val="009F3ACD"/>
    <w:rsid w:val="009F4BA7"/>
    <w:rsid w:val="009F5390"/>
    <w:rsid w:val="009F73EF"/>
    <w:rsid w:val="009F764B"/>
    <w:rsid w:val="00A00E61"/>
    <w:rsid w:val="00A01620"/>
    <w:rsid w:val="00A019A6"/>
    <w:rsid w:val="00A0205E"/>
    <w:rsid w:val="00A02DC2"/>
    <w:rsid w:val="00A02FC4"/>
    <w:rsid w:val="00A02FDA"/>
    <w:rsid w:val="00A03FFE"/>
    <w:rsid w:val="00A04B97"/>
    <w:rsid w:val="00A04EFB"/>
    <w:rsid w:val="00A0610B"/>
    <w:rsid w:val="00A065E0"/>
    <w:rsid w:val="00A07C6E"/>
    <w:rsid w:val="00A07D00"/>
    <w:rsid w:val="00A07DA5"/>
    <w:rsid w:val="00A10185"/>
    <w:rsid w:val="00A10C25"/>
    <w:rsid w:val="00A10DC6"/>
    <w:rsid w:val="00A11059"/>
    <w:rsid w:val="00A12185"/>
    <w:rsid w:val="00A121BC"/>
    <w:rsid w:val="00A12C0D"/>
    <w:rsid w:val="00A12CCA"/>
    <w:rsid w:val="00A13E8B"/>
    <w:rsid w:val="00A14439"/>
    <w:rsid w:val="00A155AC"/>
    <w:rsid w:val="00A2054D"/>
    <w:rsid w:val="00A21422"/>
    <w:rsid w:val="00A21A17"/>
    <w:rsid w:val="00A21C38"/>
    <w:rsid w:val="00A222E4"/>
    <w:rsid w:val="00A22DE7"/>
    <w:rsid w:val="00A22FC7"/>
    <w:rsid w:val="00A230F4"/>
    <w:rsid w:val="00A23F22"/>
    <w:rsid w:val="00A24475"/>
    <w:rsid w:val="00A251A5"/>
    <w:rsid w:val="00A26D3F"/>
    <w:rsid w:val="00A27181"/>
    <w:rsid w:val="00A27199"/>
    <w:rsid w:val="00A31628"/>
    <w:rsid w:val="00A31E90"/>
    <w:rsid w:val="00A330F7"/>
    <w:rsid w:val="00A33105"/>
    <w:rsid w:val="00A3383F"/>
    <w:rsid w:val="00A33C6A"/>
    <w:rsid w:val="00A344D9"/>
    <w:rsid w:val="00A34C7C"/>
    <w:rsid w:val="00A34DA7"/>
    <w:rsid w:val="00A36F18"/>
    <w:rsid w:val="00A37981"/>
    <w:rsid w:val="00A4016A"/>
    <w:rsid w:val="00A40AD8"/>
    <w:rsid w:val="00A415C3"/>
    <w:rsid w:val="00A4177A"/>
    <w:rsid w:val="00A42436"/>
    <w:rsid w:val="00A426AD"/>
    <w:rsid w:val="00A430D1"/>
    <w:rsid w:val="00A4352B"/>
    <w:rsid w:val="00A43D37"/>
    <w:rsid w:val="00A45051"/>
    <w:rsid w:val="00A452F4"/>
    <w:rsid w:val="00A45BF0"/>
    <w:rsid w:val="00A45CBB"/>
    <w:rsid w:val="00A4795D"/>
    <w:rsid w:val="00A508B3"/>
    <w:rsid w:val="00A50910"/>
    <w:rsid w:val="00A5129F"/>
    <w:rsid w:val="00A51409"/>
    <w:rsid w:val="00A51A89"/>
    <w:rsid w:val="00A527E3"/>
    <w:rsid w:val="00A52FD2"/>
    <w:rsid w:val="00A5325C"/>
    <w:rsid w:val="00A53595"/>
    <w:rsid w:val="00A53F73"/>
    <w:rsid w:val="00A53FFB"/>
    <w:rsid w:val="00A54099"/>
    <w:rsid w:val="00A54445"/>
    <w:rsid w:val="00A553E4"/>
    <w:rsid w:val="00A55ABB"/>
    <w:rsid w:val="00A55B11"/>
    <w:rsid w:val="00A55D52"/>
    <w:rsid w:val="00A55D93"/>
    <w:rsid w:val="00A56482"/>
    <w:rsid w:val="00A56C6F"/>
    <w:rsid w:val="00A57419"/>
    <w:rsid w:val="00A60EF7"/>
    <w:rsid w:val="00A615C5"/>
    <w:rsid w:val="00A623DB"/>
    <w:rsid w:val="00A62887"/>
    <w:rsid w:val="00A63FD8"/>
    <w:rsid w:val="00A64259"/>
    <w:rsid w:val="00A646A9"/>
    <w:rsid w:val="00A64B31"/>
    <w:rsid w:val="00A6673D"/>
    <w:rsid w:val="00A66A0F"/>
    <w:rsid w:val="00A66BC4"/>
    <w:rsid w:val="00A66FCB"/>
    <w:rsid w:val="00A67C9E"/>
    <w:rsid w:val="00A67D53"/>
    <w:rsid w:val="00A716F5"/>
    <w:rsid w:val="00A71782"/>
    <w:rsid w:val="00A71F4F"/>
    <w:rsid w:val="00A72768"/>
    <w:rsid w:val="00A72913"/>
    <w:rsid w:val="00A73050"/>
    <w:rsid w:val="00A733B1"/>
    <w:rsid w:val="00A7345F"/>
    <w:rsid w:val="00A73819"/>
    <w:rsid w:val="00A73A6F"/>
    <w:rsid w:val="00A73D81"/>
    <w:rsid w:val="00A74624"/>
    <w:rsid w:val="00A750E9"/>
    <w:rsid w:val="00A7519F"/>
    <w:rsid w:val="00A757CE"/>
    <w:rsid w:val="00A75FCD"/>
    <w:rsid w:val="00A77E32"/>
    <w:rsid w:val="00A77FB1"/>
    <w:rsid w:val="00A80532"/>
    <w:rsid w:val="00A80728"/>
    <w:rsid w:val="00A8156A"/>
    <w:rsid w:val="00A8160A"/>
    <w:rsid w:val="00A82079"/>
    <w:rsid w:val="00A822DB"/>
    <w:rsid w:val="00A82436"/>
    <w:rsid w:val="00A8266E"/>
    <w:rsid w:val="00A82D74"/>
    <w:rsid w:val="00A83B0B"/>
    <w:rsid w:val="00A840FE"/>
    <w:rsid w:val="00A8492F"/>
    <w:rsid w:val="00A84955"/>
    <w:rsid w:val="00A86D21"/>
    <w:rsid w:val="00A90759"/>
    <w:rsid w:val="00A907EF"/>
    <w:rsid w:val="00A917BA"/>
    <w:rsid w:val="00A919EE"/>
    <w:rsid w:val="00A92768"/>
    <w:rsid w:val="00A92CC3"/>
    <w:rsid w:val="00A92E9D"/>
    <w:rsid w:val="00A931F0"/>
    <w:rsid w:val="00A93447"/>
    <w:rsid w:val="00A9558E"/>
    <w:rsid w:val="00A95800"/>
    <w:rsid w:val="00A959E8"/>
    <w:rsid w:val="00A97452"/>
    <w:rsid w:val="00A976A6"/>
    <w:rsid w:val="00A977BB"/>
    <w:rsid w:val="00A97AC9"/>
    <w:rsid w:val="00AA0069"/>
    <w:rsid w:val="00AA01B3"/>
    <w:rsid w:val="00AA040F"/>
    <w:rsid w:val="00AA069A"/>
    <w:rsid w:val="00AA0801"/>
    <w:rsid w:val="00AA0E4B"/>
    <w:rsid w:val="00AA14F2"/>
    <w:rsid w:val="00AA15C9"/>
    <w:rsid w:val="00AA15F5"/>
    <w:rsid w:val="00AA2198"/>
    <w:rsid w:val="00AA2468"/>
    <w:rsid w:val="00AA2787"/>
    <w:rsid w:val="00AA2AE6"/>
    <w:rsid w:val="00AA42BF"/>
    <w:rsid w:val="00AA44F7"/>
    <w:rsid w:val="00AA4CCB"/>
    <w:rsid w:val="00AA4ECA"/>
    <w:rsid w:val="00AA5130"/>
    <w:rsid w:val="00AA537B"/>
    <w:rsid w:val="00AA54A5"/>
    <w:rsid w:val="00AA5BA8"/>
    <w:rsid w:val="00AA6187"/>
    <w:rsid w:val="00AA6191"/>
    <w:rsid w:val="00AA623D"/>
    <w:rsid w:val="00AA6358"/>
    <w:rsid w:val="00AA7832"/>
    <w:rsid w:val="00AB0002"/>
    <w:rsid w:val="00AB0A0B"/>
    <w:rsid w:val="00AB0A37"/>
    <w:rsid w:val="00AB0D2C"/>
    <w:rsid w:val="00AB0F8E"/>
    <w:rsid w:val="00AB2734"/>
    <w:rsid w:val="00AB38E8"/>
    <w:rsid w:val="00AB38F5"/>
    <w:rsid w:val="00AB3E07"/>
    <w:rsid w:val="00AB3E75"/>
    <w:rsid w:val="00AB417A"/>
    <w:rsid w:val="00AB4313"/>
    <w:rsid w:val="00AB4FF2"/>
    <w:rsid w:val="00AB54D7"/>
    <w:rsid w:val="00AB64A8"/>
    <w:rsid w:val="00AB69F3"/>
    <w:rsid w:val="00AB6DAD"/>
    <w:rsid w:val="00AC1EB0"/>
    <w:rsid w:val="00AC3567"/>
    <w:rsid w:val="00AC3EBD"/>
    <w:rsid w:val="00AC48AF"/>
    <w:rsid w:val="00AC65FE"/>
    <w:rsid w:val="00AC6A3C"/>
    <w:rsid w:val="00AC6E93"/>
    <w:rsid w:val="00AC75DB"/>
    <w:rsid w:val="00AD1695"/>
    <w:rsid w:val="00AD16AF"/>
    <w:rsid w:val="00AD2078"/>
    <w:rsid w:val="00AD32EA"/>
    <w:rsid w:val="00AD38DC"/>
    <w:rsid w:val="00AD3DE2"/>
    <w:rsid w:val="00AD5A94"/>
    <w:rsid w:val="00AD5E91"/>
    <w:rsid w:val="00AD61FC"/>
    <w:rsid w:val="00AD691C"/>
    <w:rsid w:val="00AD76E2"/>
    <w:rsid w:val="00AD7C98"/>
    <w:rsid w:val="00AD7E51"/>
    <w:rsid w:val="00AE128E"/>
    <w:rsid w:val="00AE1B32"/>
    <w:rsid w:val="00AE2FB5"/>
    <w:rsid w:val="00AE4441"/>
    <w:rsid w:val="00AE44EA"/>
    <w:rsid w:val="00AE4835"/>
    <w:rsid w:val="00AE4DCA"/>
    <w:rsid w:val="00AE524B"/>
    <w:rsid w:val="00AE5A3D"/>
    <w:rsid w:val="00AE69D5"/>
    <w:rsid w:val="00AE6AB3"/>
    <w:rsid w:val="00AE6C8A"/>
    <w:rsid w:val="00AE7754"/>
    <w:rsid w:val="00AE7790"/>
    <w:rsid w:val="00AE7E56"/>
    <w:rsid w:val="00AF15EC"/>
    <w:rsid w:val="00AF1DB5"/>
    <w:rsid w:val="00AF1FB5"/>
    <w:rsid w:val="00AF29C3"/>
    <w:rsid w:val="00AF361C"/>
    <w:rsid w:val="00AF44CA"/>
    <w:rsid w:val="00AF4868"/>
    <w:rsid w:val="00AF5665"/>
    <w:rsid w:val="00AF79D0"/>
    <w:rsid w:val="00AF7E2F"/>
    <w:rsid w:val="00B00311"/>
    <w:rsid w:val="00B00478"/>
    <w:rsid w:val="00B00523"/>
    <w:rsid w:val="00B006E0"/>
    <w:rsid w:val="00B00CFD"/>
    <w:rsid w:val="00B01B06"/>
    <w:rsid w:val="00B0217A"/>
    <w:rsid w:val="00B04A6A"/>
    <w:rsid w:val="00B06ADE"/>
    <w:rsid w:val="00B06CE1"/>
    <w:rsid w:val="00B06E13"/>
    <w:rsid w:val="00B0794C"/>
    <w:rsid w:val="00B07C5D"/>
    <w:rsid w:val="00B10CF2"/>
    <w:rsid w:val="00B115D3"/>
    <w:rsid w:val="00B12348"/>
    <w:rsid w:val="00B12771"/>
    <w:rsid w:val="00B12896"/>
    <w:rsid w:val="00B130F6"/>
    <w:rsid w:val="00B131A8"/>
    <w:rsid w:val="00B14C94"/>
    <w:rsid w:val="00B14E88"/>
    <w:rsid w:val="00B15440"/>
    <w:rsid w:val="00B154C7"/>
    <w:rsid w:val="00B15803"/>
    <w:rsid w:val="00B204FC"/>
    <w:rsid w:val="00B2083D"/>
    <w:rsid w:val="00B210CF"/>
    <w:rsid w:val="00B21222"/>
    <w:rsid w:val="00B221E3"/>
    <w:rsid w:val="00B24862"/>
    <w:rsid w:val="00B25315"/>
    <w:rsid w:val="00B258F5"/>
    <w:rsid w:val="00B279BE"/>
    <w:rsid w:val="00B27AEC"/>
    <w:rsid w:val="00B3034B"/>
    <w:rsid w:val="00B31D7C"/>
    <w:rsid w:val="00B3452C"/>
    <w:rsid w:val="00B34CE5"/>
    <w:rsid w:val="00B35398"/>
    <w:rsid w:val="00B35399"/>
    <w:rsid w:val="00B35826"/>
    <w:rsid w:val="00B35EFF"/>
    <w:rsid w:val="00B369D6"/>
    <w:rsid w:val="00B36AFE"/>
    <w:rsid w:val="00B37354"/>
    <w:rsid w:val="00B42756"/>
    <w:rsid w:val="00B42834"/>
    <w:rsid w:val="00B428EC"/>
    <w:rsid w:val="00B42A21"/>
    <w:rsid w:val="00B450DC"/>
    <w:rsid w:val="00B452CB"/>
    <w:rsid w:val="00B45687"/>
    <w:rsid w:val="00B45886"/>
    <w:rsid w:val="00B46439"/>
    <w:rsid w:val="00B46A21"/>
    <w:rsid w:val="00B47838"/>
    <w:rsid w:val="00B50232"/>
    <w:rsid w:val="00B506FF"/>
    <w:rsid w:val="00B5162B"/>
    <w:rsid w:val="00B51FB2"/>
    <w:rsid w:val="00B520AE"/>
    <w:rsid w:val="00B52BDB"/>
    <w:rsid w:val="00B53176"/>
    <w:rsid w:val="00B544CF"/>
    <w:rsid w:val="00B54ACB"/>
    <w:rsid w:val="00B54F0A"/>
    <w:rsid w:val="00B556DF"/>
    <w:rsid w:val="00B55C3B"/>
    <w:rsid w:val="00B55DA4"/>
    <w:rsid w:val="00B56FE9"/>
    <w:rsid w:val="00B578EB"/>
    <w:rsid w:val="00B60734"/>
    <w:rsid w:val="00B62B0C"/>
    <w:rsid w:val="00B631C1"/>
    <w:rsid w:val="00B6415A"/>
    <w:rsid w:val="00B64609"/>
    <w:rsid w:val="00B65724"/>
    <w:rsid w:val="00B65FFD"/>
    <w:rsid w:val="00B66392"/>
    <w:rsid w:val="00B6668A"/>
    <w:rsid w:val="00B67DA2"/>
    <w:rsid w:val="00B702F8"/>
    <w:rsid w:val="00B70CE6"/>
    <w:rsid w:val="00B7111B"/>
    <w:rsid w:val="00B711D0"/>
    <w:rsid w:val="00B71239"/>
    <w:rsid w:val="00B71534"/>
    <w:rsid w:val="00B71B24"/>
    <w:rsid w:val="00B71BEC"/>
    <w:rsid w:val="00B72317"/>
    <w:rsid w:val="00B7456C"/>
    <w:rsid w:val="00B7524C"/>
    <w:rsid w:val="00B75AE1"/>
    <w:rsid w:val="00B75DC9"/>
    <w:rsid w:val="00B7605B"/>
    <w:rsid w:val="00B76789"/>
    <w:rsid w:val="00B772C1"/>
    <w:rsid w:val="00B81249"/>
    <w:rsid w:val="00B817CA"/>
    <w:rsid w:val="00B81A60"/>
    <w:rsid w:val="00B83BF4"/>
    <w:rsid w:val="00B841D3"/>
    <w:rsid w:val="00B84892"/>
    <w:rsid w:val="00B848B7"/>
    <w:rsid w:val="00B84B85"/>
    <w:rsid w:val="00B85571"/>
    <w:rsid w:val="00B86AB0"/>
    <w:rsid w:val="00B86C32"/>
    <w:rsid w:val="00B87494"/>
    <w:rsid w:val="00B8784C"/>
    <w:rsid w:val="00B87A45"/>
    <w:rsid w:val="00B90439"/>
    <w:rsid w:val="00B90747"/>
    <w:rsid w:val="00B92A47"/>
    <w:rsid w:val="00B93711"/>
    <w:rsid w:val="00B93956"/>
    <w:rsid w:val="00B93E48"/>
    <w:rsid w:val="00B94F8C"/>
    <w:rsid w:val="00B95370"/>
    <w:rsid w:val="00B9563A"/>
    <w:rsid w:val="00B95838"/>
    <w:rsid w:val="00B95937"/>
    <w:rsid w:val="00B962AD"/>
    <w:rsid w:val="00B97600"/>
    <w:rsid w:val="00B97612"/>
    <w:rsid w:val="00BA192F"/>
    <w:rsid w:val="00BA26FF"/>
    <w:rsid w:val="00BA2853"/>
    <w:rsid w:val="00BA3641"/>
    <w:rsid w:val="00BA3926"/>
    <w:rsid w:val="00BA397D"/>
    <w:rsid w:val="00BA4332"/>
    <w:rsid w:val="00BA5006"/>
    <w:rsid w:val="00BA57BF"/>
    <w:rsid w:val="00BA6107"/>
    <w:rsid w:val="00BA6E9B"/>
    <w:rsid w:val="00BA6EDD"/>
    <w:rsid w:val="00BA72AA"/>
    <w:rsid w:val="00BA7364"/>
    <w:rsid w:val="00BA7C4C"/>
    <w:rsid w:val="00BB060E"/>
    <w:rsid w:val="00BB2EE4"/>
    <w:rsid w:val="00BB2F17"/>
    <w:rsid w:val="00BB40F5"/>
    <w:rsid w:val="00BB4E06"/>
    <w:rsid w:val="00BB50E0"/>
    <w:rsid w:val="00BB514D"/>
    <w:rsid w:val="00BB5BF4"/>
    <w:rsid w:val="00BB625F"/>
    <w:rsid w:val="00BB6388"/>
    <w:rsid w:val="00BB6704"/>
    <w:rsid w:val="00BC0A16"/>
    <w:rsid w:val="00BC15CA"/>
    <w:rsid w:val="00BC20E7"/>
    <w:rsid w:val="00BC3142"/>
    <w:rsid w:val="00BC34D5"/>
    <w:rsid w:val="00BC35AE"/>
    <w:rsid w:val="00BC3ACE"/>
    <w:rsid w:val="00BC3BC4"/>
    <w:rsid w:val="00BC3D13"/>
    <w:rsid w:val="00BC45EF"/>
    <w:rsid w:val="00BC46C0"/>
    <w:rsid w:val="00BC4C2E"/>
    <w:rsid w:val="00BC5078"/>
    <w:rsid w:val="00BC51D1"/>
    <w:rsid w:val="00BC556A"/>
    <w:rsid w:val="00BC5876"/>
    <w:rsid w:val="00BC6AC4"/>
    <w:rsid w:val="00BC799F"/>
    <w:rsid w:val="00BC7E5B"/>
    <w:rsid w:val="00BD064E"/>
    <w:rsid w:val="00BD2A51"/>
    <w:rsid w:val="00BD378A"/>
    <w:rsid w:val="00BD37DF"/>
    <w:rsid w:val="00BD3F79"/>
    <w:rsid w:val="00BD400B"/>
    <w:rsid w:val="00BD41B3"/>
    <w:rsid w:val="00BD5784"/>
    <w:rsid w:val="00BE0147"/>
    <w:rsid w:val="00BE0484"/>
    <w:rsid w:val="00BE1B28"/>
    <w:rsid w:val="00BE1FC4"/>
    <w:rsid w:val="00BE2F25"/>
    <w:rsid w:val="00BE3378"/>
    <w:rsid w:val="00BE3E5A"/>
    <w:rsid w:val="00BE55A4"/>
    <w:rsid w:val="00BE64FD"/>
    <w:rsid w:val="00BE73E9"/>
    <w:rsid w:val="00BF21A1"/>
    <w:rsid w:val="00BF21EF"/>
    <w:rsid w:val="00BF2FA3"/>
    <w:rsid w:val="00BF48A2"/>
    <w:rsid w:val="00BF4BEB"/>
    <w:rsid w:val="00BF52CC"/>
    <w:rsid w:val="00BF546F"/>
    <w:rsid w:val="00BF5D0C"/>
    <w:rsid w:val="00BF5DA6"/>
    <w:rsid w:val="00BF5EB5"/>
    <w:rsid w:val="00BF6384"/>
    <w:rsid w:val="00BF64F4"/>
    <w:rsid w:val="00BF776E"/>
    <w:rsid w:val="00BF7B91"/>
    <w:rsid w:val="00BF7DA7"/>
    <w:rsid w:val="00C01757"/>
    <w:rsid w:val="00C01826"/>
    <w:rsid w:val="00C03E10"/>
    <w:rsid w:val="00C051A0"/>
    <w:rsid w:val="00C057B5"/>
    <w:rsid w:val="00C065DA"/>
    <w:rsid w:val="00C07328"/>
    <w:rsid w:val="00C07790"/>
    <w:rsid w:val="00C106F6"/>
    <w:rsid w:val="00C10C0A"/>
    <w:rsid w:val="00C1170A"/>
    <w:rsid w:val="00C13E64"/>
    <w:rsid w:val="00C14D43"/>
    <w:rsid w:val="00C16033"/>
    <w:rsid w:val="00C16AB9"/>
    <w:rsid w:val="00C17DE8"/>
    <w:rsid w:val="00C20573"/>
    <w:rsid w:val="00C217A8"/>
    <w:rsid w:val="00C2410B"/>
    <w:rsid w:val="00C241B0"/>
    <w:rsid w:val="00C2503A"/>
    <w:rsid w:val="00C252D0"/>
    <w:rsid w:val="00C254FD"/>
    <w:rsid w:val="00C26186"/>
    <w:rsid w:val="00C27F5A"/>
    <w:rsid w:val="00C31976"/>
    <w:rsid w:val="00C31D3C"/>
    <w:rsid w:val="00C33E3C"/>
    <w:rsid w:val="00C34EE6"/>
    <w:rsid w:val="00C3653C"/>
    <w:rsid w:val="00C36D01"/>
    <w:rsid w:val="00C37C04"/>
    <w:rsid w:val="00C40442"/>
    <w:rsid w:val="00C4116D"/>
    <w:rsid w:val="00C41CAC"/>
    <w:rsid w:val="00C42FEA"/>
    <w:rsid w:val="00C43934"/>
    <w:rsid w:val="00C43B5E"/>
    <w:rsid w:val="00C4434F"/>
    <w:rsid w:val="00C44EA8"/>
    <w:rsid w:val="00C45035"/>
    <w:rsid w:val="00C450C5"/>
    <w:rsid w:val="00C45FE4"/>
    <w:rsid w:val="00C4684B"/>
    <w:rsid w:val="00C4735B"/>
    <w:rsid w:val="00C47F8E"/>
    <w:rsid w:val="00C5045A"/>
    <w:rsid w:val="00C5382B"/>
    <w:rsid w:val="00C539AE"/>
    <w:rsid w:val="00C54559"/>
    <w:rsid w:val="00C54933"/>
    <w:rsid w:val="00C5556A"/>
    <w:rsid w:val="00C55748"/>
    <w:rsid w:val="00C55F36"/>
    <w:rsid w:val="00C604AA"/>
    <w:rsid w:val="00C609F3"/>
    <w:rsid w:val="00C60DBC"/>
    <w:rsid w:val="00C61756"/>
    <w:rsid w:val="00C61CC6"/>
    <w:rsid w:val="00C62860"/>
    <w:rsid w:val="00C62D02"/>
    <w:rsid w:val="00C63E65"/>
    <w:rsid w:val="00C65594"/>
    <w:rsid w:val="00C6577B"/>
    <w:rsid w:val="00C6610E"/>
    <w:rsid w:val="00C6677D"/>
    <w:rsid w:val="00C67A2D"/>
    <w:rsid w:val="00C725D9"/>
    <w:rsid w:val="00C72BB8"/>
    <w:rsid w:val="00C7394B"/>
    <w:rsid w:val="00C739E4"/>
    <w:rsid w:val="00C73AFA"/>
    <w:rsid w:val="00C73C0D"/>
    <w:rsid w:val="00C73D50"/>
    <w:rsid w:val="00C74372"/>
    <w:rsid w:val="00C74C6D"/>
    <w:rsid w:val="00C74C7A"/>
    <w:rsid w:val="00C75935"/>
    <w:rsid w:val="00C75E16"/>
    <w:rsid w:val="00C763D2"/>
    <w:rsid w:val="00C764EF"/>
    <w:rsid w:val="00C76AFD"/>
    <w:rsid w:val="00C77026"/>
    <w:rsid w:val="00C80486"/>
    <w:rsid w:val="00C80667"/>
    <w:rsid w:val="00C80B20"/>
    <w:rsid w:val="00C80BF2"/>
    <w:rsid w:val="00C80C2C"/>
    <w:rsid w:val="00C81691"/>
    <w:rsid w:val="00C82058"/>
    <w:rsid w:val="00C82DD7"/>
    <w:rsid w:val="00C83B04"/>
    <w:rsid w:val="00C83C2A"/>
    <w:rsid w:val="00C83D20"/>
    <w:rsid w:val="00C86D15"/>
    <w:rsid w:val="00C874D0"/>
    <w:rsid w:val="00C87EF1"/>
    <w:rsid w:val="00C90A3D"/>
    <w:rsid w:val="00C90DE0"/>
    <w:rsid w:val="00C915A4"/>
    <w:rsid w:val="00C91C41"/>
    <w:rsid w:val="00C92D17"/>
    <w:rsid w:val="00C93C99"/>
    <w:rsid w:val="00C93E2E"/>
    <w:rsid w:val="00C94A82"/>
    <w:rsid w:val="00C94D3C"/>
    <w:rsid w:val="00C950BD"/>
    <w:rsid w:val="00C95938"/>
    <w:rsid w:val="00C95D41"/>
    <w:rsid w:val="00C9662D"/>
    <w:rsid w:val="00C96E39"/>
    <w:rsid w:val="00C97442"/>
    <w:rsid w:val="00CA0091"/>
    <w:rsid w:val="00CA029A"/>
    <w:rsid w:val="00CA0A7A"/>
    <w:rsid w:val="00CA0CE0"/>
    <w:rsid w:val="00CA1F0D"/>
    <w:rsid w:val="00CA2544"/>
    <w:rsid w:val="00CA2911"/>
    <w:rsid w:val="00CA42C5"/>
    <w:rsid w:val="00CA587B"/>
    <w:rsid w:val="00CA5B33"/>
    <w:rsid w:val="00CA6945"/>
    <w:rsid w:val="00CA70A8"/>
    <w:rsid w:val="00CA73C5"/>
    <w:rsid w:val="00CA7A98"/>
    <w:rsid w:val="00CA7DED"/>
    <w:rsid w:val="00CB0574"/>
    <w:rsid w:val="00CB0FDB"/>
    <w:rsid w:val="00CB1866"/>
    <w:rsid w:val="00CB1B7B"/>
    <w:rsid w:val="00CB2F22"/>
    <w:rsid w:val="00CB566D"/>
    <w:rsid w:val="00CB590C"/>
    <w:rsid w:val="00CB5A47"/>
    <w:rsid w:val="00CB6016"/>
    <w:rsid w:val="00CB6794"/>
    <w:rsid w:val="00CB6827"/>
    <w:rsid w:val="00CB7438"/>
    <w:rsid w:val="00CB7C09"/>
    <w:rsid w:val="00CC0833"/>
    <w:rsid w:val="00CC10C6"/>
    <w:rsid w:val="00CC31C9"/>
    <w:rsid w:val="00CC3CB6"/>
    <w:rsid w:val="00CC3F3E"/>
    <w:rsid w:val="00CC4440"/>
    <w:rsid w:val="00CC44CA"/>
    <w:rsid w:val="00CC4C71"/>
    <w:rsid w:val="00CC609B"/>
    <w:rsid w:val="00CC64B9"/>
    <w:rsid w:val="00CC6D79"/>
    <w:rsid w:val="00CC6E0B"/>
    <w:rsid w:val="00CC7496"/>
    <w:rsid w:val="00CD0ED6"/>
    <w:rsid w:val="00CD1058"/>
    <w:rsid w:val="00CD1235"/>
    <w:rsid w:val="00CD1835"/>
    <w:rsid w:val="00CD27D3"/>
    <w:rsid w:val="00CD3C04"/>
    <w:rsid w:val="00CD4038"/>
    <w:rsid w:val="00CD4381"/>
    <w:rsid w:val="00CD503E"/>
    <w:rsid w:val="00CD5341"/>
    <w:rsid w:val="00CD5C43"/>
    <w:rsid w:val="00CD600A"/>
    <w:rsid w:val="00CD6882"/>
    <w:rsid w:val="00CD707C"/>
    <w:rsid w:val="00CD727A"/>
    <w:rsid w:val="00CD75F5"/>
    <w:rsid w:val="00CD7E34"/>
    <w:rsid w:val="00CE06EE"/>
    <w:rsid w:val="00CE23A6"/>
    <w:rsid w:val="00CE2D52"/>
    <w:rsid w:val="00CE31B6"/>
    <w:rsid w:val="00CE3507"/>
    <w:rsid w:val="00CE3587"/>
    <w:rsid w:val="00CE35CF"/>
    <w:rsid w:val="00CE3952"/>
    <w:rsid w:val="00CE3B71"/>
    <w:rsid w:val="00CE4194"/>
    <w:rsid w:val="00CE488C"/>
    <w:rsid w:val="00CE6AA8"/>
    <w:rsid w:val="00CF0688"/>
    <w:rsid w:val="00CF0DA1"/>
    <w:rsid w:val="00CF10F6"/>
    <w:rsid w:val="00CF17A9"/>
    <w:rsid w:val="00CF1C41"/>
    <w:rsid w:val="00CF237E"/>
    <w:rsid w:val="00CF30C9"/>
    <w:rsid w:val="00CF689F"/>
    <w:rsid w:val="00CF7800"/>
    <w:rsid w:val="00D00F3C"/>
    <w:rsid w:val="00D01798"/>
    <w:rsid w:val="00D024EC"/>
    <w:rsid w:val="00D025DC"/>
    <w:rsid w:val="00D03215"/>
    <w:rsid w:val="00D036C8"/>
    <w:rsid w:val="00D03D36"/>
    <w:rsid w:val="00D047EE"/>
    <w:rsid w:val="00D04EDD"/>
    <w:rsid w:val="00D05175"/>
    <w:rsid w:val="00D0628E"/>
    <w:rsid w:val="00D06944"/>
    <w:rsid w:val="00D06EE8"/>
    <w:rsid w:val="00D07000"/>
    <w:rsid w:val="00D07A38"/>
    <w:rsid w:val="00D10943"/>
    <w:rsid w:val="00D10D4C"/>
    <w:rsid w:val="00D10E79"/>
    <w:rsid w:val="00D115E2"/>
    <w:rsid w:val="00D11CBA"/>
    <w:rsid w:val="00D12C0E"/>
    <w:rsid w:val="00D1400B"/>
    <w:rsid w:val="00D14598"/>
    <w:rsid w:val="00D14A8A"/>
    <w:rsid w:val="00D156DA"/>
    <w:rsid w:val="00D159E1"/>
    <w:rsid w:val="00D15CA0"/>
    <w:rsid w:val="00D16193"/>
    <w:rsid w:val="00D20004"/>
    <w:rsid w:val="00D20D03"/>
    <w:rsid w:val="00D20F07"/>
    <w:rsid w:val="00D217A7"/>
    <w:rsid w:val="00D21F27"/>
    <w:rsid w:val="00D22184"/>
    <w:rsid w:val="00D22CCA"/>
    <w:rsid w:val="00D22DC2"/>
    <w:rsid w:val="00D23C0A"/>
    <w:rsid w:val="00D23DAD"/>
    <w:rsid w:val="00D240E1"/>
    <w:rsid w:val="00D242CF"/>
    <w:rsid w:val="00D24C23"/>
    <w:rsid w:val="00D25162"/>
    <w:rsid w:val="00D25611"/>
    <w:rsid w:val="00D25E7D"/>
    <w:rsid w:val="00D26893"/>
    <w:rsid w:val="00D26B7D"/>
    <w:rsid w:val="00D2746D"/>
    <w:rsid w:val="00D278FA"/>
    <w:rsid w:val="00D27EDB"/>
    <w:rsid w:val="00D27EE2"/>
    <w:rsid w:val="00D3097C"/>
    <w:rsid w:val="00D310B1"/>
    <w:rsid w:val="00D31373"/>
    <w:rsid w:val="00D32A20"/>
    <w:rsid w:val="00D32AFD"/>
    <w:rsid w:val="00D3300F"/>
    <w:rsid w:val="00D35D36"/>
    <w:rsid w:val="00D35F56"/>
    <w:rsid w:val="00D360E0"/>
    <w:rsid w:val="00D36927"/>
    <w:rsid w:val="00D42F5F"/>
    <w:rsid w:val="00D4344C"/>
    <w:rsid w:val="00D435BA"/>
    <w:rsid w:val="00D4373D"/>
    <w:rsid w:val="00D46921"/>
    <w:rsid w:val="00D46A3A"/>
    <w:rsid w:val="00D46B76"/>
    <w:rsid w:val="00D46F38"/>
    <w:rsid w:val="00D47487"/>
    <w:rsid w:val="00D47617"/>
    <w:rsid w:val="00D47C76"/>
    <w:rsid w:val="00D47D65"/>
    <w:rsid w:val="00D47DE4"/>
    <w:rsid w:val="00D47E64"/>
    <w:rsid w:val="00D502AF"/>
    <w:rsid w:val="00D50F37"/>
    <w:rsid w:val="00D5142A"/>
    <w:rsid w:val="00D5183A"/>
    <w:rsid w:val="00D520E7"/>
    <w:rsid w:val="00D52C9D"/>
    <w:rsid w:val="00D552E3"/>
    <w:rsid w:val="00D555B0"/>
    <w:rsid w:val="00D557E7"/>
    <w:rsid w:val="00D55CF6"/>
    <w:rsid w:val="00D560DF"/>
    <w:rsid w:val="00D574BA"/>
    <w:rsid w:val="00D6006F"/>
    <w:rsid w:val="00D603A2"/>
    <w:rsid w:val="00D60464"/>
    <w:rsid w:val="00D606BB"/>
    <w:rsid w:val="00D6213C"/>
    <w:rsid w:val="00D62B11"/>
    <w:rsid w:val="00D6383C"/>
    <w:rsid w:val="00D6580B"/>
    <w:rsid w:val="00D65D3F"/>
    <w:rsid w:val="00D66E65"/>
    <w:rsid w:val="00D67F18"/>
    <w:rsid w:val="00D7045C"/>
    <w:rsid w:val="00D704EE"/>
    <w:rsid w:val="00D708F9"/>
    <w:rsid w:val="00D70D70"/>
    <w:rsid w:val="00D7102F"/>
    <w:rsid w:val="00D72A62"/>
    <w:rsid w:val="00D72A6C"/>
    <w:rsid w:val="00D72B47"/>
    <w:rsid w:val="00D72C7D"/>
    <w:rsid w:val="00D739F3"/>
    <w:rsid w:val="00D73F10"/>
    <w:rsid w:val="00D75A22"/>
    <w:rsid w:val="00D75C21"/>
    <w:rsid w:val="00D76E30"/>
    <w:rsid w:val="00D77480"/>
    <w:rsid w:val="00D81F4F"/>
    <w:rsid w:val="00D830DE"/>
    <w:rsid w:val="00D83536"/>
    <w:rsid w:val="00D844CC"/>
    <w:rsid w:val="00D848F4"/>
    <w:rsid w:val="00D85503"/>
    <w:rsid w:val="00D8612B"/>
    <w:rsid w:val="00D8619C"/>
    <w:rsid w:val="00D87492"/>
    <w:rsid w:val="00D87528"/>
    <w:rsid w:val="00D876B3"/>
    <w:rsid w:val="00D87F7F"/>
    <w:rsid w:val="00D90079"/>
    <w:rsid w:val="00D9041C"/>
    <w:rsid w:val="00D90D78"/>
    <w:rsid w:val="00D91EED"/>
    <w:rsid w:val="00D92050"/>
    <w:rsid w:val="00D92154"/>
    <w:rsid w:val="00D9251F"/>
    <w:rsid w:val="00D92E32"/>
    <w:rsid w:val="00D92EB1"/>
    <w:rsid w:val="00D94E7A"/>
    <w:rsid w:val="00D969F0"/>
    <w:rsid w:val="00D975BD"/>
    <w:rsid w:val="00D975CB"/>
    <w:rsid w:val="00D97757"/>
    <w:rsid w:val="00DA03BA"/>
    <w:rsid w:val="00DA0789"/>
    <w:rsid w:val="00DA1A70"/>
    <w:rsid w:val="00DA1EBE"/>
    <w:rsid w:val="00DA2902"/>
    <w:rsid w:val="00DA2B9F"/>
    <w:rsid w:val="00DA2BA8"/>
    <w:rsid w:val="00DA2FBD"/>
    <w:rsid w:val="00DA5338"/>
    <w:rsid w:val="00DA5CEA"/>
    <w:rsid w:val="00DA60CC"/>
    <w:rsid w:val="00DA62A2"/>
    <w:rsid w:val="00DA6A6C"/>
    <w:rsid w:val="00DA724C"/>
    <w:rsid w:val="00DA7358"/>
    <w:rsid w:val="00DA7970"/>
    <w:rsid w:val="00DA7B7D"/>
    <w:rsid w:val="00DB1951"/>
    <w:rsid w:val="00DB1D57"/>
    <w:rsid w:val="00DB385D"/>
    <w:rsid w:val="00DB3F70"/>
    <w:rsid w:val="00DB495F"/>
    <w:rsid w:val="00DB5318"/>
    <w:rsid w:val="00DB583C"/>
    <w:rsid w:val="00DB6541"/>
    <w:rsid w:val="00DB761E"/>
    <w:rsid w:val="00DC0287"/>
    <w:rsid w:val="00DC093C"/>
    <w:rsid w:val="00DC1B39"/>
    <w:rsid w:val="00DC4078"/>
    <w:rsid w:val="00DC42AB"/>
    <w:rsid w:val="00DC4D20"/>
    <w:rsid w:val="00DC5E4A"/>
    <w:rsid w:val="00DC65EE"/>
    <w:rsid w:val="00DC6FBC"/>
    <w:rsid w:val="00DC7531"/>
    <w:rsid w:val="00DC7B48"/>
    <w:rsid w:val="00DC7B80"/>
    <w:rsid w:val="00DC7C2E"/>
    <w:rsid w:val="00DC7E66"/>
    <w:rsid w:val="00DD0579"/>
    <w:rsid w:val="00DD06F2"/>
    <w:rsid w:val="00DD0AC1"/>
    <w:rsid w:val="00DD1305"/>
    <w:rsid w:val="00DD1565"/>
    <w:rsid w:val="00DD1FA2"/>
    <w:rsid w:val="00DD2827"/>
    <w:rsid w:val="00DD2DFC"/>
    <w:rsid w:val="00DD3269"/>
    <w:rsid w:val="00DD385D"/>
    <w:rsid w:val="00DD3AD2"/>
    <w:rsid w:val="00DD4548"/>
    <w:rsid w:val="00DD4F79"/>
    <w:rsid w:val="00DD6C92"/>
    <w:rsid w:val="00DD710E"/>
    <w:rsid w:val="00DD7202"/>
    <w:rsid w:val="00DD7218"/>
    <w:rsid w:val="00DD7D8D"/>
    <w:rsid w:val="00DE00D7"/>
    <w:rsid w:val="00DE09E9"/>
    <w:rsid w:val="00DE0C0D"/>
    <w:rsid w:val="00DE118D"/>
    <w:rsid w:val="00DE1357"/>
    <w:rsid w:val="00DE2018"/>
    <w:rsid w:val="00DE2227"/>
    <w:rsid w:val="00DE261C"/>
    <w:rsid w:val="00DE26B2"/>
    <w:rsid w:val="00DE2F80"/>
    <w:rsid w:val="00DE3251"/>
    <w:rsid w:val="00DE32EE"/>
    <w:rsid w:val="00DE3323"/>
    <w:rsid w:val="00DE451F"/>
    <w:rsid w:val="00DE619D"/>
    <w:rsid w:val="00DE6AB9"/>
    <w:rsid w:val="00DF0947"/>
    <w:rsid w:val="00DF1554"/>
    <w:rsid w:val="00DF1B40"/>
    <w:rsid w:val="00DF1BF9"/>
    <w:rsid w:val="00DF25DC"/>
    <w:rsid w:val="00DF2E52"/>
    <w:rsid w:val="00DF3A1D"/>
    <w:rsid w:val="00DF464C"/>
    <w:rsid w:val="00DF585A"/>
    <w:rsid w:val="00E00914"/>
    <w:rsid w:val="00E00D1E"/>
    <w:rsid w:val="00E0156C"/>
    <w:rsid w:val="00E01814"/>
    <w:rsid w:val="00E01A75"/>
    <w:rsid w:val="00E01E63"/>
    <w:rsid w:val="00E023CF"/>
    <w:rsid w:val="00E030D9"/>
    <w:rsid w:val="00E0342D"/>
    <w:rsid w:val="00E03CB6"/>
    <w:rsid w:val="00E06FCF"/>
    <w:rsid w:val="00E07B46"/>
    <w:rsid w:val="00E07C41"/>
    <w:rsid w:val="00E1057E"/>
    <w:rsid w:val="00E11AC1"/>
    <w:rsid w:val="00E146FC"/>
    <w:rsid w:val="00E149A6"/>
    <w:rsid w:val="00E14AE6"/>
    <w:rsid w:val="00E14C90"/>
    <w:rsid w:val="00E15CDE"/>
    <w:rsid w:val="00E17D70"/>
    <w:rsid w:val="00E20BA8"/>
    <w:rsid w:val="00E21E3B"/>
    <w:rsid w:val="00E22396"/>
    <w:rsid w:val="00E228D3"/>
    <w:rsid w:val="00E2342F"/>
    <w:rsid w:val="00E235A9"/>
    <w:rsid w:val="00E23CD9"/>
    <w:rsid w:val="00E23F74"/>
    <w:rsid w:val="00E24746"/>
    <w:rsid w:val="00E248C4"/>
    <w:rsid w:val="00E248E9"/>
    <w:rsid w:val="00E24CE6"/>
    <w:rsid w:val="00E256CF"/>
    <w:rsid w:val="00E25BCD"/>
    <w:rsid w:val="00E25D38"/>
    <w:rsid w:val="00E30D76"/>
    <w:rsid w:val="00E30FAC"/>
    <w:rsid w:val="00E329E4"/>
    <w:rsid w:val="00E33475"/>
    <w:rsid w:val="00E33B26"/>
    <w:rsid w:val="00E34054"/>
    <w:rsid w:val="00E340EC"/>
    <w:rsid w:val="00E342BD"/>
    <w:rsid w:val="00E34C94"/>
    <w:rsid w:val="00E35653"/>
    <w:rsid w:val="00E407F8"/>
    <w:rsid w:val="00E40DD8"/>
    <w:rsid w:val="00E410D8"/>
    <w:rsid w:val="00E41943"/>
    <w:rsid w:val="00E42A47"/>
    <w:rsid w:val="00E43308"/>
    <w:rsid w:val="00E4347B"/>
    <w:rsid w:val="00E4371C"/>
    <w:rsid w:val="00E43A93"/>
    <w:rsid w:val="00E447C8"/>
    <w:rsid w:val="00E449C1"/>
    <w:rsid w:val="00E451BD"/>
    <w:rsid w:val="00E45B29"/>
    <w:rsid w:val="00E45DB8"/>
    <w:rsid w:val="00E4786A"/>
    <w:rsid w:val="00E50386"/>
    <w:rsid w:val="00E5178F"/>
    <w:rsid w:val="00E51E26"/>
    <w:rsid w:val="00E52247"/>
    <w:rsid w:val="00E5241F"/>
    <w:rsid w:val="00E52748"/>
    <w:rsid w:val="00E538F8"/>
    <w:rsid w:val="00E54115"/>
    <w:rsid w:val="00E54936"/>
    <w:rsid w:val="00E54B84"/>
    <w:rsid w:val="00E555DC"/>
    <w:rsid w:val="00E5588F"/>
    <w:rsid w:val="00E55AD1"/>
    <w:rsid w:val="00E56E7E"/>
    <w:rsid w:val="00E575EF"/>
    <w:rsid w:val="00E61CC1"/>
    <w:rsid w:val="00E61F14"/>
    <w:rsid w:val="00E621AC"/>
    <w:rsid w:val="00E62258"/>
    <w:rsid w:val="00E625E0"/>
    <w:rsid w:val="00E63E1D"/>
    <w:rsid w:val="00E64641"/>
    <w:rsid w:val="00E654A9"/>
    <w:rsid w:val="00E65624"/>
    <w:rsid w:val="00E66659"/>
    <w:rsid w:val="00E674C7"/>
    <w:rsid w:val="00E677D4"/>
    <w:rsid w:val="00E67CE8"/>
    <w:rsid w:val="00E71843"/>
    <w:rsid w:val="00E71B9C"/>
    <w:rsid w:val="00E72616"/>
    <w:rsid w:val="00E726FB"/>
    <w:rsid w:val="00E72FD1"/>
    <w:rsid w:val="00E735E6"/>
    <w:rsid w:val="00E75226"/>
    <w:rsid w:val="00E7591D"/>
    <w:rsid w:val="00E76A1E"/>
    <w:rsid w:val="00E7751C"/>
    <w:rsid w:val="00E807EE"/>
    <w:rsid w:val="00E81136"/>
    <w:rsid w:val="00E8145F"/>
    <w:rsid w:val="00E817B6"/>
    <w:rsid w:val="00E821C1"/>
    <w:rsid w:val="00E83F75"/>
    <w:rsid w:val="00E84BBC"/>
    <w:rsid w:val="00E85643"/>
    <w:rsid w:val="00E85701"/>
    <w:rsid w:val="00E85ACE"/>
    <w:rsid w:val="00E85DEA"/>
    <w:rsid w:val="00E871C9"/>
    <w:rsid w:val="00E87778"/>
    <w:rsid w:val="00E91766"/>
    <w:rsid w:val="00E91DEC"/>
    <w:rsid w:val="00E94662"/>
    <w:rsid w:val="00E94760"/>
    <w:rsid w:val="00E94D01"/>
    <w:rsid w:val="00E95D72"/>
    <w:rsid w:val="00E9691F"/>
    <w:rsid w:val="00E977FE"/>
    <w:rsid w:val="00E97BAB"/>
    <w:rsid w:val="00E97BB5"/>
    <w:rsid w:val="00EA0B51"/>
    <w:rsid w:val="00EA17B0"/>
    <w:rsid w:val="00EA1A7B"/>
    <w:rsid w:val="00EA1C07"/>
    <w:rsid w:val="00EA2DFD"/>
    <w:rsid w:val="00EA3ED3"/>
    <w:rsid w:val="00EA3F08"/>
    <w:rsid w:val="00EA4410"/>
    <w:rsid w:val="00EA4685"/>
    <w:rsid w:val="00EA595C"/>
    <w:rsid w:val="00EA60AC"/>
    <w:rsid w:val="00EA6274"/>
    <w:rsid w:val="00EA6EF3"/>
    <w:rsid w:val="00EB030A"/>
    <w:rsid w:val="00EB09F8"/>
    <w:rsid w:val="00EB0C25"/>
    <w:rsid w:val="00EB0F73"/>
    <w:rsid w:val="00EB1B28"/>
    <w:rsid w:val="00EB2112"/>
    <w:rsid w:val="00EB2BC6"/>
    <w:rsid w:val="00EB3580"/>
    <w:rsid w:val="00EB40C8"/>
    <w:rsid w:val="00EB54CD"/>
    <w:rsid w:val="00EB5FE4"/>
    <w:rsid w:val="00EB60D9"/>
    <w:rsid w:val="00EB6AB8"/>
    <w:rsid w:val="00EB6D45"/>
    <w:rsid w:val="00EB73D6"/>
    <w:rsid w:val="00EB7520"/>
    <w:rsid w:val="00EC0759"/>
    <w:rsid w:val="00EC0E21"/>
    <w:rsid w:val="00EC0FDF"/>
    <w:rsid w:val="00EC1879"/>
    <w:rsid w:val="00EC1FB0"/>
    <w:rsid w:val="00EC2196"/>
    <w:rsid w:val="00EC24D3"/>
    <w:rsid w:val="00EC25DF"/>
    <w:rsid w:val="00EC4507"/>
    <w:rsid w:val="00EC4C3F"/>
    <w:rsid w:val="00EC5BB6"/>
    <w:rsid w:val="00EC672B"/>
    <w:rsid w:val="00EC6B2F"/>
    <w:rsid w:val="00EC7033"/>
    <w:rsid w:val="00ED059B"/>
    <w:rsid w:val="00ED147B"/>
    <w:rsid w:val="00ED3C2E"/>
    <w:rsid w:val="00ED40E6"/>
    <w:rsid w:val="00ED533B"/>
    <w:rsid w:val="00ED5530"/>
    <w:rsid w:val="00ED56F5"/>
    <w:rsid w:val="00ED6249"/>
    <w:rsid w:val="00ED6741"/>
    <w:rsid w:val="00ED67F9"/>
    <w:rsid w:val="00ED695A"/>
    <w:rsid w:val="00ED765A"/>
    <w:rsid w:val="00ED7805"/>
    <w:rsid w:val="00ED7820"/>
    <w:rsid w:val="00EE0136"/>
    <w:rsid w:val="00EE0517"/>
    <w:rsid w:val="00EE05C2"/>
    <w:rsid w:val="00EE0F0A"/>
    <w:rsid w:val="00EE12C4"/>
    <w:rsid w:val="00EE1346"/>
    <w:rsid w:val="00EE1711"/>
    <w:rsid w:val="00EE1C32"/>
    <w:rsid w:val="00EE1E38"/>
    <w:rsid w:val="00EE239C"/>
    <w:rsid w:val="00EE29B8"/>
    <w:rsid w:val="00EE3848"/>
    <w:rsid w:val="00EE52C1"/>
    <w:rsid w:val="00EE65C3"/>
    <w:rsid w:val="00EE6B93"/>
    <w:rsid w:val="00EF1726"/>
    <w:rsid w:val="00EF296E"/>
    <w:rsid w:val="00EF2F5D"/>
    <w:rsid w:val="00EF3358"/>
    <w:rsid w:val="00EF465A"/>
    <w:rsid w:val="00EF48F4"/>
    <w:rsid w:val="00EF4BD3"/>
    <w:rsid w:val="00EF5DA0"/>
    <w:rsid w:val="00EF66F8"/>
    <w:rsid w:val="00EF6885"/>
    <w:rsid w:val="00EF6CD8"/>
    <w:rsid w:val="00EF732B"/>
    <w:rsid w:val="00F00072"/>
    <w:rsid w:val="00F00543"/>
    <w:rsid w:val="00F00C0D"/>
    <w:rsid w:val="00F01229"/>
    <w:rsid w:val="00F01F12"/>
    <w:rsid w:val="00F02815"/>
    <w:rsid w:val="00F04696"/>
    <w:rsid w:val="00F04837"/>
    <w:rsid w:val="00F05069"/>
    <w:rsid w:val="00F05BDC"/>
    <w:rsid w:val="00F064C3"/>
    <w:rsid w:val="00F0709A"/>
    <w:rsid w:val="00F07122"/>
    <w:rsid w:val="00F07A0D"/>
    <w:rsid w:val="00F109A5"/>
    <w:rsid w:val="00F128F0"/>
    <w:rsid w:val="00F134BE"/>
    <w:rsid w:val="00F137ED"/>
    <w:rsid w:val="00F140B6"/>
    <w:rsid w:val="00F150C5"/>
    <w:rsid w:val="00F16594"/>
    <w:rsid w:val="00F166FE"/>
    <w:rsid w:val="00F17369"/>
    <w:rsid w:val="00F17F4E"/>
    <w:rsid w:val="00F20063"/>
    <w:rsid w:val="00F20CE6"/>
    <w:rsid w:val="00F21735"/>
    <w:rsid w:val="00F21D94"/>
    <w:rsid w:val="00F21EE7"/>
    <w:rsid w:val="00F223A0"/>
    <w:rsid w:val="00F22D1E"/>
    <w:rsid w:val="00F23866"/>
    <w:rsid w:val="00F239F6"/>
    <w:rsid w:val="00F23A98"/>
    <w:rsid w:val="00F23FBF"/>
    <w:rsid w:val="00F243D7"/>
    <w:rsid w:val="00F256E0"/>
    <w:rsid w:val="00F2628E"/>
    <w:rsid w:val="00F269BE"/>
    <w:rsid w:val="00F274FB"/>
    <w:rsid w:val="00F3048D"/>
    <w:rsid w:val="00F3049D"/>
    <w:rsid w:val="00F3060C"/>
    <w:rsid w:val="00F306B8"/>
    <w:rsid w:val="00F30F54"/>
    <w:rsid w:val="00F31261"/>
    <w:rsid w:val="00F312F9"/>
    <w:rsid w:val="00F314FB"/>
    <w:rsid w:val="00F343C7"/>
    <w:rsid w:val="00F344E9"/>
    <w:rsid w:val="00F35396"/>
    <w:rsid w:val="00F35749"/>
    <w:rsid w:val="00F357DF"/>
    <w:rsid w:val="00F35ED5"/>
    <w:rsid w:val="00F363E7"/>
    <w:rsid w:val="00F36B73"/>
    <w:rsid w:val="00F374F9"/>
    <w:rsid w:val="00F37B11"/>
    <w:rsid w:val="00F40C81"/>
    <w:rsid w:val="00F40D98"/>
    <w:rsid w:val="00F41A56"/>
    <w:rsid w:val="00F426BB"/>
    <w:rsid w:val="00F43726"/>
    <w:rsid w:val="00F438AC"/>
    <w:rsid w:val="00F43985"/>
    <w:rsid w:val="00F439B1"/>
    <w:rsid w:val="00F43ED5"/>
    <w:rsid w:val="00F443F9"/>
    <w:rsid w:val="00F45111"/>
    <w:rsid w:val="00F45115"/>
    <w:rsid w:val="00F45A56"/>
    <w:rsid w:val="00F47E6D"/>
    <w:rsid w:val="00F511B8"/>
    <w:rsid w:val="00F511EA"/>
    <w:rsid w:val="00F52059"/>
    <w:rsid w:val="00F5256B"/>
    <w:rsid w:val="00F537CF"/>
    <w:rsid w:val="00F5445C"/>
    <w:rsid w:val="00F571AC"/>
    <w:rsid w:val="00F57DD8"/>
    <w:rsid w:val="00F6111A"/>
    <w:rsid w:val="00F618B0"/>
    <w:rsid w:val="00F62F13"/>
    <w:rsid w:val="00F6689D"/>
    <w:rsid w:val="00F6789A"/>
    <w:rsid w:val="00F7057E"/>
    <w:rsid w:val="00F70D10"/>
    <w:rsid w:val="00F70DBC"/>
    <w:rsid w:val="00F70FC0"/>
    <w:rsid w:val="00F710DE"/>
    <w:rsid w:val="00F711C5"/>
    <w:rsid w:val="00F71A96"/>
    <w:rsid w:val="00F72D23"/>
    <w:rsid w:val="00F745C5"/>
    <w:rsid w:val="00F75192"/>
    <w:rsid w:val="00F754D2"/>
    <w:rsid w:val="00F7575C"/>
    <w:rsid w:val="00F80992"/>
    <w:rsid w:val="00F8136E"/>
    <w:rsid w:val="00F816CD"/>
    <w:rsid w:val="00F82155"/>
    <w:rsid w:val="00F8273D"/>
    <w:rsid w:val="00F84496"/>
    <w:rsid w:val="00F846F8"/>
    <w:rsid w:val="00F85C3A"/>
    <w:rsid w:val="00F867D7"/>
    <w:rsid w:val="00F8737C"/>
    <w:rsid w:val="00F90BA3"/>
    <w:rsid w:val="00F90E53"/>
    <w:rsid w:val="00F9249B"/>
    <w:rsid w:val="00F92500"/>
    <w:rsid w:val="00F9256B"/>
    <w:rsid w:val="00F92611"/>
    <w:rsid w:val="00F92916"/>
    <w:rsid w:val="00F930B0"/>
    <w:rsid w:val="00F93398"/>
    <w:rsid w:val="00F950CB"/>
    <w:rsid w:val="00F957A3"/>
    <w:rsid w:val="00F95C2D"/>
    <w:rsid w:val="00F95D3F"/>
    <w:rsid w:val="00F97090"/>
    <w:rsid w:val="00F977B2"/>
    <w:rsid w:val="00F97D0D"/>
    <w:rsid w:val="00FA030E"/>
    <w:rsid w:val="00FA149F"/>
    <w:rsid w:val="00FA2175"/>
    <w:rsid w:val="00FA22D8"/>
    <w:rsid w:val="00FA29CA"/>
    <w:rsid w:val="00FA3695"/>
    <w:rsid w:val="00FA37A4"/>
    <w:rsid w:val="00FA425F"/>
    <w:rsid w:val="00FA49FB"/>
    <w:rsid w:val="00FA4D59"/>
    <w:rsid w:val="00FA4E50"/>
    <w:rsid w:val="00FA51D1"/>
    <w:rsid w:val="00FA5B05"/>
    <w:rsid w:val="00FA5E1F"/>
    <w:rsid w:val="00FA6182"/>
    <w:rsid w:val="00FA7579"/>
    <w:rsid w:val="00FA7C8E"/>
    <w:rsid w:val="00FB00C2"/>
    <w:rsid w:val="00FB0B27"/>
    <w:rsid w:val="00FB13D7"/>
    <w:rsid w:val="00FB185B"/>
    <w:rsid w:val="00FB1E3E"/>
    <w:rsid w:val="00FB213D"/>
    <w:rsid w:val="00FB33F4"/>
    <w:rsid w:val="00FB413D"/>
    <w:rsid w:val="00FB50BF"/>
    <w:rsid w:val="00FB5912"/>
    <w:rsid w:val="00FB5ADC"/>
    <w:rsid w:val="00FB5E2B"/>
    <w:rsid w:val="00FB6868"/>
    <w:rsid w:val="00FB6C1B"/>
    <w:rsid w:val="00FB78EB"/>
    <w:rsid w:val="00FB7BF3"/>
    <w:rsid w:val="00FB7CCD"/>
    <w:rsid w:val="00FC05AE"/>
    <w:rsid w:val="00FC18D2"/>
    <w:rsid w:val="00FC1EB1"/>
    <w:rsid w:val="00FC203F"/>
    <w:rsid w:val="00FC2083"/>
    <w:rsid w:val="00FC2BEB"/>
    <w:rsid w:val="00FC493E"/>
    <w:rsid w:val="00FC4C0B"/>
    <w:rsid w:val="00FC4D2B"/>
    <w:rsid w:val="00FC4F26"/>
    <w:rsid w:val="00FC527F"/>
    <w:rsid w:val="00FC5A35"/>
    <w:rsid w:val="00FC66FB"/>
    <w:rsid w:val="00FC7049"/>
    <w:rsid w:val="00FD01B4"/>
    <w:rsid w:val="00FD06D8"/>
    <w:rsid w:val="00FD0E4D"/>
    <w:rsid w:val="00FD18B0"/>
    <w:rsid w:val="00FD2C6A"/>
    <w:rsid w:val="00FD2D33"/>
    <w:rsid w:val="00FD3680"/>
    <w:rsid w:val="00FD3834"/>
    <w:rsid w:val="00FD3CE8"/>
    <w:rsid w:val="00FD3F48"/>
    <w:rsid w:val="00FD551C"/>
    <w:rsid w:val="00FD564A"/>
    <w:rsid w:val="00FD667E"/>
    <w:rsid w:val="00FD6BE5"/>
    <w:rsid w:val="00FD76EB"/>
    <w:rsid w:val="00FD77EB"/>
    <w:rsid w:val="00FE04A5"/>
    <w:rsid w:val="00FE089E"/>
    <w:rsid w:val="00FE0C2F"/>
    <w:rsid w:val="00FE11C1"/>
    <w:rsid w:val="00FE1B0D"/>
    <w:rsid w:val="00FE1F41"/>
    <w:rsid w:val="00FE23B5"/>
    <w:rsid w:val="00FE295F"/>
    <w:rsid w:val="00FE31B8"/>
    <w:rsid w:val="00FE3252"/>
    <w:rsid w:val="00FE3EF0"/>
    <w:rsid w:val="00FE48B9"/>
    <w:rsid w:val="00FE5208"/>
    <w:rsid w:val="00FE5786"/>
    <w:rsid w:val="00FE676F"/>
    <w:rsid w:val="00FE6FD1"/>
    <w:rsid w:val="00FE7BA0"/>
    <w:rsid w:val="00FE7BCF"/>
    <w:rsid w:val="00FE7C93"/>
    <w:rsid w:val="00FF014E"/>
    <w:rsid w:val="00FF0FA6"/>
    <w:rsid w:val="00FF1451"/>
    <w:rsid w:val="00FF1BB4"/>
    <w:rsid w:val="00FF1D2F"/>
    <w:rsid w:val="00FF1D44"/>
    <w:rsid w:val="00FF2A83"/>
    <w:rsid w:val="00FF2ED9"/>
    <w:rsid w:val="00FF34F0"/>
    <w:rsid w:val="00FF405F"/>
    <w:rsid w:val="00FF4E9A"/>
    <w:rsid w:val="00FF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342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0B20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1A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A53F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1A4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53F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353573"/>
    <w:pPr>
      <w:spacing w:line="360" w:lineRule="auto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21A4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01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A49"/>
    <w:rPr>
      <w:sz w:val="0"/>
      <w:szCs w:val="0"/>
    </w:rPr>
  </w:style>
  <w:style w:type="paragraph" w:styleId="Title">
    <w:name w:val="Title"/>
    <w:basedOn w:val="Normal"/>
    <w:link w:val="TitleChar"/>
    <w:uiPriority w:val="10"/>
    <w:qFormat/>
    <w:rsid w:val="002E4467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021A4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8E0DCD"/>
    <w:pPr>
      <w:spacing w:line="360" w:lineRule="auto"/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021A49"/>
    <w:rPr>
      <w:rFonts w:asciiTheme="majorHAnsi" w:eastAsiaTheme="majorEastAsia" w:hAnsiTheme="majorHAnsi" w:cstheme="majorBidi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41D5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1A49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41D5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1A49"/>
    <w:rPr>
      <w:sz w:val="24"/>
      <w:szCs w:val="24"/>
    </w:rPr>
  </w:style>
  <w:style w:type="paragraph" w:customStyle="1" w:styleId="noindent">
    <w:name w:val="no indent"/>
    <w:basedOn w:val="Normal"/>
    <w:rsid w:val="00CE3587"/>
    <w:pPr>
      <w:tabs>
        <w:tab w:val="left" w:pos="1728"/>
      </w:tabs>
      <w:spacing w:after="240"/>
      <w:jc w:val="both"/>
    </w:pPr>
    <w:rPr>
      <w:rFonts w:ascii="Courier" w:hAnsi="Courier"/>
      <w:szCs w:val="20"/>
    </w:rPr>
  </w:style>
  <w:style w:type="paragraph" w:customStyle="1" w:styleId="H2">
    <w:name w:val="H2"/>
    <w:basedOn w:val="Normal"/>
    <w:next w:val="Normal"/>
    <w:rsid w:val="00C80B20"/>
    <w:pPr>
      <w:keepNext/>
      <w:spacing w:before="100" w:after="100"/>
      <w:outlineLvl w:val="2"/>
    </w:pPr>
    <w:rPr>
      <w:b/>
      <w:sz w:val="36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BA285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1A49"/>
    <w:rPr>
      <w:sz w:val="0"/>
      <w:szCs w:val="0"/>
    </w:rPr>
  </w:style>
  <w:style w:type="paragraph" w:styleId="List">
    <w:name w:val="List"/>
    <w:basedOn w:val="Normal"/>
    <w:uiPriority w:val="99"/>
    <w:rsid w:val="00C4735B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9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363</Words>
  <Characters>2074</Characters>
  <Application>Microsoft Office Outlook</Application>
  <DocSecurity>0</DocSecurity>
  <Lines>0</Lines>
  <Paragraphs>0</Paragraphs>
  <ScaleCrop>false</ScaleCrop>
  <Company>Town of Byron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BYRON TOWN BOARD MEETING</dc:title>
  <dc:subject/>
  <dc:creator>Debra</dc:creator>
  <cp:keywords/>
  <dc:description/>
  <cp:lastModifiedBy>Authorized User</cp:lastModifiedBy>
  <cp:revision>2</cp:revision>
  <cp:lastPrinted>2014-11-10T18:47:00Z</cp:lastPrinted>
  <dcterms:created xsi:type="dcterms:W3CDTF">2016-10-17T20:02:00Z</dcterms:created>
  <dcterms:modified xsi:type="dcterms:W3CDTF">2016-10-17T20:02:00Z</dcterms:modified>
</cp:coreProperties>
</file>