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596" w:rsidRDefault="00131596" w:rsidP="00BA2853">
      <w:pPr>
        <w:jc w:val="center"/>
        <w:outlineLvl w:val="0"/>
        <w:rPr>
          <w:b/>
          <w:i/>
          <w:sz w:val="28"/>
          <w:szCs w:val="28"/>
        </w:rPr>
      </w:pPr>
      <w:r>
        <w:rPr>
          <w:b/>
          <w:i/>
          <w:sz w:val="28"/>
          <w:szCs w:val="28"/>
        </w:rPr>
        <w:t xml:space="preserve">BYRON </w:t>
      </w:r>
      <w:smartTag w:uri="urn:schemas-microsoft-com:office:smarttags" w:element="PlaceType">
        <w:r>
          <w:rPr>
            <w:b/>
            <w:i/>
            <w:sz w:val="28"/>
            <w:szCs w:val="28"/>
          </w:rPr>
          <w:t>TOWN</w:t>
        </w:r>
      </w:smartTag>
      <w:r>
        <w:rPr>
          <w:b/>
          <w:i/>
          <w:sz w:val="28"/>
          <w:szCs w:val="28"/>
        </w:rPr>
        <w:t xml:space="preserve"> BOARD MEETING</w:t>
      </w:r>
    </w:p>
    <w:p w:rsidR="00131596" w:rsidRDefault="00131596" w:rsidP="009273DC">
      <w:pPr>
        <w:jc w:val="center"/>
        <w:rPr>
          <w:b/>
          <w:i/>
          <w:sz w:val="28"/>
          <w:szCs w:val="28"/>
        </w:rPr>
      </w:pPr>
    </w:p>
    <w:p w:rsidR="00131596" w:rsidRDefault="00131596" w:rsidP="00760675">
      <w:pPr>
        <w:jc w:val="center"/>
      </w:pPr>
      <w:r>
        <w:t>September 12, 2012</w:t>
      </w:r>
    </w:p>
    <w:p w:rsidR="00131596" w:rsidRDefault="00131596" w:rsidP="009273DC">
      <w:pPr>
        <w:jc w:val="center"/>
      </w:pPr>
    </w:p>
    <w:p w:rsidR="00131596" w:rsidRDefault="00131596" w:rsidP="009273DC">
      <w:pPr>
        <w:jc w:val="both"/>
      </w:pPr>
      <w:r>
        <w:tab/>
        <w:t>The Byron Town Board Meeting was called to order by Supervisor Crnkovich at 7:00 p.m. with the following people present:</w:t>
      </w:r>
    </w:p>
    <w:p w:rsidR="00131596" w:rsidRDefault="00131596" w:rsidP="009273DC">
      <w:pPr>
        <w:jc w:val="both"/>
      </w:pPr>
    </w:p>
    <w:p w:rsidR="00131596" w:rsidRDefault="00131596" w:rsidP="00391901">
      <w:pPr>
        <w:jc w:val="right"/>
      </w:pPr>
      <w:r>
        <w:t>Supervisor………………………………………………………..………Robert Crnkovich</w:t>
      </w:r>
    </w:p>
    <w:p w:rsidR="00131596" w:rsidRDefault="00131596" w:rsidP="00391901">
      <w:pPr>
        <w:jc w:val="right"/>
      </w:pPr>
      <w:r>
        <w:t>Councilmen…………………………………………………………………Jeff Thompson</w:t>
      </w:r>
    </w:p>
    <w:p w:rsidR="00131596" w:rsidRDefault="00131596" w:rsidP="00391901">
      <w:pPr>
        <w:jc w:val="right"/>
      </w:pPr>
      <w:r>
        <w:t>Jack Redick</w:t>
      </w:r>
    </w:p>
    <w:p w:rsidR="00131596" w:rsidRDefault="00131596" w:rsidP="00391901">
      <w:pPr>
        <w:jc w:val="right"/>
      </w:pPr>
      <w:r>
        <w:t>Scott Wooton</w:t>
      </w:r>
    </w:p>
    <w:p w:rsidR="00131596" w:rsidRDefault="00131596" w:rsidP="00391901">
      <w:pPr>
        <w:jc w:val="right"/>
      </w:pPr>
      <w:r>
        <w:t>Highway Superintendent……………………………………………………..George Heins</w:t>
      </w:r>
    </w:p>
    <w:p w:rsidR="00131596" w:rsidRDefault="00131596" w:rsidP="00391901">
      <w:pPr>
        <w:jc w:val="right"/>
      </w:pPr>
      <w:r>
        <w:t>Assessor……………………………………………………….…………..Barry Flansburg</w:t>
      </w:r>
    </w:p>
    <w:p w:rsidR="00131596" w:rsidRDefault="00131596" w:rsidP="00391901">
      <w:pPr>
        <w:jc w:val="right"/>
      </w:pPr>
      <w:r>
        <w:t>Town Clerk…………………………………………………………….Debra Buck-Leaton</w:t>
      </w:r>
    </w:p>
    <w:p w:rsidR="00131596" w:rsidRDefault="00131596" w:rsidP="00391901">
      <w:pPr>
        <w:jc w:val="right"/>
      </w:pPr>
    </w:p>
    <w:p w:rsidR="00131596" w:rsidRDefault="00131596" w:rsidP="00E94760">
      <w:pPr>
        <w:ind w:left="1260"/>
        <w:jc w:val="both"/>
      </w:pPr>
      <w:r>
        <w:t>Public:</w:t>
      </w:r>
    </w:p>
    <w:p w:rsidR="00131596" w:rsidRDefault="00131596" w:rsidP="000F6535">
      <w:pPr>
        <w:tabs>
          <w:tab w:val="left" w:pos="720"/>
          <w:tab w:val="left" w:pos="1260"/>
        </w:tabs>
      </w:pPr>
      <w:r>
        <w:tab/>
      </w:r>
      <w:r>
        <w:tab/>
        <w:t>Jim and Barb Cudney…………………………………………..7072 Rte. 237, Byron</w:t>
      </w:r>
    </w:p>
    <w:p w:rsidR="00131596" w:rsidRDefault="00131596" w:rsidP="000F6535">
      <w:pPr>
        <w:tabs>
          <w:tab w:val="left" w:pos="720"/>
          <w:tab w:val="left" w:pos="1260"/>
        </w:tabs>
      </w:pPr>
      <w:r>
        <w:tab/>
      </w:r>
      <w:r>
        <w:tab/>
        <w:t>David Chupp...…………………………………………………….Tripp Road, Byron</w:t>
      </w:r>
    </w:p>
    <w:p w:rsidR="00131596" w:rsidRDefault="00131596" w:rsidP="000F6535">
      <w:pPr>
        <w:tabs>
          <w:tab w:val="left" w:pos="720"/>
          <w:tab w:val="left" w:pos="1260"/>
        </w:tabs>
      </w:pPr>
      <w:r>
        <w:tab/>
      </w:r>
      <w:r>
        <w:tab/>
        <w:t>Eric Toal….……………………………………………………</w:t>
      </w:r>
      <w:smartTag w:uri="urn:schemas-microsoft-com:office:smarttags" w:element="address">
        <w:smartTag w:uri="urn:schemas-microsoft-com:office:smarttags" w:element="Street">
          <w:r>
            <w:t>Warboys Road</w:t>
          </w:r>
        </w:smartTag>
      </w:smartTag>
      <w:r>
        <w:t>, Byron</w:t>
      </w:r>
    </w:p>
    <w:p w:rsidR="00131596" w:rsidRDefault="00131596" w:rsidP="000F6535">
      <w:pPr>
        <w:tabs>
          <w:tab w:val="left" w:pos="720"/>
          <w:tab w:val="left" w:pos="1260"/>
        </w:tabs>
      </w:pPr>
      <w:r>
        <w:tab/>
      </w:r>
      <w:r>
        <w:tab/>
        <w:t>Sue Fuller……………………………………………………...</w:t>
      </w:r>
      <w:smartTag w:uri="urn:schemas-microsoft-com:office:smarttags" w:element="address">
        <w:smartTag w:uri="urn:schemas-microsoft-com:office:smarttags" w:element="Street">
          <w:r>
            <w:t>Cockram Road</w:t>
          </w:r>
        </w:smartTag>
      </w:smartTag>
      <w:r>
        <w:t>, Byron</w:t>
      </w:r>
    </w:p>
    <w:p w:rsidR="00131596" w:rsidRDefault="00131596" w:rsidP="00EB60D9">
      <w:pPr>
        <w:tabs>
          <w:tab w:val="left" w:pos="720"/>
          <w:tab w:val="left" w:pos="1260"/>
        </w:tabs>
      </w:pPr>
      <w:r>
        <w:tab/>
      </w:r>
      <w:r>
        <w:tab/>
        <w:t>John Durand…………………………………………………..</w:t>
      </w:r>
      <w:smartTag w:uri="urn:schemas-microsoft-com:office:smarttags" w:element="address">
        <w:smartTag w:uri="urn:schemas-microsoft-com:office:smarttags" w:element="Street">
          <w:r>
            <w:t>Townline Road</w:t>
          </w:r>
        </w:smartTag>
      </w:smartTag>
      <w:r>
        <w:t>, Byron</w:t>
      </w:r>
    </w:p>
    <w:p w:rsidR="00131596" w:rsidRDefault="00131596" w:rsidP="00EB60D9">
      <w:pPr>
        <w:tabs>
          <w:tab w:val="left" w:pos="720"/>
          <w:tab w:val="left" w:pos="1260"/>
        </w:tabs>
      </w:pPr>
      <w:r>
        <w:tab/>
      </w:r>
      <w:r>
        <w:tab/>
        <w:t>Ken Avery………………………………………………………Swamp Road, Byron</w:t>
      </w:r>
    </w:p>
    <w:p w:rsidR="00131596" w:rsidRDefault="00131596" w:rsidP="00EB60D9">
      <w:pPr>
        <w:tabs>
          <w:tab w:val="left" w:pos="720"/>
          <w:tab w:val="left" w:pos="1260"/>
        </w:tabs>
      </w:pPr>
      <w:r>
        <w:tab/>
      </w:r>
      <w:r>
        <w:tab/>
        <w:t>Jane Maskell…………………………………………………….Swamp Road, Byron</w:t>
      </w:r>
    </w:p>
    <w:p w:rsidR="00131596" w:rsidRDefault="00131596" w:rsidP="00EB60D9">
      <w:pPr>
        <w:tabs>
          <w:tab w:val="left" w:pos="720"/>
          <w:tab w:val="left" w:pos="1260"/>
        </w:tabs>
      </w:pPr>
      <w:r>
        <w:tab/>
      </w:r>
      <w:r>
        <w:tab/>
        <w:t>Barb Emerson…………………………………………………….Terry Street, Byron</w:t>
      </w:r>
    </w:p>
    <w:p w:rsidR="00131596" w:rsidRDefault="00131596" w:rsidP="00EE12C4">
      <w:pPr>
        <w:tabs>
          <w:tab w:val="left" w:pos="720"/>
          <w:tab w:val="left" w:pos="1260"/>
        </w:tabs>
      </w:pPr>
    </w:p>
    <w:p w:rsidR="00131596" w:rsidRDefault="00131596" w:rsidP="00412833">
      <w:r>
        <w:rPr>
          <w:b/>
          <w:u w:val="single"/>
        </w:rPr>
        <w:t>PLEDGE TO THE FLAG:</w:t>
      </w:r>
    </w:p>
    <w:p w:rsidR="00131596" w:rsidRDefault="00131596" w:rsidP="00412833">
      <w:r>
        <w:tab/>
        <w:t>Supervisor Crnkovich led the people in attendance in the Pledge of Allegiance.</w:t>
      </w:r>
    </w:p>
    <w:p w:rsidR="00131596" w:rsidRDefault="00131596" w:rsidP="008A7D7C">
      <w:pPr>
        <w:tabs>
          <w:tab w:val="left" w:pos="720"/>
          <w:tab w:val="left" w:pos="1260"/>
        </w:tabs>
      </w:pPr>
    </w:p>
    <w:p w:rsidR="00131596" w:rsidRDefault="00131596" w:rsidP="00BA2853">
      <w:pPr>
        <w:outlineLvl w:val="0"/>
        <w:rPr>
          <w:b/>
          <w:u w:val="single"/>
        </w:rPr>
      </w:pPr>
      <w:r>
        <w:rPr>
          <w:b/>
          <w:u w:val="single"/>
        </w:rPr>
        <w:t>MINUTES:</w:t>
      </w:r>
    </w:p>
    <w:p w:rsidR="00131596" w:rsidRPr="008665A3" w:rsidRDefault="00131596" w:rsidP="00B01B06">
      <w:r>
        <w:tab/>
        <w:t xml:space="preserve">A </w:t>
      </w:r>
      <w:r>
        <w:rPr>
          <w:b/>
          <w:u w:val="single"/>
        </w:rPr>
        <w:t>motion</w:t>
      </w:r>
      <w:r>
        <w:t xml:space="preserve"> was made by Councilman Redick to approve the Byron Town Board minutes of August 8, 2012 as written.  The motion was seconded by Councilman Wooton and carried with the following vote:</w:t>
      </w:r>
    </w:p>
    <w:p w:rsidR="00131596" w:rsidRDefault="00131596" w:rsidP="00B01B06">
      <w:pPr>
        <w:ind w:left="720" w:firstLine="720"/>
      </w:pPr>
      <w:r>
        <w:t>Vote:</w:t>
      </w:r>
      <w:r>
        <w:tab/>
      </w:r>
      <w:r>
        <w:tab/>
        <w:t>Ayes:</w:t>
      </w:r>
      <w:r>
        <w:tab/>
        <w:t>4</w:t>
      </w:r>
      <w:r>
        <w:tab/>
      </w:r>
      <w:r>
        <w:tab/>
        <w:t>Nays:</w:t>
      </w:r>
      <w:r>
        <w:tab/>
        <w:t>0</w:t>
      </w:r>
    </w:p>
    <w:p w:rsidR="00131596" w:rsidRDefault="00131596" w:rsidP="001B4B49"/>
    <w:p w:rsidR="00131596" w:rsidRDefault="00131596" w:rsidP="001B4B49">
      <w:r>
        <w:rPr>
          <w:b/>
          <w:u w:val="single"/>
        </w:rPr>
        <w:t>PLANNING BOARD:</w:t>
      </w:r>
    </w:p>
    <w:p w:rsidR="00131596" w:rsidRPr="001B4B49" w:rsidRDefault="00131596" w:rsidP="001B4B49">
      <w:r>
        <w:tab/>
        <w:t>∙No report given</w:t>
      </w:r>
    </w:p>
    <w:p w:rsidR="00131596" w:rsidRDefault="00131596" w:rsidP="00930FA5">
      <w:pPr>
        <w:rPr>
          <w:b/>
          <w:u w:val="single"/>
        </w:rPr>
      </w:pPr>
    </w:p>
    <w:p w:rsidR="00131596" w:rsidRDefault="00131596" w:rsidP="00273FC5">
      <w:pPr>
        <w:outlineLvl w:val="0"/>
        <w:rPr>
          <w:b/>
          <w:u w:val="single"/>
        </w:rPr>
      </w:pPr>
      <w:r>
        <w:rPr>
          <w:b/>
          <w:u w:val="single"/>
        </w:rPr>
        <w:t xml:space="preserve">HIGHWAY SUPERINTENDENT’S REPORT – </w:t>
      </w:r>
      <w:smartTag w:uri="urn:schemas-microsoft-com:office:smarttags" w:element="PersonName">
        <w:r>
          <w:rPr>
            <w:b/>
            <w:u w:val="single"/>
          </w:rPr>
          <w:t>George Heins</w:t>
        </w:r>
      </w:smartTag>
      <w:r>
        <w:rPr>
          <w:b/>
          <w:u w:val="single"/>
        </w:rPr>
        <w:t>:</w:t>
      </w:r>
    </w:p>
    <w:p w:rsidR="00131596" w:rsidRDefault="00131596" w:rsidP="00273FC5">
      <w:r>
        <w:tab/>
        <w:t>∙Working on drainage on Cole and Fairgrounds Roads</w:t>
      </w:r>
    </w:p>
    <w:p w:rsidR="00131596" w:rsidRDefault="00131596" w:rsidP="00273FC5">
      <w:r>
        <w:tab/>
        <w:t>∙Pumping 4 year cycle septic tanks</w:t>
      </w:r>
    </w:p>
    <w:p w:rsidR="00131596" w:rsidRDefault="00131596" w:rsidP="00273FC5">
      <w:r>
        <w:tab/>
        <w:t xml:space="preserve">∙Helping Stafford and </w:t>
      </w:r>
      <w:smartTag w:uri="urn:schemas-microsoft-com:office:smarttags" w:element="place">
        <w:r>
          <w:t>Elba</w:t>
        </w:r>
      </w:smartTag>
      <w:r>
        <w:t xml:space="preserve"> do paving and stoning </w:t>
      </w:r>
    </w:p>
    <w:p w:rsidR="00131596" w:rsidRDefault="00131596" w:rsidP="00273FC5">
      <w:r>
        <w:tab/>
        <w:t>∙Bridge is not made for Rte. 237 so they don’t know when the state will begin the work</w:t>
      </w:r>
    </w:p>
    <w:p w:rsidR="00131596" w:rsidRDefault="00131596" w:rsidP="00273FC5">
      <w:r>
        <w:tab/>
        <w:t>∙Received letter from DEC regarding Mill Pond dam.  It is not the Town’s problem.  Someone has tried to dig a ditch to drain the pond.</w:t>
      </w:r>
    </w:p>
    <w:p w:rsidR="00131596" w:rsidRDefault="00131596" w:rsidP="00273FC5">
      <w:r>
        <w:tab/>
      </w:r>
    </w:p>
    <w:p w:rsidR="00131596" w:rsidRDefault="00131596" w:rsidP="00031B18">
      <w:pPr>
        <w:ind w:firstLine="720"/>
      </w:pPr>
      <w:r>
        <w:t xml:space="preserve">A </w:t>
      </w:r>
      <w:r>
        <w:rPr>
          <w:b/>
          <w:u w:val="single"/>
        </w:rPr>
        <w:t>motion</w:t>
      </w:r>
      <w:r>
        <w:t xml:space="preserve"> was made by Councilman Wooton to approve the Highway Report as given.  The motion was seconded by Councilman Redick and carried with the following vote:  </w:t>
      </w:r>
    </w:p>
    <w:p w:rsidR="00131596" w:rsidRDefault="00131596" w:rsidP="00031B18">
      <w:r>
        <w:tab/>
      </w:r>
      <w:r>
        <w:tab/>
        <w:t>Vote:</w:t>
      </w:r>
      <w:r>
        <w:tab/>
      </w:r>
      <w:r>
        <w:tab/>
        <w:t>Ayes:</w:t>
      </w:r>
      <w:r>
        <w:tab/>
        <w:t>4</w:t>
      </w:r>
      <w:r>
        <w:tab/>
      </w:r>
      <w:r>
        <w:tab/>
        <w:t>Nays:</w:t>
      </w:r>
      <w:r>
        <w:tab/>
        <w:t>0</w:t>
      </w:r>
    </w:p>
    <w:p w:rsidR="00131596" w:rsidRDefault="00131596" w:rsidP="00273FC5"/>
    <w:p w:rsidR="00131596" w:rsidRDefault="00131596" w:rsidP="005F7804">
      <w:r>
        <w:rPr>
          <w:b/>
          <w:u w:val="single"/>
        </w:rPr>
        <w:t>CEO/ZEO REPORT:</w:t>
      </w:r>
    </w:p>
    <w:p w:rsidR="00131596" w:rsidRDefault="00131596" w:rsidP="00BA2853">
      <w:pPr>
        <w:outlineLvl w:val="0"/>
      </w:pPr>
      <w:r>
        <w:tab/>
        <w:t>Number of Inspections:</w:t>
      </w:r>
      <w:r>
        <w:tab/>
        <w:t>20</w:t>
      </w:r>
    </w:p>
    <w:p w:rsidR="00131596" w:rsidRDefault="00131596" w:rsidP="00927AE6">
      <w:r>
        <w:tab/>
        <w:t>Number of Zoning/Building Permits Issued:  9</w:t>
      </w:r>
    </w:p>
    <w:p w:rsidR="00131596" w:rsidRDefault="00131596" w:rsidP="00927AE6">
      <w:r>
        <w:tab/>
        <w:t>Number of Land Separations: 1</w:t>
      </w:r>
      <w:r>
        <w:tab/>
      </w:r>
    </w:p>
    <w:p w:rsidR="00131596" w:rsidRDefault="00131596" w:rsidP="00927AE6">
      <w:r>
        <w:tab/>
        <w:t>Number of Building C.O./C.C. Issued: 10</w:t>
      </w:r>
    </w:p>
    <w:p w:rsidR="00131596" w:rsidRDefault="00131596" w:rsidP="00927AE6">
      <w:r>
        <w:tab/>
        <w:t xml:space="preserve">Number of Zoning Complaints Filed:    2 </w:t>
      </w:r>
    </w:p>
    <w:p w:rsidR="00131596" w:rsidRDefault="00131596" w:rsidP="00927AE6">
      <w:r>
        <w:tab/>
        <w:t>Number of Zoning Complaints Resolved: 2</w:t>
      </w:r>
    </w:p>
    <w:p w:rsidR="00131596" w:rsidRDefault="00131596" w:rsidP="00927AE6">
      <w:r>
        <w:tab/>
        <w:t>Total Hours for the Month:</w:t>
      </w:r>
      <w:r>
        <w:tab/>
        <w:t>80</w:t>
      </w:r>
    </w:p>
    <w:p w:rsidR="00131596" w:rsidRDefault="00131596" w:rsidP="00927AE6"/>
    <w:p w:rsidR="00131596" w:rsidRDefault="00131596" w:rsidP="00927AE6">
      <w:r>
        <w:tab/>
        <w:t>·Continue to work with the Planning Board as a resource on the Zoning Ordinance update.</w:t>
      </w:r>
    </w:p>
    <w:p w:rsidR="00131596" w:rsidRDefault="00131596" w:rsidP="00927AE6">
      <w:r>
        <w:tab/>
        <w:t>∙Attended training class on permitting and compliance inspection of factory manufactured homes.</w:t>
      </w:r>
    </w:p>
    <w:p w:rsidR="00131596" w:rsidRDefault="00131596" w:rsidP="00927AE6"/>
    <w:p w:rsidR="00131596" w:rsidRDefault="00131596" w:rsidP="00164E2B">
      <w:pPr>
        <w:tabs>
          <w:tab w:val="left" w:pos="360"/>
        </w:tabs>
      </w:pPr>
      <w:r>
        <w:tab/>
      </w:r>
      <w:r>
        <w:tab/>
        <w:t xml:space="preserve">A </w:t>
      </w:r>
      <w:r>
        <w:rPr>
          <w:b/>
          <w:u w:val="single"/>
        </w:rPr>
        <w:t>motion</w:t>
      </w:r>
      <w:r>
        <w:t xml:space="preserve"> was made by Councilman Redick to approve the CEO/ZEO Report as written.  The motion was seconded by Councilman Wooton and carried with the following vote:  </w:t>
      </w:r>
    </w:p>
    <w:p w:rsidR="00131596" w:rsidRDefault="00131596" w:rsidP="00164E2B">
      <w:r>
        <w:tab/>
      </w:r>
      <w:r>
        <w:tab/>
        <w:t>Vote:</w:t>
      </w:r>
      <w:r>
        <w:tab/>
      </w:r>
      <w:r>
        <w:tab/>
        <w:t>Ayes:</w:t>
      </w:r>
      <w:r>
        <w:tab/>
        <w:t>4</w:t>
      </w:r>
      <w:r>
        <w:tab/>
      </w:r>
      <w:r>
        <w:tab/>
        <w:t>Nays:</w:t>
      </w:r>
      <w:r>
        <w:tab/>
        <w:t>0</w:t>
      </w:r>
    </w:p>
    <w:p w:rsidR="00131596" w:rsidRDefault="00131596" w:rsidP="00927AE6"/>
    <w:p w:rsidR="00131596" w:rsidRDefault="00131596" w:rsidP="00927AE6">
      <w:r>
        <w:rPr>
          <w:b/>
          <w:u w:val="single"/>
        </w:rPr>
        <w:t>PARK COMMITTEE REPORT – Councilman Redick:</w:t>
      </w:r>
    </w:p>
    <w:p w:rsidR="00131596" w:rsidRDefault="00131596" w:rsidP="00927AE6">
      <w:r>
        <w:tab/>
        <w:t>∙There is still concern regarding 4-wheelers on the railroad bed</w:t>
      </w:r>
    </w:p>
    <w:p w:rsidR="00131596" w:rsidRPr="00ED533B" w:rsidRDefault="00131596" w:rsidP="00267F66">
      <w:r>
        <w:tab/>
        <w:t>∙Christmas decorations - w</w:t>
      </w:r>
      <w:r w:rsidRPr="00ED533B">
        <w:t>orking on getting 4 poles in Byron and 2 poles in South Byron hooked up.</w:t>
      </w:r>
      <w:r>
        <w:t xml:space="preserve">  Need to determine who will pay for wattage.</w:t>
      </w:r>
    </w:p>
    <w:p w:rsidR="00131596" w:rsidRDefault="00131596" w:rsidP="00927AE6">
      <w:r>
        <w:tab/>
      </w:r>
      <w:r>
        <w:tab/>
      </w:r>
    </w:p>
    <w:p w:rsidR="00131596" w:rsidRDefault="00131596" w:rsidP="00EE0517">
      <w:pPr>
        <w:tabs>
          <w:tab w:val="left" w:pos="360"/>
        </w:tabs>
      </w:pPr>
      <w:r>
        <w:tab/>
      </w:r>
      <w:r>
        <w:tab/>
        <w:t xml:space="preserve">A </w:t>
      </w:r>
      <w:r>
        <w:rPr>
          <w:b/>
          <w:u w:val="single"/>
        </w:rPr>
        <w:t>motion</w:t>
      </w:r>
      <w:r>
        <w:t xml:space="preserve"> was made by Councilman Wooton to approve the Park Committee Report as given.  The motion was seconded by Councilman Thompson and carried with the following vote:  </w:t>
      </w:r>
    </w:p>
    <w:p w:rsidR="00131596" w:rsidRDefault="00131596" w:rsidP="00EE0517">
      <w:r>
        <w:tab/>
      </w:r>
      <w:r>
        <w:tab/>
        <w:t>Vote:</w:t>
      </w:r>
      <w:r>
        <w:tab/>
      </w:r>
      <w:r>
        <w:tab/>
        <w:t>Ayes:</w:t>
      </w:r>
      <w:r>
        <w:tab/>
        <w:t>4</w:t>
      </w:r>
      <w:r>
        <w:tab/>
      </w:r>
      <w:r>
        <w:tab/>
        <w:t>Nays:</w:t>
      </w:r>
      <w:r>
        <w:tab/>
        <w:t>0</w:t>
      </w:r>
    </w:p>
    <w:p w:rsidR="00131596" w:rsidRDefault="00131596" w:rsidP="00927AE6">
      <w:r w:rsidRPr="006D4519">
        <w:t xml:space="preserve"> </w:t>
      </w:r>
    </w:p>
    <w:p w:rsidR="00131596" w:rsidRDefault="00131596" w:rsidP="0057642A">
      <w:r>
        <w:rPr>
          <w:b/>
          <w:u w:val="single"/>
        </w:rPr>
        <w:t>ABSTRACTS</w:t>
      </w:r>
    </w:p>
    <w:p w:rsidR="00131596" w:rsidRDefault="00131596" w:rsidP="00BA2853">
      <w:pPr>
        <w:outlineLvl w:val="0"/>
        <w:rPr>
          <w:b/>
        </w:rPr>
      </w:pPr>
      <w:r>
        <w:rPr>
          <w:b/>
        </w:rPr>
        <w:t>RESOLUTION #52:</w:t>
      </w:r>
    </w:p>
    <w:p w:rsidR="00131596" w:rsidRDefault="00131596" w:rsidP="00927AE6">
      <w:r>
        <w:rPr>
          <w:b/>
        </w:rPr>
        <w:tab/>
      </w:r>
      <w:r>
        <w:t>Councilman Thompson offered the following resolution and moved for its adoption:</w:t>
      </w:r>
    </w:p>
    <w:p w:rsidR="00131596" w:rsidRDefault="00131596" w:rsidP="00927AE6">
      <w:pPr>
        <w:ind w:firstLine="720"/>
      </w:pPr>
      <w:r>
        <w:rPr>
          <w:b/>
          <w:i/>
        </w:rPr>
        <w:t xml:space="preserve">Resolved, </w:t>
      </w:r>
      <w:r>
        <w:t>that the Byron Town Board pay the following abstracts:</w:t>
      </w:r>
    </w:p>
    <w:p w:rsidR="00131596" w:rsidRDefault="00131596" w:rsidP="00927AE6">
      <w:pPr>
        <w:rPr>
          <w:b/>
          <w:i/>
          <w:sz w:val="20"/>
          <w:u w:val="single"/>
        </w:rPr>
      </w:pPr>
    </w:p>
    <w:p w:rsidR="00131596" w:rsidRDefault="00131596" w:rsidP="00927AE6">
      <w:pPr>
        <w:rPr>
          <w:sz w:val="20"/>
        </w:rPr>
      </w:pPr>
      <w:r>
        <w:rPr>
          <w:b/>
          <w:i/>
          <w:sz w:val="20"/>
          <w:u w:val="single"/>
        </w:rPr>
        <w:t>Fund:</w:t>
      </w:r>
      <w:r>
        <w:rPr>
          <w:b/>
          <w:i/>
          <w:sz w:val="20"/>
          <w:u w:val="single"/>
        </w:rPr>
        <w:tab/>
      </w:r>
      <w:r>
        <w:rPr>
          <w:b/>
          <w:i/>
          <w:sz w:val="20"/>
          <w:u w:val="single"/>
        </w:rPr>
        <w:tab/>
      </w:r>
      <w:r>
        <w:rPr>
          <w:b/>
          <w:i/>
          <w:sz w:val="20"/>
          <w:u w:val="single"/>
        </w:rPr>
        <w:tab/>
      </w:r>
      <w:r>
        <w:rPr>
          <w:b/>
          <w:i/>
          <w:sz w:val="20"/>
          <w:u w:val="single"/>
        </w:rPr>
        <w:tab/>
        <w:t>Abstract:</w:t>
      </w:r>
      <w:r>
        <w:rPr>
          <w:b/>
          <w:i/>
          <w:sz w:val="20"/>
          <w:u w:val="single"/>
        </w:rPr>
        <w:tab/>
      </w:r>
      <w:r>
        <w:rPr>
          <w:b/>
          <w:i/>
          <w:sz w:val="20"/>
          <w:u w:val="single"/>
        </w:rPr>
        <w:tab/>
        <w:t>Vouchers:</w:t>
      </w:r>
      <w:r>
        <w:rPr>
          <w:b/>
          <w:i/>
          <w:sz w:val="20"/>
          <w:u w:val="single"/>
        </w:rPr>
        <w:tab/>
      </w:r>
      <w:r>
        <w:rPr>
          <w:b/>
          <w:i/>
          <w:sz w:val="20"/>
          <w:u w:val="single"/>
        </w:rPr>
        <w:tab/>
        <w:t>Amount:</w:t>
      </w:r>
    </w:p>
    <w:p w:rsidR="00131596" w:rsidRDefault="00131596" w:rsidP="00927AE6">
      <w:pPr>
        <w:rPr>
          <w:sz w:val="20"/>
        </w:rPr>
      </w:pPr>
      <w:r>
        <w:rPr>
          <w:sz w:val="20"/>
        </w:rPr>
        <w:t>General Fund</w:t>
      </w:r>
      <w:r>
        <w:rPr>
          <w:sz w:val="20"/>
        </w:rPr>
        <w:tab/>
      </w:r>
      <w:r>
        <w:rPr>
          <w:sz w:val="20"/>
        </w:rPr>
        <w:tab/>
      </w:r>
      <w:r>
        <w:rPr>
          <w:sz w:val="20"/>
        </w:rPr>
        <w:tab/>
        <w:t>#9</w:t>
      </w:r>
      <w:r>
        <w:rPr>
          <w:sz w:val="20"/>
        </w:rPr>
        <w:tab/>
      </w:r>
      <w:r>
        <w:rPr>
          <w:sz w:val="20"/>
        </w:rPr>
        <w:tab/>
      </w:r>
      <w:r>
        <w:rPr>
          <w:sz w:val="20"/>
        </w:rPr>
        <w:tab/>
        <w:t>#217 - #247</w:t>
      </w:r>
      <w:r>
        <w:rPr>
          <w:sz w:val="20"/>
        </w:rPr>
        <w:tab/>
      </w:r>
      <w:r>
        <w:rPr>
          <w:sz w:val="20"/>
        </w:rPr>
        <w:tab/>
        <w:t xml:space="preserve">$18,391.08  </w:t>
      </w:r>
    </w:p>
    <w:p w:rsidR="00131596" w:rsidRDefault="00131596" w:rsidP="00927AE6">
      <w:pPr>
        <w:rPr>
          <w:sz w:val="20"/>
        </w:rPr>
      </w:pPr>
      <w:r>
        <w:rPr>
          <w:sz w:val="20"/>
        </w:rPr>
        <w:t>Highway Fund</w:t>
      </w:r>
      <w:r>
        <w:rPr>
          <w:sz w:val="20"/>
        </w:rPr>
        <w:tab/>
      </w:r>
      <w:r>
        <w:rPr>
          <w:sz w:val="20"/>
        </w:rPr>
        <w:tab/>
      </w:r>
      <w:r>
        <w:rPr>
          <w:sz w:val="20"/>
        </w:rPr>
        <w:tab/>
        <w:t>#9</w:t>
      </w:r>
      <w:r>
        <w:rPr>
          <w:sz w:val="20"/>
        </w:rPr>
        <w:tab/>
      </w:r>
      <w:r>
        <w:rPr>
          <w:sz w:val="20"/>
        </w:rPr>
        <w:tab/>
      </w:r>
      <w:r>
        <w:rPr>
          <w:sz w:val="20"/>
        </w:rPr>
        <w:tab/>
        <w:t>#137 - #150</w:t>
      </w:r>
      <w:r>
        <w:rPr>
          <w:sz w:val="20"/>
        </w:rPr>
        <w:tab/>
      </w:r>
      <w:r>
        <w:rPr>
          <w:sz w:val="20"/>
        </w:rPr>
        <w:tab/>
        <w:t>$44,622.82</w:t>
      </w:r>
    </w:p>
    <w:p w:rsidR="00131596" w:rsidRDefault="00131596" w:rsidP="00927AE6">
      <w:pPr>
        <w:tabs>
          <w:tab w:val="left" w:pos="2880"/>
          <w:tab w:val="left" w:pos="3420"/>
        </w:tabs>
        <w:rPr>
          <w:sz w:val="20"/>
        </w:rPr>
      </w:pPr>
      <w:r>
        <w:rPr>
          <w:sz w:val="20"/>
        </w:rPr>
        <w:t>Sewer Fund</w:t>
      </w:r>
      <w:r>
        <w:rPr>
          <w:sz w:val="20"/>
        </w:rPr>
        <w:tab/>
        <w:t>#9</w:t>
      </w:r>
      <w:r>
        <w:rPr>
          <w:sz w:val="20"/>
        </w:rPr>
        <w:tab/>
      </w:r>
      <w:r>
        <w:rPr>
          <w:sz w:val="20"/>
        </w:rPr>
        <w:tab/>
      </w:r>
      <w:r>
        <w:rPr>
          <w:sz w:val="20"/>
        </w:rPr>
        <w:tab/>
      </w:r>
      <w:r>
        <w:rPr>
          <w:sz w:val="20"/>
        </w:rPr>
        <w:tab/>
        <w:t>#55 - #59</w:t>
      </w:r>
      <w:r>
        <w:rPr>
          <w:sz w:val="20"/>
        </w:rPr>
        <w:tab/>
      </w:r>
      <w:r>
        <w:rPr>
          <w:sz w:val="20"/>
        </w:rPr>
        <w:tab/>
        <w:t>$11,716.83</w:t>
      </w:r>
    </w:p>
    <w:p w:rsidR="00131596" w:rsidRDefault="00131596" w:rsidP="009F03B6">
      <w:pPr>
        <w:rPr>
          <w:sz w:val="20"/>
        </w:rPr>
      </w:pPr>
      <w:r>
        <w:rPr>
          <w:sz w:val="20"/>
        </w:rPr>
        <w:t>General Fund</w:t>
      </w:r>
      <w:r>
        <w:rPr>
          <w:sz w:val="20"/>
        </w:rPr>
        <w:tab/>
      </w:r>
      <w:r>
        <w:rPr>
          <w:sz w:val="20"/>
        </w:rPr>
        <w:tab/>
      </w:r>
      <w:r>
        <w:rPr>
          <w:sz w:val="20"/>
        </w:rPr>
        <w:tab/>
        <w:t>#PA-10</w:t>
      </w:r>
      <w:r>
        <w:rPr>
          <w:sz w:val="20"/>
        </w:rPr>
        <w:tab/>
      </w:r>
      <w:r>
        <w:rPr>
          <w:sz w:val="20"/>
        </w:rPr>
        <w:tab/>
      </w:r>
      <w:r>
        <w:rPr>
          <w:sz w:val="20"/>
        </w:rPr>
        <w:tab/>
        <w:t>#36 - #39</w:t>
      </w:r>
      <w:r>
        <w:rPr>
          <w:sz w:val="20"/>
        </w:rPr>
        <w:tab/>
      </w:r>
      <w:r>
        <w:rPr>
          <w:sz w:val="20"/>
        </w:rPr>
        <w:tab/>
        <w:t>$     879.82</w:t>
      </w:r>
    </w:p>
    <w:p w:rsidR="00131596" w:rsidRDefault="00131596" w:rsidP="00927AE6">
      <w:pPr>
        <w:rPr>
          <w:sz w:val="20"/>
        </w:rPr>
      </w:pPr>
      <w:r>
        <w:rPr>
          <w:sz w:val="20"/>
        </w:rPr>
        <w:t>Sewer Fund</w:t>
      </w:r>
      <w:r>
        <w:rPr>
          <w:sz w:val="20"/>
        </w:rPr>
        <w:tab/>
      </w:r>
      <w:r>
        <w:rPr>
          <w:sz w:val="20"/>
        </w:rPr>
        <w:tab/>
      </w:r>
      <w:r>
        <w:rPr>
          <w:sz w:val="20"/>
        </w:rPr>
        <w:tab/>
        <w:t>#PA-9</w:t>
      </w:r>
      <w:r>
        <w:rPr>
          <w:sz w:val="20"/>
        </w:rPr>
        <w:tab/>
      </w:r>
      <w:r>
        <w:rPr>
          <w:sz w:val="20"/>
        </w:rPr>
        <w:tab/>
      </w:r>
      <w:r>
        <w:rPr>
          <w:sz w:val="20"/>
        </w:rPr>
        <w:tab/>
        <w:t>#12</w:t>
      </w:r>
      <w:r>
        <w:rPr>
          <w:sz w:val="20"/>
        </w:rPr>
        <w:tab/>
        <w:t xml:space="preserve">    </w:t>
      </w:r>
      <w:r>
        <w:rPr>
          <w:sz w:val="20"/>
        </w:rPr>
        <w:tab/>
      </w:r>
      <w:r>
        <w:rPr>
          <w:sz w:val="20"/>
        </w:rPr>
        <w:tab/>
        <w:t>$     498.95</w:t>
      </w:r>
    </w:p>
    <w:p w:rsidR="00131596" w:rsidRDefault="00131596" w:rsidP="00927AE6">
      <w:pPr>
        <w:rPr>
          <w:sz w:val="20"/>
        </w:rPr>
      </w:pPr>
    </w:p>
    <w:p w:rsidR="00131596" w:rsidRDefault="00131596" w:rsidP="00927AE6">
      <w:pPr>
        <w:ind w:firstLine="720"/>
      </w:pPr>
      <w:r>
        <w:t>Councilman Wooton seconded the resolution which was adopted by the following vote:</w:t>
      </w:r>
    </w:p>
    <w:p w:rsidR="00131596" w:rsidRDefault="00131596" w:rsidP="00927AE6">
      <w:r>
        <w:tab/>
      </w:r>
      <w:r>
        <w:tab/>
        <w:t>Vote:</w:t>
      </w:r>
      <w:r>
        <w:tab/>
      </w:r>
      <w:r>
        <w:tab/>
        <w:t>Ayes:</w:t>
      </w:r>
      <w:r>
        <w:tab/>
        <w:t>4</w:t>
      </w:r>
      <w:r>
        <w:tab/>
      </w:r>
      <w:r>
        <w:tab/>
        <w:t>Nays:</w:t>
      </w:r>
      <w:r>
        <w:tab/>
        <w:t xml:space="preserve">0 </w:t>
      </w:r>
    </w:p>
    <w:p w:rsidR="00131596" w:rsidRDefault="00131596" w:rsidP="00927AE6"/>
    <w:p w:rsidR="00131596" w:rsidRDefault="00131596" w:rsidP="00BA2853">
      <w:pPr>
        <w:outlineLvl w:val="0"/>
      </w:pPr>
      <w:r>
        <w:rPr>
          <w:b/>
          <w:u w:val="single"/>
        </w:rPr>
        <w:t>TOWN CLERK’S REPORT:</w:t>
      </w:r>
    </w:p>
    <w:p w:rsidR="00131596" w:rsidRDefault="00131596" w:rsidP="00927AE6">
      <w:pPr>
        <w:rPr>
          <w:sz w:val="20"/>
        </w:rPr>
      </w:pPr>
      <w:r>
        <w:tab/>
      </w:r>
      <w:r>
        <w:rPr>
          <w:sz w:val="20"/>
        </w:rPr>
        <w:t>Paid to the NYS Ag and Markets for spay/neuter program………………………………$     63.00</w:t>
      </w:r>
    </w:p>
    <w:p w:rsidR="00131596" w:rsidRDefault="00131596" w:rsidP="00927AE6">
      <w:pPr>
        <w:rPr>
          <w:sz w:val="20"/>
        </w:rPr>
      </w:pPr>
      <w:r>
        <w:rPr>
          <w:sz w:val="20"/>
        </w:rPr>
        <w:tab/>
        <w:t>Paid to DEC for Hunting/Fishing Licenses……………………………………………….$2,751.27</w:t>
      </w:r>
    </w:p>
    <w:p w:rsidR="00131596" w:rsidRDefault="00131596" w:rsidP="00927AE6">
      <w:pPr>
        <w:rPr>
          <w:sz w:val="20"/>
        </w:rPr>
      </w:pPr>
      <w:r>
        <w:rPr>
          <w:sz w:val="20"/>
        </w:rPr>
        <w:tab/>
        <w:t>Paid to NYS Dept. of Health for Marriage Licenses……………………………………...$     22.50</w:t>
      </w:r>
    </w:p>
    <w:p w:rsidR="00131596" w:rsidRPr="008A23A7" w:rsidRDefault="00131596" w:rsidP="00906C68">
      <w:pPr>
        <w:rPr>
          <w:sz w:val="20"/>
          <w:u w:val="double"/>
        </w:rPr>
      </w:pPr>
      <w:r>
        <w:rPr>
          <w:sz w:val="20"/>
        </w:rPr>
        <w:tab/>
        <w:t xml:space="preserve">Paid to the Town of </w:t>
      </w:r>
      <w:smartTag w:uri="urn:schemas-microsoft-com:office:smarttags" w:element="place">
        <w:smartTag w:uri="urn:schemas-microsoft-com:office:smarttags" w:element="City">
          <w:r>
            <w:rPr>
              <w:sz w:val="20"/>
            </w:rPr>
            <w:t>Byron Supervisor</w:t>
          </w:r>
        </w:smartTag>
      </w:smartTag>
      <w:r>
        <w:rPr>
          <w:sz w:val="20"/>
        </w:rPr>
        <w:t>……………………………………………………</w:t>
      </w:r>
      <w:r>
        <w:rPr>
          <w:sz w:val="20"/>
          <w:u w:val="double"/>
        </w:rPr>
        <w:t>$3,175.43</w:t>
      </w:r>
    </w:p>
    <w:p w:rsidR="00131596" w:rsidRDefault="00131596" w:rsidP="00BA2853">
      <w:pPr>
        <w:outlineLvl w:val="0"/>
        <w:rPr>
          <w:sz w:val="20"/>
        </w:rPr>
      </w:pPr>
      <w:r>
        <w:rPr>
          <w:sz w:val="20"/>
        </w:rPr>
        <w:tab/>
        <w:t>Total Disbursed for August 2012..…..……………………………....................................$6,012.20</w:t>
      </w:r>
    </w:p>
    <w:p w:rsidR="00131596" w:rsidRDefault="00131596" w:rsidP="00927AE6">
      <w:pPr>
        <w:rPr>
          <w:sz w:val="20"/>
        </w:rPr>
      </w:pPr>
    </w:p>
    <w:p w:rsidR="00131596" w:rsidRDefault="00131596" w:rsidP="00927AE6">
      <w:r>
        <w:tab/>
        <w:t xml:space="preserve">A </w:t>
      </w:r>
      <w:r>
        <w:rPr>
          <w:b/>
          <w:u w:val="single"/>
        </w:rPr>
        <w:t xml:space="preserve">motion </w:t>
      </w:r>
      <w:r>
        <w:t>was made by Councilman Thompson to approve the Town Clerk’s Report as given for August, 2012.  The motion was seconded by Councilman Redick and carried with the following vote:</w:t>
      </w:r>
    </w:p>
    <w:p w:rsidR="00131596" w:rsidRDefault="00131596" w:rsidP="00927AE6">
      <w:r>
        <w:tab/>
      </w:r>
      <w:r>
        <w:tab/>
        <w:t>Vote:</w:t>
      </w:r>
      <w:r>
        <w:tab/>
      </w:r>
      <w:r>
        <w:tab/>
        <w:t>Ayes:</w:t>
      </w:r>
      <w:r>
        <w:tab/>
        <w:t>4</w:t>
      </w:r>
      <w:r>
        <w:tab/>
      </w:r>
      <w:r>
        <w:tab/>
        <w:t>Nays:</w:t>
      </w:r>
      <w:r>
        <w:tab/>
        <w:t>0</w:t>
      </w:r>
    </w:p>
    <w:p w:rsidR="00131596" w:rsidRDefault="00131596" w:rsidP="00927AE6"/>
    <w:p w:rsidR="00131596" w:rsidRDefault="00131596" w:rsidP="00BA2853">
      <w:pPr>
        <w:outlineLvl w:val="0"/>
        <w:rPr>
          <w:b/>
          <w:u w:val="single"/>
        </w:rPr>
      </w:pPr>
      <w:r>
        <w:rPr>
          <w:b/>
          <w:u w:val="single"/>
        </w:rPr>
        <w:t>FINANCIAL REPORT:</w:t>
      </w:r>
    </w:p>
    <w:p w:rsidR="00131596" w:rsidRDefault="00131596" w:rsidP="00E51E26">
      <w:r>
        <w:tab/>
        <w:t>∙The Financial Reports for August 2012 were reviewed.</w:t>
      </w:r>
    </w:p>
    <w:p w:rsidR="00131596" w:rsidRDefault="00131596" w:rsidP="00E51E26">
      <w:r>
        <w:tab/>
      </w:r>
    </w:p>
    <w:p w:rsidR="00131596" w:rsidRDefault="00131596" w:rsidP="00BC799F">
      <w:r>
        <w:tab/>
        <w:t xml:space="preserve">A </w:t>
      </w:r>
      <w:r>
        <w:rPr>
          <w:b/>
          <w:u w:val="single"/>
        </w:rPr>
        <w:t xml:space="preserve">motion </w:t>
      </w:r>
      <w:r>
        <w:t>was made by Councilman Redick to approve the August 2012 Financial Report as written.  The motion was seconded by Councilman Wooton and carried with the following vote:</w:t>
      </w:r>
    </w:p>
    <w:p w:rsidR="00131596" w:rsidRDefault="00131596" w:rsidP="00BC799F">
      <w:r>
        <w:tab/>
      </w:r>
      <w:r>
        <w:tab/>
        <w:t>Vote:</w:t>
      </w:r>
      <w:r>
        <w:tab/>
      </w:r>
      <w:r>
        <w:tab/>
        <w:t>Ayes:</w:t>
      </w:r>
      <w:r>
        <w:tab/>
        <w:t>4</w:t>
      </w:r>
      <w:r>
        <w:tab/>
      </w:r>
      <w:r>
        <w:tab/>
        <w:t>Nays:</w:t>
      </w:r>
      <w:r>
        <w:tab/>
        <w:t>0</w:t>
      </w:r>
    </w:p>
    <w:p w:rsidR="00131596" w:rsidRDefault="00131596" w:rsidP="00E51E26"/>
    <w:p w:rsidR="00131596" w:rsidRDefault="00131596" w:rsidP="00534C26">
      <w:pPr>
        <w:outlineLvl w:val="0"/>
        <w:rPr>
          <w:b/>
          <w:u w:val="single"/>
        </w:rPr>
      </w:pPr>
      <w:r>
        <w:rPr>
          <w:b/>
          <w:u w:val="single"/>
        </w:rPr>
        <w:t xml:space="preserve">SUPERVISOR’S REPORT: </w:t>
      </w:r>
    </w:p>
    <w:p w:rsidR="00131596" w:rsidRDefault="00131596" w:rsidP="00534C26">
      <w:r w:rsidRPr="00E342BD">
        <w:tab/>
      </w:r>
      <w:r>
        <w:t xml:space="preserve">·Received Mercy </w:t>
      </w:r>
      <w:smartTag w:uri="urn:schemas-microsoft-com:office:smarttags" w:element="place">
        <w:r>
          <w:t>EMS</w:t>
        </w:r>
      </w:smartTag>
      <w:r>
        <w:t xml:space="preserve"> July 2012 Response Time Report</w:t>
      </w:r>
    </w:p>
    <w:p w:rsidR="00131596" w:rsidRDefault="00131596" w:rsidP="00534C26"/>
    <w:p w:rsidR="00131596" w:rsidRDefault="00131596" w:rsidP="00164E2B">
      <w:pPr>
        <w:ind w:firstLine="720"/>
      </w:pPr>
      <w:r>
        <w:t xml:space="preserve">A </w:t>
      </w:r>
      <w:r>
        <w:rPr>
          <w:b/>
          <w:u w:val="single"/>
        </w:rPr>
        <w:t>motion</w:t>
      </w:r>
      <w:r>
        <w:t xml:space="preserve"> was made by Councilman Wooton to approve the Supervisor’s Report as given.  The motion was seconded by Councilman Redick and carried with the following vote:</w:t>
      </w:r>
    </w:p>
    <w:p w:rsidR="00131596" w:rsidRDefault="00131596" w:rsidP="00164E2B">
      <w:r>
        <w:tab/>
      </w:r>
      <w:r>
        <w:tab/>
        <w:t>Vote:</w:t>
      </w:r>
      <w:r>
        <w:tab/>
      </w:r>
      <w:r>
        <w:tab/>
        <w:t>Ayes:</w:t>
      </w:r>
      <w:r>
        <w:tab/>
        <w:t>4</w:t>
      </w:r>
      <w:r>
        <w:tab/>
      </w:r>
      <w:r>
        <w:tab/>
        <w:t>Nays:</w:t>
      </w:r>
      <w:r>
        <w:tab/>
        <w:t>0</w:t>
      </w:r>
    </w:p>
    <w:p w:rsidR="00131596" w:rsidRDefault="00131596" w:rsidP="00164E2B"/>
    <w:p w:rsidR="00131596" w:rsidRDefault="00131596" w:rsidP="00164E2B">
      <w:pPr>
        <w:rPr>
          <w:b/>
          <w:u w:val="single"/>
        </w:rPr>
      </w:pPr>
      <w:r>
        <w:rPr>
          <w:b/>
          <w:u w:val="single"/>
        </w:rPr>
        <w:t>OTHER BUSINESS:</w:t>
      </w:r>
    </w:p>
    <w:p w:rsidR="00131596" w:rsidRDefault="00131596" w:rsidP="004B4F1C">
      <w:pPr>
        <w:rPr>
          <w:b/>
        </w:rPr>
      </w:pPr>
      <w:r>
        <w:rPr>
          <w:b/>
        </w:rPr>
        <w:tab/>
      </w:r>
    </w:p>
    <w:p w:rsidR="00131596" w:rsidRPr="0097671A" w:rsidRDefault="00131596" w:rsidP="004B4F1C">
      <w:pPr>
        <w:rPr>
          <w:b/>
          <w:u w:val="single"/>
        </w:rPr>
      </w:pPr>
      <w:r w:rsidRPr="0097671A">
        <w:rPr>
          <w:b/>
          <w:u w:val="single"/>
        </w:rPr>
        <w:t xml:space="preserve">REMOVAL OF </w:t>
      </w:r>
      <w:smartTag w:uri="urn:schemas-microsoft-com:office:smarttags" w:element="place">
        <w:r w:rsidRPr="0097671A">
          <w:rPr>
            <w:b/>
            <w:u w:val="single"/>
          </w:rPr>
          <w:t>N. BERGEN</w:t>
        </w:r>
      </w:smartTag>
      <w:r w:rsidRPr="0097671A">
        <w:rPr>
          <w:b/>
          <w:u w:val="single"/>
        </w:rPr>
        <w:t xml:space="preserve"> CHURCH WINDOW  FROM MUSEUM COLLECTION</w:t>
      </w:r>
    </w:p>
    <w:p w:rsidR="00131596" w:rsidRPr="00936076" w:rsidRDefault="00131596" w:rsidP="004B4F1C">
      <w:r>
        <w:rPr>
          <w:b/>
        </w:rPr>
        <w:t xml:space="preserve">RESOLUTION #53: </w:t>
      </w:r>
    </w:p>
    <w:p w:rsidR="00131596" w:rsidRDefault="00131596" w:rsidP="00051AE2">
      <w:r>
        <w:rPr>
          <w:b/>
        </w:rPr>
        <w:tab/>
      </w:r>
      <w:r>
        <w:t>Councilman Wooton offered the following resolution and moved for its adoption:</w:t>
      </w:r>
    </w:p>
    <w:p w:rsidR="00131596" w:rsidRDefault="00131596" w:rsidP="00051AE2">
      <w:r>
        <w:rPr>
          <w:b/>
          <w:i/>
        </w:rPr>
        <w:t xml:space="preserve">Resolved, </w:t>
      </w:r>
      <w:r>
        <w:t>that the Byron Town Board gives the Byron Historical Society permission to dispose of the North Bergen Church window in its collection as the Historical Society Board sees fit.</w:t>
      </w:r>
    </w:p>
    <w:p w:rsidR="00131596" w:rsidRDefault="00131596" w:rsidP="00051AE2">
      <w:pPr>
        <w:ind w:firstLine="720"/>
      </w:pPr>
      <w:r>
        <w:t>Councilman Thompson seconded the resolution which was adopted by the following vote:</w:t>
      </w:r>
    </w:p>
    <w:p w:rsidR="00131596" w:rsidRDefault="00131596" w:rsidP="00051AE2">
      <w:r>
        <w:tab/>
      </w:r>
      <w:r>
        <w:tab/>
        <w:t>Vote:</w:t>
      </w:r>
      <w:r>
        <w:tab/>
      </w:r>
      <w:r>
        <w:tab/>
        <w:t>Ayes:</w:t>
      </w:r>
      <w:r>
        <w:tab/>
        <w:t>4</w:t>
      </w:r>
      <w:r>
        <w:tab/>
      </w:r>
      <w:r>
        <w:tab/>
        <w:t>Nays:</w:t>
      </w:r>
      <w:r>
        <w:tab/>
        <w:t>0</w:t>
      </w:r>
    </w:p>
    <w:p w:rsidR="00131596" w:rsidRDefault="00131596" w:rsidP="00051AE2"/>
    <w:p w:rsidR="00131596" w:rsidRDefault="00131596" w:rsidP="00BA2853">
      <w:pPr>
        <w:outlineLvl w:val="0"/>
      </w:pPr>
      <w:r>
        <w:rPr>
          <w:b/>
          <w:u w:val="single"/>
        </w:rPr>
        <w:t xml:space="preserve">PUBLIC COMMENTS:  </w:t>
      </w:r>
    </w:p>
    <w:p w:rsidR="00131596" w:rsidRDefault="00131596" w:rsidP="00031C0D">
      <w:r>
        <w:tab/>
        <w:t xml:space="preserve">Eric Toal:  What is the status of water on </w:t>
      </w:r>
      <w:smartTag w:uri="urn:schemas-microsoft-com:office:smarttags" w:element="address">
        <w:smartTag w:uri="urn:schemas-microsoft-com:office:smarttags" w:element="Street">
          <w:r>
            <w:t>Warboys Road</w:t>
          </w:r>
        </w:smartTag>
      </w:smartTag>
      <w:r>
        <w:t>?</w:t>
      </w:r>
    </w:p>
    <w:p w:rsidR="00131596" w:rsidRDefault="00131596" w:rsidP="00031C0D">
      <w:r>
        <w:tab/>
        <w:t>Supervisor Crnkovich:  Met with Stu Brown and Paul Chatfield today and the Town is looking for ways to fund the water districts.</w:t>
      </w:r>
    </w:p>
    <w:p w:rsidR="00131596" w:rsidRDefault="00131596" w:rsidP="00031C0D">
      <w:r>
        <w:tab/>
        <w:t>Assessor Flansburg:  Forming a water district can be a very long process.  Once the Town receives a petition and the petition is approved by the Town Board, the engineering firm makes maps of the proposed area and adds or deletes areas until the cost is below the Comptrollers accepted limits (currently about $690).  Once an area and cost are agreed upon and costs are determined the Town Board holds an informational meeting and then another petition must be signed by the landowners with the true cost of the water district.  The Town Attorney then prepares an application that goes to USDA and the Town must wait until there is funding available to proceed.</w:t>
      </w:r>
    </w:p>
    <w:p w:rsidR="00131596" w:rsidRDefault="00131596" w:rsidP="00031C0D">
      <w:r>
        <w:tab/>
        <w:t>Eric Toal:  Could the Town form its own water department and put in water itself?</w:t>
      </w:r>
    </w:p>
    <w:p w:rsidR="00131596" w:rsidRDefault="00131596" w:rsidP="00031C0D">
      <w:r>
        <w:tab/>
        <w:t>Assessor Flansburg:  It would not be feasible for the Town to do so, and Monroe County Water Authority would probably not allow it.</w:t>
      </w:r>
    </w:p>
    <w:p w:rsidR="00131596" w:rsidRDefault="00131596" w:rsidP="00031C0D">
      <w:r>
        <w:tab/>
        <w:t xml:space="preserve">Eric Toal:   Has anyone contacted the Town of </w:t>
      </w:r>
      <w:smartTag w:uri="urn:schemas-microsoft-com:office:smarttags" w:element="place">
        <w:smartTag w:uri="urn:schemas-microsoft-com:office:smarttags" w:element="City">
          <w:r>
            <w:t>Bergen</w:t>
          </w:r>
        </w:smartTag>
      </w:smartTag>
      <w:r>
        <w:t xml:space="preserve"> to see if they’re interested in being included in the </w:t>
      </w:r>
      <w:smartTag w:uri="urn:schemas-microsoft-com:office:smarttags" w:element="address">
        <w:smartTag w:uri="urn:schemas-microsoft-com:office:smarttags" w:element="Street">
          <w:r>
            <w:t>N. Bergen Road/Warboys Road</w:t>
          </w:r>
        </w:smartTag>
      </w:smartTag>
      <w:r>
        <w:t xml:space="preserve"> water district?</w:t>
      </w:r>
    </w:p>
    <w:p w:rsidR="00131596" w:rsidRDefault="00131596" w:rsidP="00031C0D">
      <w:r>
        <w:tab/>
        <w:t xml:space="preserve">Town Clerk:  She will contact Don Cunningham, the Bergen Supervisor, to see if </w:t>
      </w:r>
      <w:smartTag w:uri="urn:schemas-microsoft-com:office:smarttags" w:element="place">
        <w:smartTag w:uri="urn:schemas-microsoft-com:office:smarttags" w:element="City">
          <w:r>
            <w:t>Bergen</w:t>
          </w:r>
        </w:smartTag>
      </w:smartTag>
      <w:r>
        <w:t xml:space="preserve"> would be interested in pursuing water with Byron. </w:t>
      </w:r>
    </w:p>
    <w:p w:rsidR="00131596" w:rsidRDefault="00131596" w:rsidP="00031C0D"/>
    <w:p w:rsidR="00131596" w:rsidRDefault="00131596" w:rsidP="00031C0D">
      <w:r>
        <w:tab/>
        <w:t>John Durand:  The Byron Fire Department would like to meet with the budget committee to discuss their 2013 budget.</w:t>
      </w:r>
    </w:p>
    <w:p w:rsidR="00131596" w:rsidRDefault="00131596" w:rsidP="00031C0D">
      <w:r>
        <w:tab/>
        <w:t>Supervisor Crnkovich:  The Town Board has not had a chance to review the financial statements yet.</w:t>
      </w:r>
    </w:p>
    <w:p w:rsidR="00131596" w:rsidRDefault="00131596" w:rsidP="00031C0D">
      <w:r>
        <w:tab/>
        <w:t>John Durand:  Byron Fire Department has been waiting to hear from Chris Hilbert from S. Byron Fire Department regarding setting up another consolidation meeting.  He has made several attempts to contact him to no avail.</w:t>
      </w:r>
    </w:p>
    <w:p w:rsidR="00131596" w:rsidRDefault="00131596" w:rsidP="00031C0D"/>
    <w:p w:rsidR="00131596" w:rsidRDefault="00131596" w:rsidP="00031C0D">
      <w:r>
        <w:tab/>
        <w:t>Councilman Thompson:  What’s going on with union negotiations?</w:t>
      </w:r>
    </w:p>
    <w:p w:rsidR="00131596" w:rsidRDefault="00131596" w:rsidP="00031C0D">
      <w:r>
        <w:tab/>
        <w:t>Supervisor Crnkovich:  Doesn’t know what’s going on with negotiations.  You will need to contact David DiMatteo, the attorney representing the Town in the union negotiations, to discuss the situation.</w:t>
      </w:r>
    </w:p>
    <w:p w:rsidR="00131596" w:rsidRDefault="00131596" w:rsidP="00031C0D">
      <w:r>
        <w:tab/>
        <w:t>Councilman Thompson:  He was hired to advise the Town Board and not to negotiate for the town.</w:t>
      </w:r>
    </w:p>
    <w:p w:rsidR="00131596" w:rsidRDefault="00131596" w:rsidP="00031C0D"/>
    <w:p w:rsidR="00131596" w:rsidRDefault="00131596" w:rsidP="00BA2853">
      <w:pPr>
        <w:outlineLvl w:val="0"/>
      </w:pPr>
      <w:r>
        <w:rPr>
          <w:b/>
          <w:u w:val="single"/>
        </w:rPr>
        <w:t>ADJOURN:</w:t>
      </w:r>
    </w:p>
    <w:p w:rsidR="00131596" w:rsidRDefault="00131596" w:rsidP="00927AE6">
      <w:pPr>
        <w:ind w:firstLine="720"/>
      </w:pPr>
      <w:r>
        <w:t xml:space="preserve">A </w:t>
      </w:r>
      <w:r>
        <w:rPr>
          <w:b/>
          <w:u w:val="single"/>
        </w:rPr>
        <w:t>motion</w:t>
      </w:r>
      <w:r>
        <w:t xml:space="preserve"> was made by Councilman Wooton to adjourn the Byron Town Board Meeting at 8:19 p.m.  The motion was seconded by Councilman Redick and carried with the following vote:</w:t>
      </w:r>
    </w:p>
    <w:p w:rsidR="00131596" w:rsidRDefault="00131596" w:rsidP="00927AE6">
      <w:r>
        <w:tab/>
      </w:r>
      <w:r>
        <w:tab/>
        <w:t>Vote:</w:t>
      </w:r>
      <w:r>
        <w:tab/>
      </w:r>
      <w:r>
        <w:tab/>
        <w:t>Ayes:</w:t>
      </w:r>
      <w:r>
        <w:tab/>
        <w:t>4</w:t>
      </w:r>
      <w:r>
        <w:tab/>
      </w:r>
      <w:r>
        <w:tab/>
        <w:t>Nays:</w:t>
      </w:r>
      <w:r>
        <w:tab/>
        <w:t>0</w:t>
      </w:r>
    </w:p>
    <w:p w:rsidR="00131596" w:rsidRDefault="00131596" w:rsidP="00927AE6">
      <w:pPr>
        <w:jc w:val="right"/>
      </w:pPr>
    </w:p>
    <w:p w:rsidR="00131596" w:rsidRDefault="00131596" w:rsidP="00700343">
      <w:pPr>
        <w:jc w:val="right"/>
      </w:pPr>
      <w:r>
        <w:t>Respectfully Submitted,</w:t>
      </w:r>
    </w:p>
    <w:p w:rsidR="00131596" w:rsidRDefault="00131596" w:rsidP="00700343">
      <w:pPr>
        <w:jc w:val="right"/>
      </w:pPr>
    </w:p>
    <w:p w:rsidR="00131596" w:rsidRDefault="00131596" w:rsidP="00700343">
      <w:pPr>
        <w:jc w:val="right"/>
      </w:pPr>
    </w:p>
    <w:p w:rsidR="00131596" w:rsidRDefault="00131596" w:rsidP="00BA2853">
      <w:pPr>
        <w:jc w:val="right"/>
        <w:outlineLvl w:val="0"/>
      </w:pPr>
      <w:r>
        <w:t>Debra M. Buck-Leaton</w:t>
      </w:r>
    </w:p>
    <w:p w:rsidR="00131596" w:rsidRDefault="00131596" w:rsidP="00700343">
      <w:pPr>
        <w:jc w:val="right"/>
      </w:pPr>
      <w:r>
        <w:t>Byron Town Clerk</w:t>
      </w:r>
    </w:p>
    <w:p w:rsidR="00131596" w:rsidRDefault="00131596" w:rsidP="00927AE6">
      <w:pPr>
        <w:jc w:val="right"/>
      </w:pPr>
    </w:p>
    <w:sectPr w:rsidR="00131596" w:rsidSect="00080AAE">
      <w:footerReference w:type="even" r:id="rId7"/>
      <w:footerReference w:type="default" r:id="rId8"/>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596" w:rsidRDefault="00131596">
      <w:r>
        <w:separator/>
      </w:r>
    </w:p>
  </w:endnote>
  <w:endnote w:type="continuationSeparator" w:id="1">
    <w:p w:rsidR="00131596" w:rsidRDefault="001315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596" w:rsidRDefault="00131596" w:rsidP="003C6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1596" w:rsidRDefault="001315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596" w:rsidRDefault="00131596" w:rsidP="003C6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31596" w:rsidRDefault="001315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596" w:rsidRDefault="00131596">
      <w:r>
        <w:separator/>
      </w:r>
    </w:p>
  </w:footnote>
  <w:footnote w:type="continuationSeparator" w:id="1">
    <w:p w:rsidR="00131596" w:rsidRDefault="001315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5765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545B7A"/>
    <w:multiLevelType w:val="hybridMultilevel"/>
    <w:tmpl w:val="87041074"/>
    <w:lvl w:ilvl="0" w:tplc="B0400DAA">
      <w:numFmt w:val="bullet"/>
      <w:lvlText w:val="-"/>
      <w:lvlJc w:val="left"/>
      <w:pPr>
        <w:tabs>
          <w:tab w:val="num" w:pos="3960"/>
        </w:tabs>
        <w:ind w:left="3960" w:hanging="360"/>
      </w:pPr>
      <w:rPr>
        <w:rFonts w:ascii="Times New Roman" w:eastAsia="Times New Roman" w:hAnsi="Times New Roman"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
    <w:nsid w:val="0E7831C1"/>
    <w:multiLevelType w:val="hybridMultilevel"/>
    <w:tmpl w:val="D4DC92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C995F5A"/>
    <w:multiLevelType w:val="hybridMultilevel"/>
    <w:tmpl w:val="80BE7CD0"/>
    <w:lvl w:ilvl="0" w:tplc="B9F6C17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95A18E3"/>
    <w:multiLevelType w:val="hybridMultilevel"/>
    <w:tmpl w:val="C95C57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F17452B"/>
    <w:multiLevelType w:val="multilevel"/>
    <w:tmpl w:val="BED479A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385840A4"/>
    <w:multiLevelType w:val="hybridMultilevel"/>
    <w:tmpl w:val="EF9848FC"/>
    <w:lvl w:ilvl="0" w:tplc="6D26E0A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A185B6F"/>
    <w:multiLevelType w:val="multilevel"/>
    <w:tmpl w:val="1F80B78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3BB54D60"/>
    <w:multiLevelType w:val="hybridMultilevel"/>
    <w:tmpl w:val="1F80B7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4BB7BA5"/>
    <w:multiLevelType w:val="hybridMultilevel"/>
    <w:tmpl w:val="25E883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A1C6A90"/>
    <w:multiLevelType w:val="hybridMultilevel"/>
    <w:tmpl w:val="BED47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1EF7FBB"/>
    <w:multiLevelType w:val="hybridMultilevel"/>
    <w:tmpl w:val="6846B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0B4875"/>
    <w:multiLevelType w:val="hybridMultilevel"/>
    <w:tmpl w:val="6A826B8C"/>
    <w:lvl w:ilvl="0" w:tplc="E11A5EA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62C56217"/>
    <w:multiLevelType w:val="multilevel"/>
    <w:tmpl w:val="25E8838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65245F76"/>
    <w:multiLevelType w:val="multilevel"/>
    <w:tmpl w:val="AA8C466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721F60C3"/>
    <w:multiLevelType w:val="hybridMultilevel"/>
    <w:tmpl w:val="AA8C46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3C3491E"/>
    <w:multiLevelType w:val="hybridMultilevel"/>
    <w:tmpl w:val="26EA530C"/>
    <w:lvl w:ilvl="0" w:tplc="FA623078">
      <w:start w:val="1"/>
      <w:numFmt w:val="decimal"/>
      <w:lvlText w:val="%1.)"/>
      <w:lvlJc w:val="left"/>
      <w:pPr>
        <w:tabs>
          <w:tab w:val="num" w:pos="735"/>
        </w:tabs>
        <w:ind w:left="735" w:hanging="375"/>
      </w:pPr>
      <w:rPr>
        <w:rFonts w:cs="Times New Roman" w:hint="default"/>
      </w:rPr>
    </w:lvl>
    <w:lvl w:ilvl="1" w:tplc="6754604A">
      <w:start w:val="1"/>
      <w:numFmt w:val="upperLetter"/>
      <w:lvlText w:val="%2.)"/>
      <w:lvlJc w:val="left"/>
      <w:pPr>
        <w:tabs>
          <w:tab w:val="num" w:pos="1515"/>
        </w:tabs>
        <w:ind w:left="1515" w:hanging="43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5D11A92"/>
    <w:multiLevelType w:val="multilevel"/>
    <w:tmpl w:val="D4DC929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79DD6C81"/>
    <w:multiLevelType w:val="hybridMultilevel"/>
    <w:tmpl w:val="D8826D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0"/>
  </w:num>
  <w:num w:numId="3">
    <w:abstractNumId w:val="14"/>
  </w:num>
  <w:num w:numId="4">
    <w:abstractNumId w:val="11"/>
  </w:num>
  <w:num w:numId="5">
    <w:abstractNumId w:val="6"/>
  </w:num>
  <w:num w:numId="6">
    <w:abstractNumId w:val="9"/>
  </w:num>
  <w:num w:numId="7">
    <w:abstractNumId w:val="8"/>
  </w:num>
  <w:num w:numId="8">
    <w:abstractNumId w:val="16"/>
  </w:num>
  <w:num w:numId="9">
    <w:abstractNumId w:val="15"/>
  </w:num>
  <w:num w:numId="10">
    <w:abstractNumId w:val="3"/>
  </w:num>
  <w:num w:numId="11">
    <w:abstractNumId w:val="18"/>
  </w:num>
  <w:num w:numId="12">
    <w:abstractNumId w:val="19"/>
  </w:num>
  <w:num w:numId="13">
    <w:abstractNumId w:val="12"/>
  </w:num>
  <w:num w:numId="14">
    <w:abstractNumId w:val="2"/>
  </w:num>
  <w:num w:numId="15">
    <w:abstractNumId w:val="13"/>
  </w:num>
  <w:num w:numId="16">
    <w:abstractNumId w:val="4"/>
  </w:num>
  <w:num w:numId="17">
    <w:abstractNumId w:val="17"/>
  </w:num>
  <w:num w:numId="18">
    <w:abstractNumId w:val="1"/>
    <w:lvlOverride w:ilvl="0"/>
  </w:num>
  <w:num w:numId="19">
    <w:abstractNumId w:val="0"/>
    <w:lvlOverride w:ilvl="0"/>
  </w:num>
  <w:num w:numId="20">
    <w:abstractNumId w:val="1"/>
  </w:num>
  <w:num w:numId="21">
    <w:abstractNumId w:val="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73DC"/>
    <w:rsid w:val="00002E30"/>
    <w:rsid w:val="0000484C"/>
    <w:rsid w:val="00005032"/>
    <w:rsid w:val="000055DF"/>
    <w:rsid w:val="000061FB"/>
    <w:rsid w:val="00006817"/>
    <w:rsid w:val="000102D4"/>
    <w:rsid w:val="000107B3"/>
    <w:rsid w:val="00012FB5"/>
    <w:rsid w:val="000130EB"/>
    <w:rsid w:val="00013A07"/>
    <w:rsid w:val="00013EA6"/>
    <w:rsid w:val="00014882"/>
    <w:rsid w:val="00016006"/>
    <w:rsid w:val="0001729B"/>
    <w:rsid w:val="00017E21"/>
    <w:rsid w:val="0002068C"/>
    <w:rsid w:val="00020A6A"/>
    <w:rsid w:val="00020A7C"/>
    <w:rsid w:val="000212E1"/>
    <w:rsid w:val="0002161F"/>
    <w:rsid w:val="0002270C"/>
    <w:rsid w:val="0002285D"/>
    <w:rsid w:val="00022D39"/>
    <w:rsid w:val="00023045"/>
    <w:rsid w:val="0002332B"/>
    <w:rsid w:val="00024C23"/>
    <w:rsid w:val="0002616E"/>
    <w:rsid w:val="00027D95"/>
    <w:rsid w:val="00031B18"/>
    <w:rsid w:val="00031C0D"/>
    <w:rsid w:val="00031EF8"/>
    <w:rsid w:val="000320A8"/>
    <w:rsid w:val="00033A32"/>
    <w:rsid w:val="0003401E"/>
    <w:rsid w:val="0003428F"/>
    <w:rsid w:val="00034317"/>
    <w:rsid w:val="00034F5A"/>
    <w:rsid w:val="0003548E"/>
    <w:rsid w:val="00036F76"/>
    <w:rsid w:val="00037275"/>
    <w:rsid w:val="00037755"/>
    <w:rsid w:val="00037D2B"/>
    <w:rsid w:val="0004063D"/>
    <w:rsid w:val="000406F7"/>
    <w:rsid w:val="00040D2E"/>
    <w:rsid w:val="00041058"/>
    <w:rsid w:val="00041D52"/>
    <w:rsid w:val="00041F7F"/>
    <w:rsid w:val="000428D6"/>
    <w:rsid w:val="0004338C"/>
    <w:rsid w:val="00043B9F"/>
    <w:rsid w:val="00043E04"/>
    <w:rsid w:val="0004424B"/>
    <w:rsid w:val="000448CF"/>
    <w:rsid w:val="00044BCB"/>
    <w:rsid w:val="000455F9"/>
    <w:rsid w:val="00045898"/>
    <w:rsid w:val="00045D1A"/>
    <w:rsid w:val="00047977"/>
    <w:rsid w:val="0005136A"/>
    <w:rsid w:val="0005153A"/>
    <w:rsid w:val="00051AE2"/>
    <w:rsid w:val="000527AF"/>
    <w:rsid w:val="00053340"/>
    <w:rsid w:val="00054058"/>
    <w:rsid w:val="00055C80"/>
    <w:rsid w:val="000579A2"/>
    <w:rsid w:val="00060C3A"/>
    <w:rsid w:val="00060E50"/>
    <w:rsid w:val="000610CF"/>
    <w:rsid w:val="000619C3"/>
    <w:rsid w:val="00061B24"/>
    <w:rsid w:val="00061C20"/>
    <w:rsid w:val="000628BC"/>
    <w:rsid w:val="000638B9"/>
    <w:rsid w:val="00063C7D"/>
    <w:rsid w:val="0006527C"/>
    <w:rsid w:val="0006541E"/>
    <w:rsid w:val="000717E7"/>
    <w:rsid w:val="00071E9C"/>
    <w:rsid w:val="00072EBC"/>
    <w:rsid w:val="0007311F"/>
    <w:rsid w:val="000733DF"/>
    <w:rsid w:val="00073923"/>
    <w:rsid w:val="00076A08"/>
    <w:rsid w:val="00077712"/>
    <w:rsid w:val="00077942"/>
    <w:rsid w:val="0008014F"/>
    <w:rsid w:val="00080AAE"/>
    <w:rsid w:val="00081139"/>
    <w:rsid w:val="0008191A"/>
    <w:rsid w:val="00081E8C"/>
    <w:rsid w:val="00082654"/>
    <w:rsid w:val="000826AB"/>
    <w:rsid w:val="00083DD0"/>
    <w:rsid w:val="00084278"/>
    <w:rsid w:val="00086BB7"/>
    <w:rsid w:val="00086C7A"/>
    <w:rsid w:val="00087429"/>
    <w:rsid w:val="000912E2"/>
    <w:rsid w:val="00092D38"/>
    <w:rsid w:val="000935B5"/>
    <w:rsid w:val="000936EC"/>
    <w:rsid w:val="00095C12"/>
    <w:rsid w:val="000A0251"/>
    <w:rsid w:val="000A5129"/>
    <w:rsid w:val="000A52C0"/>
    <w:rsid w:val="000A5A0A"/>
    <w:rsid w:val="000A5C25"/>
    <w:rsid w:val="000A5E63"/>
    <w:rsid w:val="000A6C8C"/>
    <w:rsid w:val="000A7891"/>
    <w:rsid w:val="000B140E"/>
    <w:rsid w:val="000B1958"/>
    <w:rsid w:val="000B1BDB"/>
    <w:rsid w:val="000B1D0D"/>
    <w:rsid w:val="000B27E6"/>
    <w:rsid w:val="000B2D5E"/>
    <w:rsid w:val="000B423B"/>
    <w:rsid w:val="000B4A8C"/>
    <w:rsid w:val="000B51FE"/>
    <w:rsid w:val="000B56FC"/>
    <w:rsid w:val="000B5B3C"/>
    <w:rsid w:val="000B7175"/>
    <w:rsid w:val="000B71DF"/>
    <w:rsid w:val="000C3EDA"/>
    <w:rsid w:val="000C4CC2"/>
    <w:rsid w:val="000C5E23"/>
    <w:rsid w:val="000C62E5"/>
    <w:rsid w:val="000C654F"/>
    <w:rsid w:val="000D057E"/>
    <w:rsid w:val="000D0C25"/>
    <w:rsid w:val="000D0FAC"/>
    <w:rsid w:val="000D2F5A"/>
    <w:rsid w:val="000D490B"/>
    <w:rsid w:val="000D54DF"/>
    <w:rsid w:val="000D5808"/>
    <w:rsid w:val="000D59B7"/>
    <w:rsid w:val="000D6F93"/>
    <w:rsid w:val="000E0084"/>
    <w:rsid w:val="000E0E76"/>
    <w:rsid w:val="000E0EF6"/>
    <w:rsid w:val="000E3403"/>
    <w:rsid w:val="000E346D"/>
    <w:rsid w:val="000E3A3C"/>
    <w:rsid w:val="000E432B"/>
    <w:rsid w:val="000E4703"/>
    <w:rsid w:val="000E4AA7"/>
    <w:rsid w:val="000E4E97"/>
    <w:rsid w:val="000E59C0"/>
    <w:rsid w:val="000E5D1B"/>
    <w:rsid w:val="000E6500"/>
    <w:rsid w:val="000E6E6B"/>
    <w:rsid w:val="000E7699"/>
    <w:rsid w:val="000F103D"/>
    <w:rsid w:val="000F228C"/>
    <w:rsid w:val="000F273C"/>
    <w:rsid w:val="000F27C5"/>
    <w:rsid w:val="000F4508"/>
    <w:rsid w:val="000F5632"/>
    <w:rsid w:val="000F6535"/>
    <w:rsid w:val="000F66AD"/>
    <w:rsid w:val="000F677F"/>
    <w:rsid w:val="000F7B24"/>
    <w:rsid w:val="001003FB"/>
    <w:rsid w:val="00100805"/>
    <w:rsid w:val="001018C1"/>
    <w:rsid w:val="00101E9B"/>
    <w:rsid w:val="00102C39"/>
    <w:rsid w:val="00102D41"/>
    <w:rsid w:val="00105D67"/>
    <w:rsid w:val="00105E79"/>
    <w:rsid w:val="0010656C"/>
    <w:rsid w:val="00107129"/>
    <w:rsid w:val="00107928"/>
    <w:rsid w:val="001104D8"/>
    <w:rsid w:val="001149F4"/>
    <w:rsid w:val="001168FD"/>
    <w:rsid w:val="00117BA6"/>
    <w:rsid w:val="0012024A"/>
    <w:rsid w:val="00120EB9"/>
    <w:rsid w:val="00121923"/>
    <w:rsid w:val="00121DCD"/>
    <w:rsid w:val="001224D2"/>
    <w:rsid w:val="00123157"/>
    <w:rsid w:val="001235A5"/>
    <w:rsid w:val="00123E52"/>
    <w:rsid w:val="00124605"/>
    <w:rsid w:val="00125B01"/>
    <w:rsid w:val="00125EE7"/>
    <w:rsid w:val="0012640C"/>
    <w:rsid w:val="00126BAB"/>
    <w:rsid w:val="00127206"/>
    <w:rsid w:val="001273EC"/>
    <w:rsid w:val="00131596"/>
    <w:rsid w:val="00132323"/>
    <w:rsid w:val="00132E6C"/>
    <w:rsid w:val="001333E6"/>
    <w:rsid w:val="001342BF"/>
    <w:rsid w:val="00134D7E"/>
    <w:rsid w:val="001356EB"/>
    <w:rsid w:val="0013775F"/>
    <w:rsid w:val="00137BE7"/>
    <w:rsid w:val="001429BB"/>
    <w:rsid w:val="00142AE3"/>
    <w:rsid w:val="00143687"/>
    <w:rsid w:val="00143F13"/>
    <w:rsid w:val="0014454C"/>
    <w:rsid w:val="00147273"/>
    <w:rsid w:val="00147389"/>
    <w:rsid w:val="00147647"/>
    <w:rsid w:val="00150B91"/>
    <w:rsid w:val="00151023"/>
    <w:rsid w:val="00152245"/>
    <w:rsid w:val="00152FC0"/>
    <w:rsid w:val="0015504A"/>
    <w:rsid w:val="00155093"/>
    <w:rsid w:val="001551C9"/>
    <w:rsid w:val="00157EBD"/>
    <w:rsid w:val="00160661"/>
    <w:rsid w:val="00160C9A"/>
    <w:rsid w:val="00160D2B"/>
    <w:rsid w:val="0016214F"/>
    <w:rsid w:val="00162A1C"/>
    <w:rsid w:val="0016423E"/>
    <w:rsid w:val="00164582"/>
    <w:rsid w:val="001647DA"/>
    <w:rsid w:val="00164E2B"/>
    <w:rsid w:val="00165E0D"/>
    <w:rsid w:val="00166212"/>
    <w:rsid w:val="00166A72"/>
    <w:rsid w:val="00167D7E"/>
    <w:rsid w:val="00171912"/>
    <w:rsid w:val="00171D90"/>
    <w:rsid w:val="00171D9D"/>
    <w:rsid w:val="00171E6A"/>
    <w:rsid w:val="00173B17"/>
    <w:rsid w:val="001747F2"/>
    <w:rsid w:val="00174FAC"/>
    <w:rsid w:val="0017630B"/>
    <w:rsid w:val="001765DB"/>
    <w:rsid w:val="00176B11"/>
    <w:rsid w:val="00176C7E"/>
    <w:rsid w:val="00177A44"/>
    <w:rsid w:val="00177F05"/>
    <w:rsid w:val="0018125A"/>
    <w:rsid w:val="001814E1"/>
    <w:rsid w:val="00182554"/>
    <w:rsid w:val="001826E9"/>
    <w:rsid w:val="00182EC9"/>
    <w:rsid w:val="00183234"/>
    <w:rsid w:val="00184084"/>
    <w:rsid w:val="0018412A"/>
    <w:rsid w:val="00184F18"/>
    <w:rsid w:val="00187698"/>
    <w:rsid w:val="00187E6B"/>
    <w:rsid w:val="00190179"/>
    <w:rsid w:val="001904E3"/>
    <w:rsid w:val="00190B65"/>
    <w:rsid w:val="001940DB"/>
    <w:rsid w:val="00194C67"/>
    <w:rsid w:val="00194E79"/>
    <w:rsid w:val="00194E8D"/>
    <w:rsid w:val="001951E3"/>
    <w:rsid w:val="001959AC"/>
    <w:rsid w:val="00196973"/>
    <w:rsid w:val="00196EC6"/>
    <w:rsid w:val="001A090F"/>
    <w:rsid w:val="001A1C2C"/>
    <w:rsid w:val="001A2ABD"/>
    <w:rsid w:val="001A2B31"/>
    <w:rsid w:val="001A2DF7"/>
    <w:rsid w:val="001A34D3"/>
    <w:rsid w:val="001A437C"/>
    <w:rsid w:val="001A67D4"/>
    <w:rsid w:val="001A7670"/>
    <w:rsid w:val="001B13E7"/>
    <w:rsid w:val="001B2D1E"/>
    <w:rsid w:val="001B4B49"/>
    <w:rsid w:val="001B5345"/>
    <w:rsid w:val="001B547F"/>
    <w:rsid w:val="001B6B43"/>
    <w:rsid w:val="001B74A4"/>
    <w:rsid w:val="001B7724"/>
    <w:rsid w:val="001C07E2"/>
    <w:rsid w:val="001C4507"/>
    <w:rsid w:val="001C510F"/>
    <w:rsid w:val="001C6687"/>
    <w:rsid w:val="001C6E31"/>
    <w:rsid w:val="001C7461"/>
    <w:rsid w:val="001C77AC"/>
    <w:rsid w:val="001D0379"/>
    <w:rsid w:val="001D216F"/>
    <w:rsid w:val="001D27E0"/>
    <w:rsid w:val="001D336F"/>
    <w:rsid w:val="001D468C"/>
    <w:rsid w:val="001D4806"/>
    <w:rsid w:val="001D77C8"/>
    <w:rsid w:val="001D7908"/>
    <w:rsid w:val="001E06DE"/>
    <w:rsid w:val="001E1652"/>
    <w:rsid w:val="001E16DD"/>
    <w:rsid w:val="001E2E05"/>
    <w:rsid w:val="001E3724"/>
    <w:rsid w:val="001E3B80"/>
    <w:rsid w:val="001E449F"/>
    <w:rsid w:val="001E46CA"/>
    <w:rsid w:val="001E4C6B"/>
    <w:rsid w:val="001E4CC8"/>
    <w:rsid w:val="001E5A36"/>
    <w:rsid w:val="001E5BD2"/>
    <w:rsid w:val="001E6054"/>
    <w:rsid w:val="001E6480"/>
    <w:rsid w:val="001E64E0"/>
    <w:rsid w:val="001E6740"/>
    <w:rsid w:val="001E6960"/>
    <w:rsid w:val="001E7C4E"/>
    <w:rsid w:val="001F3889"/>
    <w:rsid w:val="001F3F66"/>
    <w:rsid w:val="001F781E"/>
    <w:rsid w:val="002008B7"/>
    <w:rsid w:val="00200E29"/>
    <w:rsid w:val="00201481"/>
    <w:rsid w:val="00201BD5"/>
    <w:rsid w:val="00201BD8"/>
    <w:rsid w:val="00202A6F"/>
    <w:rsid w:val="00202CCE"/>
    <w:rsid w:val="00202F74"/>
    <w:rsid w:val="00203A7A"/>
    <w:rsid w:val="002062B5"/>
    <w:rsid w:val="0020749D"/>
    <w:rsid w:val="002075E7"/>
    <w:rsid w:val="002113E5"/>
    <w:rsid w:val="002144D8"/>
    <w:rsid w:val="00215B0D"/>
    <w:rsid w:val="00222461"/>
    <w:rsid w:val="00222D20"/>
    <w:rsid w:val="00222E73"/>
    <w:rsid w:val="00223028"/>
    <w:rsid w:val="00224B26"/>
    <w:rsid w:val="00225D3E"/>
    <w:rsid w:val="00226271"/>
    <w:rsid w:val="002277A4"/>
    <w:rsid w:val="00230306"/>
    <w:rsid w:val="00231BB3"/>
    <w:rsid w:val="00231C95"/>
    <w:rsid w:val="00232911"/>
    <w:rsid w:val="002338F5"/>
    <w:rsid w:val="00233A5B"/>
    <w:rsid w:val="00235EB7"/>
    <w:rsid w:val="00236620"/>
    <w:rsid w:val="00242E6D"/>
    <w:rsid w:val="002430B0"/>
    <w:rsid w:val="00243985"/>
    <w:rsid w:val="00243CC0"/>
    <w:rsid w:val="00243F63"/>
    <w:rsid w:val="002449D5"/>
    <w:rsid w:val="00244A15"/>
    <w:rsid w:val="00245252"/>
    <w:rsid w:val="002453E1"/>
    <w:rsid w:val="0024760D"/>
    <w:rsid w:val="002477C6"/>
    <w:rsid w:val="0024787F"/>
    <w:rsid w:val="00251A11"/>
    <w:rsid w:val="002521BB"/>
    <w:rsid w:val="002526DD"/>
    <w:rsid w:val="00254262"/>
    <w:rsid w:val="002544B0"/>
    <w:rsid w:val="00254651"/>
    <w:rsid w:val="002550F4"/>
    <w:rsid w:val="00256C16"/>
    <w:rsid w:val="00257205"/>
    <w:rsid w:val="00257C1E"/>
    <w:rsid w:val="00260040"/>
    <w:rsid w:val="00262262"/>
    <w:rsid w:val="00262644"/>
    <w:rsid w:val="002635C7"/>
    <w:rsid w:val="00263BD8"/>
    <w:rsid w:val="002642C7"/>
    <w:rsid w:val="00265CC6"/>
    <w:rsid w:val="0026682F"/>
    <w:rsid w:val="002669FC"/>
    <w:rsid w:val="00266BEC"/>
    <w:rsid w:val="00266F82"/>
    <w:rsid w:val="0026705D"/>
    <w:rsid w:val="00267E5A"/>
    <w:rsid w:val="00267F66"/>
    <w:rsid w:val="002717DD"/>
    <w:rsid w:val="00271BEC"/>
    <w:rsid w:val="00272AF5"/>
    <w:rsid w:val="00272F69"/>
    <w:rsid w:val="00273FC5"/>
    <w:rsid w:val="00274A66"/>
    <w:rsid w:val="0027525F"/>
    <w:rsid w:val="0027638E"/>
    <w:rsid w:val="00276CEF"/>
    <w:rsid w:val="0027721A"/>
    <w:rsid w:val="00277A80"/>
    <w:rsid w:val="00277C3E"/>
    <w:rsid w:val="00277E43"/>
    <w:rsid w:val="002818C5"/>
    <w:rsid w:val="002822A6"/>
    <w:rsid w:val="00282BAB"/>
    <w:rsid w:val="002851BF"/>
    <w:rsid w:val="002855FF"/>
    <w:rsid w:val="002857A4"/>
    <w:rsid w:val="00285D8A"/>
    <w:rsid w:val="00285F72"/>
    <w:rsid w:val="00286500"/>
    <w:rsid w:val="00286624"/>
    <w:rsid w:val="0029313B"/>
    <w:rsid w:val="00293BFB"/>
    <w:rsid w:val="002945E7"/>
    <w:rsid w:val="00297384"/>
    <w:rsid w:val="002A256C"/>
    <w:rsid w:val="002A30EF"/>
    <w:rsid w:val="002A4171"/>
    <w:rsid w:val="002A436B"/>
    <w:rsid w:val="002A43E6"/>
    <w:rsid w:val="002A49FD"/>
    <w:rsid w:val="002A4BA1"/>
    <w:rsid w:val="002A5F76"/>
    <w:rsid w:val="002A6611"/>
    <w:rsid w:val="002A7506"/>
    <w:rsid w:val="002A78DF"/>
    <w:rsid w:val="002B1478"/>
    <w:rsid w:val="002B1FFD"/>
    <w:rsid w:val="002B29CC"/>
    <w:rsid w:val="002B3F2D"/>
    <w:rsid w:val="002B673C"/>
    <w:rsid w:val="002B6A11"/>
    <w:rsid w:val="002B6C08"/>
    <w:rsid w:val="002B7355"/>
    <w:rsid w:val="002B773B"/>
    <w:rsid w:val="002B7A3A"/>
    <w:rsid w:val="002C00A1"/>
    <w:rsid w:val="002C0B59"/>
    <w:rsid w:val="002C10F0"/>
    <w:rsid w:val="002C6CAC"/>
    <w:rsid w:val="002C7C1D"/>
    <w:rsid w:val="002C7C81"/>
    <w:rsid w:val="002D0620"/>
    <w:rsid w:val="002D11BB"/>
    <w:rsid w:val="002D2311"/>
    <w:rsid w:val="002D2666"/>
    <w:rsid w:val="002D2DE9"/>
    <w:rsid w:val="002D3C3B"/>
    <w:rsid w:val="002D48A6"/>
    <w:rsid w:val="002D4F82"/>
    <w:rsid w:val="002D5634"/>
    <w:rsid w:val="002D5EF4"/>
    <w:rsid w:val="002D685C"/>
    <w:rsid w:val="002D7677"/>
    <w:rsid w:val="002E1E81"/>
    <w:rsid w:val="002E2A43"/>
    <w:rsid w:val="002E2D0E"/>
    <w:rsid w:val="002E301F"/>
    <w:rsid w:val="002E4467"/>
    <w:rsid w:val="002E4B4F"/>
    <w:rsid w:val="002E4ED5"/>
    <w:rsid w:val="002E5DD8"/>
    <w:rsid w:val="002E6945"/>
    <w:rsid w:val="002E7107"/>
    <w:rsid w:val="002E784B"/>
    <w:rsid w:val="002F2C6C"/>
    <w:rsid w:val="002F2D7D"/>
    <w:rsid w:val="002F31DE"/>
    <w:rsid w:val="002F52DC"/>
    <w:rsid w:val="00300345"/>
    <w:rsid w:val="0030062A"/>
    <w:rsid w:val="00300B0F"/>
    <w:rsid w:val="003011E8"/>
    <w:rsid w:val="00301E89"/>
    <w:rsid w:val="003023EC"/>
    <w:rsid w:val="00302624"/>
    <w:rsid w:val="00303C2D"/>
    <w:rsid w:val="00304CDB"/>
    <w:rsid w:val="0030603C"/>
    <w:rsid w:val="00306E78"/>
    <w:rsid w:val="00307216"/>
    <w:rsid w:val="0031069F"/>
    <w:rsid w:val="00311A5E"/>
    <w:rsid w:val="00312113"/>
    <w:rsid w:val="0031322E"/>
    <w:rsid w:val="003137BC"/>
    <w:rsid w:val="00314465"/>
    <w:rsid w:val="00314523"/>
    <w:rsid w:val="00314EB8"/>
    <w:rsid w:val="003151D7"/>
    <w:rsid w:val="00315A14"/>
    <w:rsid w:val="00316688"/>
    <w:rsid w:val="00317897"/>
    <w:rsid w:val="00317DBD"/>
    <w:rsid w:val="0032097F"/>
    <w:rsid w:val="00321796"/>
    <w:rsid w:val="0032216A"/>
    <w:rsid w:val="00322EAC"/>
    <w:rsid w:val="00323682"/>
    <w:rsid w:val="00323DEA"/>
    <w:rsid w:val="0032435F"/>
    <w:rsid w:val="00324653"/>
    <w:rsid w:val="003246CA"/>
    <w:rsid w:val="00325171"/>
    <w:rsid w:val="003269F8"/>
    <w:rsid w:val="00326D1F"/>
    <w:rsid w:val="00330BE7"/>
    <w:rsid w:val="00332285"/>
    <w:rsid w:val="00332E40"/>
    <w:rsid w:val="00333495"/>
    <w:rsid w:val="00333D0B"/>
    <w:rsid w:val="003347D3"/>
    <w:rsid w:val="003349A8"/>
    <w:rsid w:val="003354E5"/>
    <w:rsid w:val="00335791"/>
    <w:rsid w:val="00335C0F"/>
    <w:rsid w:val="00337F8A"/>
    <w:rsid w:val="00342C9A"/>
    <w:rsid w:val="00342DF8"/>
    <w:rsid w:val="00343C33"/>
    <w:rsid w:val="00343EAA"/>
    <w:rsid w:val="00345581"/>
    <w:rsid w:val="00345AF1"/>
    <w:rsid w:val="00345B13"/>
    <w:rsid w:val="003461FD"/>
    <w:rsid w:val="003465F5"/>
    <w:rsid w:val="00346DDA"/>
    <w:rsid w:val="00347E4B"/>
    <w:rsid w:val="00350713"/>
    <w:rsid w:val="00350DF4"/>
    <w:rsid w:val="00351390"/>
    <w:rsid w:val="00352468"/>
    <w:rsid w:val="00353385"/>
    <w:rsid w:val="00353573"/>
    <w:rsid w:val="003535CE"/>
    <w:rsid w:val="00353B85"/>
    <w:rsid w:val="003573F7"/>
    <w:rsid w:val="0035743C"/>
    <w:rsid w:val="00357547"/>
    <w:rsid w:val="00361293"/>
    <w:rsid w:val="00361B8D"/>
    <w:rsid w:val="00361CEB"/>
    <w:rsid w:val="003622C9"/>
    <w:rsid w:val="00362E26"/>
    <w:rsid w:val="00362EA1"/>
    <w:rsid w:val="003655FA"/>
    <w:rsid w:val="00366D99"/>
    <w:rsid w:val="00374102"/>
    <w:rsid w:val="003747E8"/>
    <w:rsid w:val="00376692"/>
    <w:rsid w:val="00377B82"/>
    <w:rsid w:val="003819BF"/>
    <w:rsid w:val="003822FF"/>
    <w:rsid w:val="00382B10"/>
    <w:rsid w:val="00383AE0"/>
    <w:rsid w:val="00384663"/>
    <w:rsid w:val="00384941"/>
    <w:rsid w:val="00384B23"/>
    <w:rsid w:val="00384B33"/>
    <w:rsid w:val="003850EC"/>
    <w:rsid w:val="003872D6"/>
    <w:rsid w:val="003900B1"/>
    <w:rsid w:val="00390F1E"/>
    <w:rsid w:val="00391447"/>
    <w:rsid w:val="00391901"/>
    <w:rsid w:val="00392849"/>
    <w:rsid w:val="00393F85"/>
    <w:rsid w:val="0039425C"/>
    <w:rsid w:val="00394E8F"/>
    <w:rsid w:val="0039609C"/>
    <w:rsid w:val="0039746C"/>
    <w:rsid w:val="00397C85"/>
    <w:rsid w:val="00397DAA"/>
    <w:rsid w:val="003A0D9E"/>
    <w:rsid w:val="003A243C"/>
    <w:rsid w:val="003A290B"/>
    <w:rsid w:val="003A2F38"/>
    <w:rsid w:val="003A2F90"/>
    <w:rsid w:val="003A31A8"/>
    <w:rsid w:val="003A4536"/>
    <w:rsid w:val="003A477A"/>
    <w:rsid w:val="003A5B58"/>
    <w:rsid w:val="003A6902"/>
    <w:rsid w:val="003A7EB9"/>
    <w:rsid w:val="003B151C"/>
    <w:rsid w:val="003B2235"/>
    <w:rsid w:val="003B2278"/>
    <w:rsid w:val="003B3D9F"/>
    <w:rsid w:val="003B3E74"/>
    <w:rsid w:val="003B52A0"/>
    <w:rsid w:val="003B7254"/>
    <w:rsid w:val="003B7425"/>
    <w:rsid w:val="003C0709"/>
    <w:rsid w:val="003C17C0"/>
    <w:rsid w:val="003C180F"/>
    <w:rsid w:val="003C1B01"/>
    <w:rsid w:val="003C1DFE"/>
    <w:rsid w:val="003C24DC"/>
    <w:rsid w:val="003C4B46"/>
    <w:rsid w:val="003C5C62"/>
    <w:rsid w:val="003C6176"/>
    <w:rsid w:val="003C6AE2"/>
    <w:rsid w:val="003C6D07"/>
    <w:rsid w:val="003C7B4B"/>
    <w:rsid w:val="003C7E66"/>
    <w:rsid w:val="003D071A"/>
    <w:rsid w:val="003D2CC7"/>
    <w:rsid w:val="003D356D"/>
    <w:rsid w:val="003D414D"/>
    <w:rsid w:val="003D49EE"/>
    <w:rsid w:val="003D4B4F"/>
    <w:rsid w:val="003D4D19"/>
    <w:rsid w:val="003D6CEA"/>
    <w:rsid w:val="003E2100"/>
    <w:rsid w:val="003E40A4"/>
    <w:rsid w:val="003E637C"/>
    <w:rsid w:val="003E6F74"/>
    <w:rsid w:val="003F0CC1"/>
    <w:rsid w:val="003F3EB1"/>
    <w:rsid w:val="003F4187"/>
    <w:rsid w:val="003F6038"/>
    <w:rsid w:val="003F7100"/>
    <w:rsid w:val="003F7B22"/>
    <w:rsid w:val="003F7EE2"/>
    <w:rsid w:val="00402220"/>
    <w:rsid w:val="004024F1"/>
    <w:rsid w:val="004026CB"/>
    <w:rsid w:val="004027D6"/>
    <w:rsid w:val="00402EFE"/>
    <w:rsid w:val="00403C48"/>
    <w:rsid w:val="00404836"/>
    <w:rsid w:val="004065CE"/>
    <w:rsid w:val="00406FE2"/>
    <w:rsid w:val="00410078"/>
    <w:rsid w:val="0041063D"/>
    <w:rsid w:val="004110C8"/>
    <w:rsid w:val="004112E2"/>
    <w:rsid w:val="00411D7B"/>
    <w:rsid w:val="00411FF7"/>
    <w:rsid w:val="00412833"/>
    <w:rsid w:val="00412FE0"/>
    <w:rsid w:val="0041457A"/>
    <w:rsid w:val="004149EB"/>
    <w:rsid w:val="00414C6B"/>
    <w:rsid w:val="00415CEA"/>
    <w:rsid w:val="00417B1F"/>
    <w:rsid w:val="00417EA3"/>
    <w:rsid w:val="00420174"/>
    <w:rsid w:val="00420690"/>
    <w:rsid w:val="00420CF7"/>
    <w:rsid w:val="00421CC5"/>
    <w:rsid w:val="00421E3C"/>
    <w:rsid w:val="00422534"/>
    <w:rsid w:val="00422B5D"/>
    <w:rsid w:val="00423701"/>
    <w:rsid w:val="00423D40"/>
    <w:rsid w:val="00424186"/>
    <w:rsid w:val="004250A7"/>
    <w:rsid w:val="0042547C"/>
    <w:rsid w:val="00425B9C"/>
    <w:rsid w:val="0042615D"/>
    <w:rsid w:val="00426765"/>
    <w:rsid w:val="0042723D"/>
    <w:rsid w:val="00427402"/>
    <w:rsid w:val="00427A6E"/>
    <w:rsid w:val="004334C1"/>
    <w:rsid w:val="00433E31"/>
    <w:rsid w:val="004342B9"/>
    <w:rsid w:val="004348CA"/>
    <w:rsid w:val="00435355"/>
    <w:rsid w:val="004402B6"/>
    <w:rsid w:val="00441814"/>
    <w:rsid w:val="00443A16"/>
    <w:rsid w:val="0044404E"/>
    <w:rsid w:val="00444B4A"/>
    <w:rsid w:val="0044563F"/>
    <w:rsid w:val="00445CBD"/>
    <w:rsid w:val="00446FD9"/>
    <w:rsid w:val="00447DBB"/>
    <w:rsid w:val="00451BB3"/>
    <w:rsid w:val="00451D71"/>
    <w:rsid w:val="00452802"/>
    <w:rsid w:val="00453629"/>
    <w:rsid w:val="00453E29"/>
    <w:rsid w:val="0045440E"/>
    <w:rsid w:val="0045462E"/>
    <w:rsid w:val="00454D5A"/>
    <w:rsid w:val="00454F11"/>
    <w:rsid w:val="00455233"/>
    <w:rsid w:val="004555FE"/>
    <w:rsid w:val="00457185"/>
    <w:rsid w:val="004571F9"/>
    <w:rsid w:val="004604EC"/>
    <w:rsid w:val="004609FA"/>
    <w:rsid w:val="00461324"/>
    <w:rsid w:val="00461C30"/>
    <w:rsid w:val="00462D43"/>
    <w:rsid w:val="00466915"/>
    <w:rsid w:val="00466FA6"/>
    <w:rsid w:val="0046758C"/>
    <w:rsid w:val="0047007F"/>
    <w:rsid w:val="004712A9"/>
    <w:rsid w:val="004731DC"/>
    <w:rsid w:val="0047365B"/>
    <w:rsid w:val="00474C0F"/>
    <w:rsid w:val="004756C1"/>
    <w:rsid w:val="00475861"/>
    <w:rsid w:val="0047596E"/>
    <w:rsid w:val="00475C57"/>
    <w:rsid w:val="00476583"/>
    <w:rsid w:val="004777F2"/>
    <w:rsid w:val="00480002"/>
    <w:rsid w:val="00482FF5"/>
    <w:rsid w:val="00483784"/>
    <w:rsid w:val="00483988"/>
    <w:rsid w:val="00485A0A"/>
    <w:rsid w:val="00486745"/>
    <w:rsid w:val="00486857"/>
    <w:rsid w:val="004871F3"/>
    <w:rsid w:val="00491926"/>
    <w:rsid w:val="00491D32"/>
    <w:rsid w:val="00495363"/>
    <w:rsid w:val="00495DEC"/>
    <w:rsid w:val="00495E07"/>
    <w:rsid w:val="00496ABC"/>
    <w:rsid w:val="00497E0C"/>
    <w:rsid w:val="004A182B"/>
    <w:rsid w:val="004A1C30"/>
    <w:rsid w:val="004A200B"/>
    <w:rsid w:val="004A23FD"/>
    <w:rsid w:val="004A3665"/>
    <w:rsid w:val="004A3FDB"/>
    <w:rsid w:val="004A5132"/>
    <w:rsid w:val="004A5714"/>
    <w:rsid w:val="004A7441"/>
    <w:rsid w:val="004A7732"/>
    <w:rsid w:val="004B05FE"/>
    <w:rsid w:val="004B1157"/>
    <w:rsid w:val="004B12FB"/>
    <w:rsid w:val="004B21D6"/>
    <w:rsid w:val="004B2E55"/>
    <w:rsid w:val="004B3E32"/>
    <w:rsid w:val="004B4032"/>
    <w:rsid w:val="004B417D"/>
    <w:rsid w:val="004B4F1C"/>
    <w:rsid w:val="004B505C"/>
    <w:rsid w:val="004B5469"/>
    <w:rsid w:val="004B5D1E"/>
    <w:rsid w:val="004C557A"/>
    <w:rsid w:val="004C6588"/>
    <w:rsid w:val="004C6BD1"/>
    <w:rsid w:val="004C7AB0"/>
    <w:rsid w:val="004C7CE9"/>
    <w:rsid w:val="004D4004"/>
    <w:rsid w:val="004D4D1A"/>
    <w:rsid w:val="004D59C6"/>
    <w:rsid w:val="004D59EB"/>
    <w:rsid w:val="004D70ED"/>
    <w:rsid w:val="004E0843"/>
    <w:rsid w:val="004E2422"/>
    <w:rsid w:val="004E2C05"/>
    <w:rsid w:val="004E3903"/>
    <w:rsid w:val="004E4FDE"/>
    <w:rsid w:val="004E51F9"/>
    <w:rsid w:val="004E5DB8"/>
    <w:rsid w:val="004E6630"/>
    <w:rsid w:val="004E6B6D"/>
    <w:rsid w:val="004E709F"/>
    <w:rsid w:val="004E7614"/>
    <w:rsid w:val="004F01AA"/>
    <w:rsid w:val="004F06CD"/>
    <w:rsid w:val="004F1EC2"/>
    <w:rsid w:val="004F31A0"/>
    <w:rsid w:val="004F3466"/>
    <w:rsid w:val="004F4F3C"/>
    <w:rsid w:val="004F50F0"/>
    <w:rsid w:val="004F52DD"/>
    <w:rsid w:val="004F6109"/>
    <w:rsid w:val="004F6EF3"/>
    <w:rsid w:val="004F71A4"/>
    <w:rsid w:val="004F787A"/>
    <w:rsid w:val="004F7D93"/>
    <w:rsid w:val="005000D8"/>
    <w:rsid w:val="005015CF"/>
    <w:rsid w:val="00501B6F"/>
    <w:rsid w:val="005038AD"/>
    <w:rsid w:val="005049A1"/>
    <w:rsid w:val="0051036A"/>
    <w:rsid w:val="00510F13"/>
    <w:rsid w:val="005113CE"/>
    <w:rsid w:val="0051146B"/>
    <w:rsid w:val="00511BBE"/>
    <w:rsid w:val="005125C1"/>
    <w:rsid w:val="00512E77"/>
    <w:rsid w:val="005144AF"/>
    <w:rsid w:val="00514C6A"/>
    <w:rsid w:val="00515197"/>
    <w:rsid w:val="005162B0"/>
    <w:rsid w:val="00516D4A"/>
    <w:rsid w:val="00517171"/>
    <w:rsid w:val="005174F7"/>
    <w:rsid w:val="00521791"/>
    <w:rsid w:val="0052382B"/>
    <w:rsid w:val="005255E4"/>
    <w:rsid w:val="0052738D"/>
    <w:rsid w:val="00527A0A"/>
    <w:rsid w:val="00530636"/>
    <w:rsid w:val="00530894"/>
    <w:rsid w:val="00532608"/>
    <w:rsid w:val="005334D2"/>
    <w:rsid w:val="005340AA"/>
    <w:rsid w:val="00534398"/>
    <w:rsid w:val="00534C26"/>
    <w:rsid w:val="00537AA5"/>
    <w:rsid w:val="00540450"/>
    <w:rsid w:val="00540880"/>
    <w:rsid w:val="00540B52"/>
    <w:rsid w:val="00541669"/>
    <w:rsid w:val="00541F12"/>
    <w:rsid w:val="00541F3C"/>
    <w:rsid w:val="0054421D"/>
    <w:rsid w:val="0054575C"/>
    <w:rsid w:val="00550496"/>
    <w:rsid w:val="00550CAB"/>
    <w:rsid w:val="00551718"/>
    <w:rsid w:val="005538D0"/>
    <w:rsid w:val="005546A7"/>
    <w:rsid w:val="00554EAF"/>
    <w:rsid w:val="0055506E"/>
    <w:rsid w:val="005554F1"/>
    <w:rsid w:val="00556661"/>
    <w:rsid w:val="00560B78"/>
    <w:rsid w:val="00560B9C"/>
    <w:rsid w:val="00561766"/>
    <w:rsid w:val="005622B7"/>
    <w:rsid w:val="005631A9"/>
    <w:rsid w:val="00564BC2"/>
    <w:rsid w:val="00564FFF"/>
    <w:rsid w:val="005655E3"/>
    <w:rsid w:val="005667E1"/>
    <w:rsid w:val="005668B2"/>
    <w:rsid w:val="00570719"/>
    <w:rsid w:val="005721EC"/>
    <w:rsid w:val="005725DF"/>
    <w:rsid w:val="0057299C"/>
    <w:rsid w:val="00573031"/>
    <w:rsid w:val="00573733"/>
    <w:rsid w:val="0057574A"/>
    <w:rsid w:val="005757FC"/>
    <w:rsid w:val="0057642A"/>
    <w:rsid w:val="00577074"/>
    <w:rsid w:val="00577895"/>
    <w:rsid w:val="00581497"/>
    <w:rsid w:val="005826EF"/>
    <w:rsid w:val="00582F5B"/>
    <w:rsid w:val="005830FB"/>
    <w:rsid w:val="00583E69"/>
    <w:rsid w:val="0058660B"/>
    <w:rsid w:val="005868C6"/>
    <w:rsid w:val="00586B83"/>
    <w:rsid w:val="00586E6B"/>
    <w:rsid w:val="005874C1"/>
    <w:rsid w:val="0059017B"/>
    <w:rsid w:val="005909E2"/>
    <w:rsid w:val="00590F53"/>
    <w:rsid w:val="005911FE"/>
    <w:rsid w:val="00591C5D"/>
    <w:rsid w:val="005934BC"/>
    <w:rsid w:val="0059382D"/>
    <w:rsid w:val="00594922"/>
    <w:rsid w:val="00595734"/>
    <w:rsid w:val="00595CFC"/>
    <w:rsid w:val="005960F1"/>
    <w:rsid w:val="005968C2"/>
    <w:rsid w:val="005969A3"/>
    <w:rsid w:val="005A04E8"/>
    <w:rsid w:val="005A0EF7"/>
    <w:rsid w:val="005A207C"/>
    <w:rsid w:val="005A2ED9"/>
    <w:rsid w:val="005A45F7"/>
    <w:rsid w:val="005A4F07"/>
    <w:rsid w:val="005A51DB"/>
    <w:rsid w:val="005A6261"/>
    <w:rsid w:val="005A62E7"/>
    <w:rsid w:val="005A6694"/>
    <w:rsid w:val="005A7EDD"/>
    <w:rsid w:val="005B0374"/>
    <w:rsid w:val="005B0C9C"/>
    <w:rsid w:val="005B16E2"/>
    <w:rsid w:val="005B1F9D"/>
    <w:rsid w:val="005B2D6A"/>
    <w:rsid w:val="005B2EE0"/>
    <w:rsid w:val="005B3D4F"/>
    <w:rsid w:val="005B5507"/>
    <w:rsid w:val="005B5A00"/>
    <w:rsid w:val="005B629F"/>
    <w:rsid w:val="005B772F"/>
    <w:rsid w:val="005C0194"/>
    <w:rsid w:val="005C0656"/>
    <w:rsid w:val="005C0E09"/>
    <w:rsid w:val="005C0FC7"/>
    <w:rsid w:val="005C12C6"/>
    <w:rsid w:val="005C1B5B"/>
    <w:rsid w:val="005C3720"/>
    <w:rsid w:val="005C4A40"/>
    <w:rsid w:val="005C4EE7"/>
    <w:rsid w:val="005C5918"/>
    <w:rsid w:val="005C596A"/>
    <w:rsid w:val="005C6BE4"/>
    <w:rsid w:val="005C72F4"/>
    <w:rsid w:val="005D0C94"/>
    <w:rsid w:val="005D115C"/>
    <w:rsid w:val="005D173F"/>
    <w:rsid w:val="005D2195"/>
    <w:rsid w:val="005D500E"/>
    <w:rsid w:val="005D51F5"/>
    <w:rsid w:val="005D5254"/>
    <w:rsid w:val="005D5A37"/>
    <w:rsid w:val="005D7177"/>
    <w:rsid w:val="005D72B9"/>
    <w:rsid w:val="005D7C68"/>
    <w:rsid w:val="005E00BF"/>
    <w:rsid w:val="005E014E"/>
    <w:rsid w:val="005E14DE"/>
    <w:rsid w:val="005E1596"/>
    <w:rsid w:val="005E2003"/>
    <w:rsid w:val="005E2B93"/>
    <w:rsid w:val="005E5C41"/>
    <w:rsid w:val="005E607B"/>
    <w:rsid w:val="005E64B0"/>
    <w:rsid w:val="005E6737"/>
    <w:rsid w:val="005E725E"/>
    <w:rsid w:val="005F0B11"/>
    <w:rsid w:val="005F0B3F"/>
    <w:rsid w:val="005F1150"/>
    <w:rsid w:val="005F1C9C"/>
    <w:rsid w:val="005F2168"/>
    <w:rsid w:val="005F2E42"/>
    <w:rsid w:val="005F366A"/>
    <w:rsid w:val="005F4738"/>
    <w:rsid w:val="005F512D"/>
    <w:rsid w:val="005F6795"/>
    <w:rsid w:val="005F7037"/>
    <w:rsid w:val="005F7804"/>
    <w:rsid w:val="005F7CC8"/>
    <w:rsid w:val="00600E21"/>
    <w:rsid w:val="006010AB"/>
    <w:rsid w:val="006010AF"/>
    <w:rsid w:val="00601C2A"/>
    <w:rsid w:val="0060511C"/>
    <w:rsid w:val="00605956"/>
    <w:rsid w:val="00607881"/>
    <w:rsid w:val="00611B55"/>
    <w:rsid w:val="00612219"/>
    <w:rsid w:val="006127F5"/>
    <w:rsid w:val="00614B46"/>
    <w:rsid w:val="00614C53"/>
    <w:rsid w:val="0061564E"/>
    <w:rsid w:val="0061680D"/>
    <w:rsid w:val="006214E8"/>
    <w:rsid w:val="00622002"/>
    <w:rsid w:val="00623CC8"/>
    <w:rsid w:val="006241E1"/>
    <w:rsid w:val="0062460B"/>
    <w:rsid w:val="0062520D"/>
    <w:rsid w:val="0062602B"/>
    <w:rsid w:val="006260F8"/>
    <w:rsid w:val="00626D14"/>
    <w:rsid w:val="006275DE"/>
    <w:rsid w:val="00627BCD"/>
    <w:rsid w:val="00630655"/>
    <w:rsid w:val="00630FEB"/>
    <w:rsid w:val="00630FFB"/>
    <w:rsid w:val="00631951"/>
    <w:rsid w:val="00631F23"/>
    <w:rsid w:val="006322B9"/>
    <w:rsid w:val="006324CD"/>
    <w:rsid w:val="00632B96"/>
    <w:rsid w:val="006339E1"/>
    <w:rsid w:val="00634F4D"/>
    <w:rsid w:val="00635B64"/>
    <w:rsid w:val="00636858"/>
    <w:rsid w:val="00636C02"/>
    <w:rsid w:val="006376E2"/>
    <w:rsid w:val="0064121E"/>
    <w:rsid w:val="0064160F"/>
    <w:rsid w:val="006427CE"/>
    <w:rsid w:val="006433DB"/>
    <w:rsid w:val="00643F2D"/>
    <w:rsid w:val="00644805"/>
    <w:rsid w:val="00644E5A"/>
    <w:rsid w:val="00644ECE"/>
    <w:rsid w:val="00645380"/>
    <w:rsid w:val="006453D2"/>
    <w:rsid w:val="006473C0"/>
    <w:rsid w:val="00647774"/>
    <w:rsid w:val="0065296C"/>
    <w:rsid w:val="006558DC"/>
    <w:rsid w:val="00656904"/>
    <w:rsid w:val="00656F06"/>
    <w:rsid w:val="00657377"/>
    <w:rsid w:val="00657986"/>
    <w:rsid w:val="00657D01"/>
    <w:rsid w:val="00657D8D"/>
    <w:rsid w:val="00660548"/>
    <w:rsid w:val="00660931"/>
    <w:rsid w:val="00660F97"/>
    <w:rsid w:val="00661909"/>
    <w:rsid w:val="00662B94"/>
    <w:rsid w:val="00663287"/>
    <w:rsid w:val="006648D9"/>
    <w:rsid w:val="00665434"/>
    <w:rsid w:val="00665717"/>
    <w:rsid w:val="00665C4F"/>
    <w:rsid w:val="006665C1"/>
    <w:rsid w:val="006678F1"/>
    <w:rsid w:val="00670557"/>
    <w:rsid w:val="00670A9E"/>
    <w:rsid w:val="00671B65"/>
    <w:rsid w:val="00672EE1"/>
    <w:rsid w:val="0067450F"/>
    <w:rsid w:val="006751C5"/>
    <w:rsid w:val="0067552E"/>
    <w:rsid w:val="0067603A"/>
    <w:rsid w:val="0067631A"/>
    <w:rsid w:val="006767BD"/>
    <w:rsid w:val="00676FD9"/>
    <w:rsid w:val="0068094D"/>
    <w:rsid w:val="006815D1"/>
    <w:rsid w:val="0068160E"/>
    <w:rsid w:val="00683494"/>
    <w:rsid w:val="00684E66"/>
    <w:rsid w:val="0068671C"/>
    <w:rsid w:val="006904E6"/>
    <w:rsid w:val="00690B8B"/>
    <w:rsid w:val="00690E29"/>
    <w:rsid w:val="00693B7E"/>
    <w:rsid w:val="00694F1C"/>
    <w:rsid w:val="00697173"/>
    <w:rsid w:val="00697194"/>
    <w:rsid w:val="006A2113"/>
    <w:rsid w:val="006A219E"/>
    <w:rsid w:val="006A22DB"/>
    <w:rsid w:val="006A2B20"/>
    <w:rsid w:val="006A2B64"/>
    <w:rsid w:val="006A40E2"/>
    <w:rsid w:val="006A41C9"/>
    <w:rsid w:val="006A5A38"/>
    <w:rsid w:val="006A5E92"/>
    <w:rsid w:val="006A7F57"/>
    <w:rsid w:val="006B026C"/>
    <w:rsid w:val="006B0DA2"/>
    <w:rsid w:val="006B18D8"/>
    <w:rsid w:val="006B1FCA"/>
    <w:rsid w:val="006B22C4"/>
    <w:rsid w:val="006B7A0D"/>
    <w:rsid w:val="006C0BEE"/>
    <w:rsid w:val="006C10A7"/>
    <w:rsid w:val="006C137A"/>
    <w:rsid w:val="006C1593"/>
    <w:rsid w:val="006C2018"/>
    <w:rsid w:val="006C2AC5"/>
    <w:rsid w:val="006C528E"/>
    <w:rsid w:val="006C54AB"/>
    <w:rsid w:val="006C5995"/>
    <w:rsid w:val="006C70F2"/>
    <w:rsid w:val="006C716E"/>
    <w:rsid w:val="006C7337"/>
    <w:rsid w:val="006C7D8B"/>
    <w:rsid w:val="006D0C62"/>
    <w:rsid w:val="006D116B"/>
    <w:rsid w:val="006D1615"/>
    <w:rsid w:val="006D21C1"/>
    <w:rsid w:val="006D32CB"/>
    <w:rsid w:val="006D3CEC"/>
    <w:rsid w:val="006D3F5F"/>
    <w:rsid w:val="006D4519"/>
    <w:rsid w:val="006D583C"/>
    <w:rsid w:val="006D5CF7"/>
    <w:rsid w:val="006D6088"/>
    <w:rsid w:val="006D64CE"/>
    <w:rsid w:val="006D6AE8"/>
    <w:rsid w:val="006D6AFE"/>
    <w:rsid w:val="006D6F6A"/>
    <w:rsid w:val="006E096C"/>
    <w:rsid w:val="006E1746"/>
    <w:rsid w:val="006E1B3B"/>
    <w:rsid w:val="006E4B76"/>
    <w:rsid w:val="006E5042"/>
    <w:rsid w:val="006E589D"/>
    <w:rsid w:val="006E5D3B"/>
    <w:rsid w:val="006F01C2"/>
    <w:rsid w:val="006F0B54"/>
    <w:rsid w:val="006F0F28"/>
    <w:rsid w:val="006F2589"/>
    <w:rsid w:val="006F25FF"/>
    <w:rsid w:val="006F2CA6"/>
    <w:rsid w:val="006F4DED"/>
    <w:rsid w:val="006F6B47"/>
    <w:rsid w:val="00700343"/>
    <w:rsid w:val="007004B7"/>
    <w:rsid w:val="00700EB9"/>
    <w:rsid w:val="00701189"/>
    <w:rsid w:val="00701756"/>
    <w:rsid w:val="007034D2"/>
    <w:rsid w:val="00705D51"/>
    <w:rsid w:val="007065F1"/>
    <w:rsid w:val="00707EBB"/>
    <w:rsid w:val="007105AA"/>
    <w:rsid w:val="007106E7"/>
    <w:rsid w:val="00710803"/>
    <w:rsid w:val="0071093B"/>
    <w:rsid w:val="00710C57"/>
    <w:rsid w:val="00710DC6"/>
    <w:rsid w:val="0071380D"/>
    <w:rsid w:val="0071536D"/>
    <w:rsid w:val="007163B8"/>
    <w:rsid w:val="0071657F"/>
    <w:rsid w:val="00717C7F"/>
    <w:rsid w:val="00720E0F"/>
    <w:rsid w:val="00721A9F"/>
    <w:rsid w:val="00721D1F"/>
    <w:rsid w:val="007230CA"/>
    <w:rsid w:val="00724959"/>
    <w:rsid w:val="007253FC"/>
    <w:rsid w:val="00725934"/>
    <w:rsid w:val="00725F88"/>
    <w:rsid w:val="00726C8C"/>
    <w:rsid w:val="00727474"/>
    <w:rsid w:val="007275C5"/>
    <w:rsid w:val="00730454"/>
    <w:rsid w:val="0073272C"/>
    <w:rsid w:val="00733167"/>
    <w:rsid w:val="0073364F"/>
    <w:rsid w:val="00734DC2"/>
    <w:rsid w:val="0073522E"/>
    <w:rsid w:val="007362F9"/>
    <w:rsid w:val="00736C28"/>
    <w:rsid w:val="00740B4B"/>
    <w:rsid w:val="007432C4"/>
    <w:rsid w:val="007433EB"/>
    <w:rsid w:val="00743545"/>
    <w:rsid w:val="0074370D"/>
    <w:rsid w:val="00743CBB"/>
    <w:rsid w:val="007457CA"/>
    <w:rsid w:val="00746A6E"/>
    <w:rsid w:val="007475D1"/>
    <w:rsid w:val="00747615"/>
    <w:rsid w:val="00747B04"/>
    <w:rsid w:val="00747DEF"/>
    <w:rsid w:val="00750D1D"/>
    <w:rsid w:val="007516D1"/>
    <w:rsid w:val="00752F6E"/>
    <w:rsid w:val="007533F0"/>
    <w:rsid w:val="00753D01"/>
    <w:rsid w:val="00754F25"/>
    <w:rsid w:val="0075561F"/>
    <w:rsid w:val="00755780"/>
    <w:rsid w:val="00756716"/>
    <w:rsid w:val="00756FA2"/>
    <w:rsid w:val="007600E5"/>
    <w:rsid w:val="00760675"/>
    <w:rsid w:val="0076119B"/>
    <w:rsid w:val="0076168A"/>
    <w:rsid w:val="00762B1A"/>
    <w:rsid w:val="00762DC9"/>
    <w:rsid w:val="00764293"/>
    <w:rsid w:val="007645A8"/>
    <w:rsid w:val="00765BEA"/>
    <w:rsid w:val="007676ED"/>
    <w:rsid w:val="00770993"/>
    <w:rsid w:val="007712F1"/>
    <w:rsid w:val="007746E1"/>
    <w:rsid w:val="00775E28"/>
    <w:rsid w:val="00776537"/>
    <w:rsid w:val="00776B05"/>
    <w:rsid w:val="00776C45"/>
    <w:rsid w:val="007773F4"/>
    <w:rsid w:val="00780C61"/>
    <w:rsid w:val="00781463"/>
    <w:rsid w:val="007815B8"/>
    <w:rsid w:val="00781CCC"/>
    <w:rsid w:val="00782344"/>
    <w:rsid w:val="0078273A"/>
    <w:rsid w:val="00782AF0"/>
    <w:rsid w:val="00783F24"/>
    <w:rsid w:val="0078480D"/>
    <w:rsid w:val="00784A37"/>
    <w:rsid w:val="00784DA4"/>
    <w:rsid w:val="0078522C"/>
    <w:rsid w:val="0078568A"/>
    <w:rsid w:val="007862F8"/>
    <w:rsid w:val="007864F9"/>
    <w:rsid w:val="00786BBE"/>
    <w:rsid w:val="007872A4"/>
    <w:rsid w:val="007877EE"/>
    <w:rsid w:val="007902F8"/>
    <w:rsid w:val="007903FE"/>
    <w:rsid w:val="007910B9"/>
    <w:rsid w:val="007926BE"/>
    <w:rsid w:val="00793158"/>
    <w:rsid w:val="0079360A"/>
    <w:rsid w:val="00793980"/>
    <w:rsid w:val="00793D1D"/>
    <w:rsid w:val="00794DF5"/>
    <w:rsid w:val="00795DFC"/>
    <w:rsid w:val="00797854"/>
    <w:rsid w:val="00797B2A"/>
    <w:rsid w:val="007A0602"/>
    <w:rsid w:val="007A175C"/>
    <w:rsid w:val="007A1CB1"/>
    <w:rsid w:val="007A24A7"/>
    <w:rsid w:val="007A2F9F"/>
    <w:rsid w:val="007A3F13"/>
    <w:rsid w:val="007A4807"/>
    <w:rsid w:val="007A5FC5"/>
    <w:rsid w:val="007A6217"/>
    <w:rsid w:val="007A64B9"/>
    <w:rsid w:val="007A6BB7"/>
    <w:rsid w:val="007A6C6A"/>
    <w:rsid w:val="007A75DB"/>
    <w:rsid w:val="007B0CE2"/>
    <w:rsid w:val="007B21F4"/>
    <w:rsid w:val="007B2395"/>
    <w:rsid w:val="007B3C01"/>
    <w:rsid w:val="007B3F45"/>
    <w:rsid w:val="007B4135"/>
    <w:rsid w:val="007B52D8"/>
    <w:rsid w:val="007B6AB6"/>
    <w:rsid w:val="007C0A5E"/>
    <w:rsid w:val="007C0CC1"/>
    <w:rsid w:val="007C0FDF"/>
    <w:rsid w:val="007C2923"/>
    <w:rsid w:val="007C2E2C"/>
    <w:rsid w:val="007C3707"/>
    <w:rsid w:val="007C4AD1"/>
    <w:rsid w:val="007C6179"/>
    <w:rsid w:val="007C7601"/>
    <w:rsid w:val="007D03F1"/>
    <w:rsid w:val="007D04D2"/>
    <w:rsid w:val="007D1B94"/>
    <w:rsid w:val="007D299C"/>
    <w:rsid w:val="007D4302"/>
    <w:rsid w:val="007D4DA9"/>
    <w:rsid w:val="007D515F"/>
    <w:rsid w:val="007D568F"/>
    <w:rsid w:val="007D6AAE"/>
    <w:rsid w:val="007E0267"/>
    <w:rsid w:val="007E0670"/>
    <w:rsid w:val="007E1F79"/>
    <w:rsid w:val="007E2087"/>
    <w:rsid w:val="007E20E0"/>
    <w:rsid w:val="007E3DFF"/>
    <w:rsid w:val="007E5498"/>
    <w:rsid w:val="007E5508"/>
    <w:rsid w:val="007E6B4F"/>
    <w:rsid w:val="007F06C2"/>
    <w:rsid w:val="007F11F7"/>
    <w:rsid w:val="007F19B2"/>
    <w:rsid w:val="007F1DF2"/>
    <w:rsid w:val="007F1E26"/>
    <w:rsid w:val="007F22B7"/>
    <w:rsid w:val="007F2865"/>
    <w:rsid w:val="007F2BD4"/>
    <w:rsid w:val="007F2BF2"/>
    <w:rsid w:val="007F4535"/>
    <w:rsid w:val="007F4C38"/>
    <w:rsid w:val="007F522F"/>
    <w:rsid w:val="007F5C96"/>
    <w:rsid w:val="007F6E6C"/>
    <w:rsid w:val="00800B40"/>
    <w:rsid w:val="0080351A"/>
    <w:rsid w:val="00803940"/>
    <w:rsid w:val="00803DFC"/>
    <w:rsid w:val="008044AA"/>
    <w:rsid w:val="00804EFA"/>
    <w:rsid w:val="00805292"/>
    <w:rsid w:val="00805F21"/>
    <w:rsid w:val="008067C1"/>
    <w:rsid w:val="00807E32"/>
    <w:rsid w:val="0081086A"/>
    <w:rsid w:val="00810949"/>
    <w:rsid w:val="008120F6"/>
    <w:rsid w:val="00812999"/>
    <w:rsid w:val="008153F6"/>
    <w:rsid w:val="00815B84"/>
    <w:rsid w:val="00816558"/>
    <w:rsid w:val="00817D31"/>
    <w:rsid w:val="00817DF2"/>
    <w:rsid w:val="0082039B"/>
    <w:rsid w:val="00820622"/>
    <w:rsid w:val="00823112"/>
    <w:rsid w:val="00823673"/>
    <w:rsid w:val="00823A53"/>
    <w:rsid w:val="00824F08"/>
    <w:rsid w:val="00830EB2"/>
    <w:rsid w:val="00831696"/>
    <w:rsid w:val="008321D0"/>
    <w:rsid w:val="00832231"/>
    <w:rsid w:val="00834173"/>
    <w:rsid w:val="008358F2"/>
    <w:rsid w:val="00837FDD"/>
    <w:rsid w:val="0084002C"/>
    <w:rsid w:val="008407F6"/>
    <w:rsid w:val="00841571"/>
    <w:rsid w:val="00842C1D"/>
    <w:rsid w:val="00842C67"/>
    <w:rsid w:val="00844103"/>
    <w:rsid w:val="008449B6"/>
    <w:rsid w:val="0084529D"/>
    <w:rsid w:val="00845C12"/>
    <w:rsid w:val="008469BC"/>
    <w:rsid w:val="00846D41"/>
    <w:rsid w:val="00847276"/>
    <w:rsid w:val="00847F84"/>
    <w:rsid w:val="00850299"/>
    <w:rsid w:val="00850EB0"/>
    <w:rsid w:val="00851021"/>
    <w:rsid w:val="00851230"/>
    <w:rsid w:val="00851968"/>
    <w:rsid w:val="00852004"/>
    <w:rsid w:val="00852385"/>
    <w:rsid w:val="00854DFC"/>
    <w:rsid w:val="00855A27"/>
    <w:rsid w:val="008561B4"/>
    <w:rsid w:val="008564C9"/>
    <w:rsid w:val="00856F9D"/>
    <w:rsid w:val="0085718A"/>
    <w:rsid w:val="00857651"/>
    <w:rsid w:val="00860408"/>
    <w:rsid w:val="008609F3"/>
    <w:rsid w:val="00860BBB"/>
    <w:rsid w:val="00860F19"/>
    <w:rsid w:val="008615E6"/>
    <w:rsid w:val="00861D94"/>
    <w:rsid w:val="00862338"/>
    <w:rsid w:val="0086340A"/>
    <w:rsid w:val="00863A7B"/>
    <w:rsid w:val="00863B09"/>
    <w:rsid w:val="00864AB1"/>
    <w:rsid w:val="008665A3"/>
    <w:rsid w:val="00866C90"/>
    <w:rsid w:val="0086794A"/>
    <w:rsid w:val="0087056F"/>
    <w:rsid w:val="008711FA"/>
    <w:rsid w:val="0087184B"/>
    <w:rsid w:val="00872B9D"/>
    <w:rsid w:val="008736D4"/>
    <w:rsid w:val="00874CB9"/>
    <w:rsid w:val="0087658C"/>
    <w:rsid w:val="00876679"/>
    <w:rsid w:val="00876B5A"/>
    <w:rsid w:val="00877BEF"/>
    <w:rsid w:val="0088025B"/>
    <w:rsid w:val="00881092"/>
    <w:rsid w:val="008814E1"/>
    <w:rsid w:val="00881821"/>
    <w:rsid w:val="00881E02"/>
    <w:rsid w:val="00883978"/>
    <w:rsid w:val="008852C6"/>
    <w:rsid w:val="008879BA"/>
    <w:rsid w:val="008909F7"/>
    <w:rsid w:val="00891257"/>
    <w:rsid w:val="0089203B"/>
    <w:rsid w:val="00893E8F"/>
    <w:rsid w:val="008948EA"/>
    <w:rsid w:val="00894CD1"/>
    <w:rsid w:val="00895ED7"/>
    <w:rsid w:val="0089700E"/>
    <w:rsid w:val="00897551"/>
    <w:rsid w:val="008A099A"/>
    <w:rsid w:val="008A1F04"/>
    <w:rsid w:val="008A23A7"/>
    <w:rsid w:val="008A2B62"/>
    <w:rsid w:val="008A4FD0"/>
    <w:rsid w:val="008A58B1"/>
    <w:rsid w:val="008A6EAA"/>
    <w:rsid w:val="008A7892"/>
    <w:rsid w:val="008A7D7C"/>
    <w:rsid w:val="008B105B"/>
    <w:rsid w:val="008B15BB"/>
    <w:rsid w:val="008B43EC"/>
    <w:rsid w:val="008B4DE0"/>
    <w:rsid w:val="008B63A4"/>
    <w:rsid w:val="008B6CC3"/>
    <w:rsid w:val="008B6D29"/>
    <w:rsid w:val="008C0D99"/>
    <w:rsid w:val="008C2281"/>
    <w:rsid w:val="008C30E2"/>
    <w:rsid w:val="008C3B4E"/>
    <w:rsid w:val="008C4591"/>
    <w:rsid w:val="008C4BB7"/>
    <w:rsid w:val="008C535A"/>
    <w:rsid w:val="008C65DC"/>
    <w:rsid w:val="008C7B77"/>
    <w:rsid w:val="008C7ED6"/>
    <w:rsid w:val="008D0066"/>
    <w:rsid w:val="008D0303"/>
    <w:rsid w:val="008D0358"/>
    <w:rsid w:val="008D1645"/>
    <w:rsid w:val="008D32D4"/>
    <w:rsid w:val="008D34F2"/>
    <w:rsid w:val="008D3E02"/>
    <w:rsid w:val="008D5431"/>
    <w:rsid w:val="008D5CF3"/>
    <w:rsid w:val="008D5D7C"/>
    <w:rsid w:val="008D66AE"/>
    <w:rsid w:val="008D67D3"/>
    <w:rsid w:val="008D6C2A"/>
    <w:rsid w:val="008D736B"/>
    <w:rsid w:val="008D77E4"/>
    <w:rsid w:val="008E0DCD"/>
    <w:rsid w:val="008E10F4"/>
    <w:rsid w:val="008E20D4"/>
    <w:rsid w:val="008E2EA5"/>
    <w:rsid w:val="008E387B"/>
    <w:rsid w:val="008E68E2"/>
    <w:rsid w:val="008E7281"/>
    <w:rsid w:val="008E7CF0"/>
    <w:rsid w:val="008F2191"/>
    <w:rsid w:val="008F3B56"/>
    <w:rsid w:val="008F3BA4"/>
    <w:rsid w:val="008F491B"/>
    <w:rsid w:val="008F5FF3"/>
    <w:rsid w:val="008F7AF1"/>
    <w:rsid w:val="00900C13"/>
    <w:rsid w:val="00901751"/>
    <w:rsid w:val="00901D06"/>
    <w:rsid w:val="009020AE"/>
    <w:rsid w:val="00902D69"/>
    <w:rsid w:val="00904D09"/>
    <w:rsid w:val="00905119"/>
    <w:rsid w:val="00906226"/>
    <w:rsid w:val="00906A47"/>
    <w:rsid w:val="00906C68"/>
    <w:rsid w:val="009070CE"/>
    <w:rsid w:val="00910E12"/>
    <w:rsid w:val="0091148E"/>
    <w:rsid w:val="00911933"/>
    <w:rsid w:val="00912008"/>
    <w:rsid w:val="00913492"/>
    <w:rsid w:val="009136C7"/>
    <w:rsid w:val="009149ED"/>
    <w:rsid w:val="009176A7"/>
    <w:rsid w:val="00917F54"/>
    <w:rsid w:val="00921AFC"/>
    <w:rsid w:val="00922320"/>
    <w:rsid w:val="00922EFD"/>
    <w:rsid w:val="00925CA8"/>
    <w:rsid w:val="00927357"/>
    <w:rsid w:val="009273DC"/>
    <w:rsid w:val="009275AB"/>
    <w:rsid w:val="00927AE6"/>
    <w:rsid w:val="00930276"/>
    <w:rsid w:val="00930567"/>
    <w:rsid w:val="00930FA5"/>
    <w:rsid w:val="009314A3"/>
    <w:rsid w:val="00932AC0"/>
    <w:rsid w:val="00932D8A"/>
    <w:rsid w:val="0093538D"/>
    <w:rsid w:val="00936076"/>
    <w:rsid w:val="00936709"/>
    <w:rsid w:val="009368B1"/>
    <w:rsid w:val="00936CCD"/>
    <w:rsid w:val="009379F7"/>
    <w:rsid w:val="009401FC"/>
    <w:rsid w:val="009419A0"/>
    <w:rsid w:val="0094299B"/>
    <w:rsid w:val="009442ED"/>
    <w:rsid w:val="0094450C"/>
    <w:rsid w:val="00944A96"/>
    <w:rsid w:val="009458C1"/>
    <w:rsid w:val="0094631C"/>
    <w:rsid w:val="00947E38"/>
    <w:rsid w:val="0095162B"/>
    <w:rsid w:val="00951676"/>
    <w:rsid w:val="00951685"/>
    <w:rsid w:val="00952482"/>
    <w:rsid w:val="00953B45"/>
    <w:rsid w:val="00954660"/>
    <w:rsid w:val="009549D2"/>
    <w:rsid w:val="00954FEE"/>
    <w:rsid w:val="009562D5"/>
    <w:rsid w:val="0095653F"/>
    <w:rsid w:val="0095666D"/>
    <w:rsid w:val="0096172D"/>
    <w:rsid w:val="00964511"/>
    <w:rsid w:val="00964E95"/>
    <w:rsid w:val="009671E8"/>
    <w:rsid w:val="009672D0"/>
    <w:rsid w:val="00970B46"/>
    <w:rsid w:val="00970FFA"/>
    <w:rsid w:val="00971F72"/>
    <w:rsid w:val="0097453B"/>
    <w:rsid w:val="00974850"/>
    <w:rsid w:val="00975121"/>
    <w:rsid w:val="0097539E"/>
    <w:rsid w:val="009754EB"/>
    <w:rsid w:val="0097567B"/>
    <w:rsid w:val="00975DE6"/>
    <w:rsid w:val="009764F4"/>
    <w:rsid w:val="0097671A"/>
    <w:rsid w:val="00976C30"/>
    <w:rsid w:val="00977ABB"/>
    <w:rsid w:val="0098011E"/>
    <w:rsid w:val="0098081D"/>
    <w:rsid w:val="00980937"/>
    <w:rsid w:val="00982824"/>
    <w:rsid w:val="00982F50"/>
    <w:rsid w:val="00983003"/>
    <w:rsid w:val="0098414F"/>
    <w:rsid w:val="009845A7"/>
    <w:rsid w:val="00984629"/>
    <w:rsid w:val="00985056"/>
    <w:rsid w:val="0098554B"/>
    <w:rsid w:val="00986016"/>
    <w:rsid w:val="0098717C"/>
    <w:rsid w:val="009874B5"/>
    <w:rsid w:val="00990273"/>
    <w:rsid w:val="0099216B"/>
    <w:rsid w:val="0099428A"/>
    <w:rsid w:val="00994A12"/>
    <w:rsid w:val="00994D8A"/>
    <w:rsid w:val="00994F11"/>
    <w:rsid w:val="00997318"/>
    <w:rsid w:val="009976CE"/>
    <w:rsid w:val="00997DB2"/>
    <w:rsid w:val="009A03CA"/>
    <w:rsid w:val="009A03E7"/>
    <w:rsid w:val="009A04DC"/>
    <w:rsid w:val="009A1E16"/>
    <w:rsid w:val="009A301C"/>
    <w:rsid w:val="009A428B"/>
    <w:rsid w:val="009A50E9"/>
    <w:rsid w:val="009A6CF9"/>
    <w:rsid w:val="009A769C"/>
    <w:rsid w:val="009B0000"/>
    <w:rsid w:val="009B06C9"/>
    <w:rsid w:val="009B2080"/>
    <w:rsid w:val="009B2201"/>
    <w:rsid w:val="009B2742"/>
    <w:rsid w:val="009B3CFA"/>
    <w:rsid w:val="009B4074"/>
    <w:rsid w:val="009B4186"/>
    <w:rsid w:val="009B4E49"/>
    <w:rsid w:val="009B4ED6"/>
    <w:rsid w:val="009B66CC"/>
    <w:rsid w:val="009B6A07"/>
    <w:rsid w:val="009B6CB7"/>
    <w:rsid w:val="009B7BF9"/>
    <w:rsid w:val="009C4DCF"/>
    <w:rsid w:val="009C56C0"/>
    <w:rsid w:val="009C65C7"/>
    <w:rsid w:val="009C6E1B"/>
    <w:rsid w:val="009C7AE5"/>
    <w:rsid w:val="009D19DD"/>
    <w:rsid w:val="009D2D20"/>
    <w:rsid w:val="009E0B63"/>
    <w:rsid w:val="009E1550"/>
    <w:rsid w:val="009E342B"/>
    <w:rsid w:val="009E3A7E"/>
    <w:rsid w:val="009E43C9"/>
    <w:rsid w:val="009E7FFC"/>
    <w:rsid w:val="009F03B6"/>
    <w:rsid w:val="009F06D6"/>
    <w:rsid w:val="009F113F"/>
    <w:rsid w:val="009F1DD0"/>
    <w:rsid w:val="009F22C8"/>
    <w:rsid w:val="009F3966"/>
    <w:rsid w:val="009F3ACD"/>
    <w:rsid w:val="009F4BA7"/>
    <w:rsid w:val="00A01620"/>
    <w:rsid w:val="00A0205E"/>
    <w:rsid w:val="00A02FC4"/>
    <w:rsid w:val="00A02FDA"/>
    <w:rsid w:val="00A03FFE"/>
    <w:rsid w:val="00A04EFB"/>
    <w:rsid w:val="00A0610B"/>
    <w:rsid w:val="00A065E0"/>
    <w:rsid w:val="00A07C6E"/>
    <w:rsid w:val="00A07D00"/>
    <w:rsid w:val="00A07DA5"/>
    <w:rsid w:val="00A10185"/>
    <w:rsid w:val="00A11059"/>
    <w:rsid w:val="00A12185"/>
    <w:rsid w:val="00A121BC"/>
    <w:rsid w:val="00A12C0D"/>
    <w:rsid w:val="00A12CCA"/>
    <w:rsid w:val="00A13E8B"/>
    <w:rsid w:val="00A155AC"/>
    <w:rsid w:val="00A2054D"/>
    <w:rsid w:val="00A21422"/>
    <w:rsid w:val="00A21C38"/>
    <w:rsid w:val="00A222E4"/>
    <w:rsid w:val="00A230F4"/>
    <w:rsid w:val="00A23F22"/>
    <w:rsid w:val="00A24475"/>
    <w:rsid w:val="00A251A5"/>
    <w:rsid w:val="00A26D3F"/>
    <w:rsid w:val="00A27181"/>
    <w:rsid w:val="00A31628"/>
    <w:rsid w:val="00A31E90"/>
    <w:rsid w:val="00A3383F"/>
    <w:rsid w:val="00A33C6A"/>
    <w:rsid w:val="00A34C7C"/>
    <w:rsid w:val="00A34DA7"/>
    <w:rsid w:val="00A36F18"/>
    <w:rsid w:val="00A4016A"/>
    <w:rsid w:val="00A40AD8"/>
    <w:rsid w:val="00A415C3"/>
    <w:rsid w:val="00A4177A"/>
    <w:rsid w:val="00A42436"/>
    <w:rsid w:val="00A430D1"/>
    <w:rsid w:val="00A43D37"/>
    <w:rsid w:val="00A452F4"/>
    <w:rsid w:val="00A45CBB"/>
    <w:rsid w:val="00A4795D"/>
    <w:rsid w:val="00A508B3"/>
    <w:rsid w:val="00A50910"/>
    <w:rsid w:val="00A51409"/>
    <w:rsid w:val="00A51A89"/>
    <w:rsid w:val="00A527E3"/>
    <w:rsid w:val="00A5325C"/>
    <w:rsid w:val="00A53FFB"/>
    <w:rsid w:val="00A54099"/>
    <w:rsid w:val="00A54445"/>
    <w:rsid w:val="00A55ABB"/>
    <w:rsid w:val="00A55B11"/>
    <w:rsid w:val="00A56482"/>
    <w:rsid w:val="00A56C6F"/>
    <w:rsid w:val="00A62887"/>
    <w:rsid w:val="00A64259"/>
    <w:rsid w:val="00A646A9"/>
    <w:rsid w:val="00A64B31"/>
    <w:rsid w:val="00A6673D"/>
    <w:rsid w:val="00A66A0F"/>
    <w:rsid w:val="00A66BC4"/>
    <w:rsid w:val="00A67C9E"/>
    <w:rsid w:val="00A716F5"/>
    <w:rsid w:val="00A71782"/>
    <w:rsid w:val="00A71F4F"/>
    <w:rsid w:val="00A73050"/>
    <w:rsid w:val="00A733B1"/>
    <w:rsid w:val="00A73819"/>
    <w:rsid w:val="00A73A6F"/>
    <w:rsid w:val="00A73D81"/>
    <w:rsid w:val="00A74624"/>
    <w:rsid w:val="00A750E9"/>
    <w:rsid w:val="00A7519F"/>
    <w:rsid w:val="00A757CE"/>
    <w:rsid w:val="00A75FCD"/>
    <w:rsid w:val="00A77E32"/>
    <w:rsid w:val="00A80728"/>
    <w:rsid w:val="00A8156A"/>
    <w:rsid w:val="00A8160A"/>
    <w:rsid w:val="00A82079"/>
    <w:rsid w:val="00A822DB"/>
    <w:rsid w:val="00A82436"/>
    <w:rsid w:val="00A8266E"/>
    <w:rsid w:val="00A82D74"/>
    <w:rsid w:val="00A83B0B"/>
    <w:rsid w:val="00A8492F"/>
    <w:rsid w:val="00A86D21"/>
    <w:rsid w:val="00A90759"/>
    <w:rsid w:val="00A917BA"/>
    <w:rsid w:val="00A919EE"/>
    <w:rsid w:val="00A92768"/>
    <w:rsid w:val="00A92CC3"/>
    <w:rsid w:val="00A92E9D"/>
    <w:rsid w:val="00A931F0"/>
    <w:rsid w:val="00A93447"/>
    <w:rsid w:val="00A9558E"/>
    <w:rsid w:val="00A95800"/>
    <w:rsid w:val="00A959E8"/>
    <w:rsid w:val="00A97452"/>
    <w:rsid w:val="00A976A6"/>
    <w:rsid w:val="00A977BB"/>
    <w:rsid w:val="00A97AC9"/>
    <w:rsid w:val="00AA069A"/>
    <w:rsid w:val="00AA0801"/>
    <w:rsid w:val="00AA14F2"/>
    <w:rsid w:val="00AA15C9"/>
    <w:rsid w:val="00AA15F5"/>
    <w:rsid w:val="00AA2198"/>
    <w:rsid w:val="00AA2468"/>
    <w:rsid w:val="00AA2787"/>
    <w:rsid w:val="00AA2AE6"/>
    <w:rsid w:val="00AA42BF"/>
    <w:rsid w:val="00AA44F7"/>
    <w:rsid w:val="00AA4CCB"/>
    <w:rsid w:val="00AA54A5"/>
    <w:rsid w:val="00AA5BA8"/>
    <w:rsid w:val="00AA6187"/>
    <w:rsid w:val="00AA6191"/>
    <w:rsid w:val="00AA623D"/>
    <w:rsid w:val="00AA6358"/>
    <w:rsid w:val="00AA7832"/>
    <w:rsid w:val="00AB0002"/>
    <w:rsid w:val="00AB0A0B"/>
    <w:rsid w:val="00AB0A37"/>
    <w:rsid w:val="00AB0F8E"/>
    <w:rsid w:val="00AB38F5"/>
    <w:rsid w:val="00AB3E07"/>
    <w:rsid w:val="00AB417A"/>
    <w:rsid w:val="00AB4313"/>
    <w:rsid w:val="00AB64A8"/>
    <w:rsid w:val="00AB69F3"/>
    <w:rsid w:val="00AC1EB0"/>
    <w:rsid w:val="00AC3567"/>
    <w:rsid w:val="00AC65FE"/>
    <w:rsid w:val="00AC6A3C"/>
    <w:rsid w:val="00AC6E93"/>
    <w:rsid w:val="00AC75DB"/>
    <w:rsid w:val="00AD1695"/>
    <w:rsid w:val="00AD16AF"/>
    <w:rsid w:val="00AD2078"/>
    <w:rsid w:val="00AD3DE2"/>
    <w:rsid w:val="00AD5A94"/>
    <w:rsid w:val="00AD5E91"/>
    <w:rsid w:val="00AD691C"/>
    <w:rsid w:val="00AD76E2"/>
    <w:rsid w:val="00AD7E51"/>
    <w:rsid w:val="00AE128E"/>
    <w:rsid w:val="00AE1B32"/>
    <w:rsid w:val="00AE2FB5"/>
    <w:rsid w:val="00AE4441"/>
    <w:rsid w:val="00AE44EA"/>
    <w:rsid w:val="00AE4DCA"/>
    <w:rsid w:val="00AE524B"/>
    <w:rsid w:val="00AE69D5"/>
    <w:rsid w:val="00AE6C8A"/>
    <w:rsid w:val="00AE7754"/>
    <w:rsid w:val="00AE7E56"/>
    <w:rsid w:val="00AF15EC"/>
    <w:rsid w:val="00AF1FB5"/>
    <w:rsid w:val="00AF29C3"/>
    <w:rsid w:val="00AF361C"/>
    <w:rsid w:val="00AF5665"/>
    <w:rsid w:val="00AF79D0"/>
    <w:rsid w:val="00AF7E2F"/>
    <w:rsid w:val="00B00311"/>
    <w:rsid w:val="00B00523"/>
    <w:rsid w:val="00B00CFD"/>
    <w:rsid w:val="00B01B06"/>
    <w:rsid w:val="00B0217A"/>
    <w:rsid w:val="00B04A6A"/>
    <w:rsid w:val="00B06ADE"/>
    <w:rsid w:val="00B06E13"/>
    <w:rsid w:val="00B0794C"/>
    <w:rsid w:val="00B07C5D"/>
    <w:rsid w:val="00B10CF2"/>
    <w:rsid w:val="00B115D3"/>
    <w:rsid w:val="00B12348"/>
    <w:rsid w:val="00B12771"/>
    <w:rsid w:val="00B12896"/>
    <w:rsid w:val="00B130F6"/>
    <w:rsid w:val="00B131A8"/>
    <w:rsid w:val="00B14C94"/>
    <w:rsid w:val="00B14E88"/>
    <w:rsid w:val="00B154C7"/>
    <w:rsid w:val="00B204FC"/>
    <w:rsid w:val="00B2083D"/>
    <w:rsid w:val="00B210CF"/>
    <w:rsid w:val="00B21222"/>
    <w:rsid w:val="00B24862"/>
    <w:rsid w:val="00B258F5"/>
    <w:rsid w:val="00B27AEC"/>
    <w:rsid w:val="00B3452C"/>
    <w:rsid w:val="00B34CE5"/>
    <w:rsid w:val="00B35398"/>
    <w:rsid w:val="00B35EFF"/>
    <w:rsid w:val="00B369D6"/>
    <w:rsid w:val="00B36AFE"/>
    <w:rsid w:val="00B42756"/>
    <w:rsid w:val="00B42834"/>
    <w:rsid w:val="00B428EC"/>
    <w:rsid w:val="00B42A21"/>
    <w:rsid w:val="00B450DC"/>
    <w:rsid w:val="00B45687"/>
    <w:rsid w:val="00B46A21"/>
    <w:rsid w:val="00B506FF"/>
    <w:rsid w:val="00B52BDB"/>
    <w:rsid w:val="00B544CF"/>
    <w:rsid w:val="00B54ACB"/>
    <w:rsid w:val="00B556DF"/>
    <w:rsid w:val="00B55C3B"/>
    <w:rsid w:val="00B578EB"/>
    <w:rsid w:val="00B60734"/>
    <w:rsid w:val="00B6415A"/>
    <w:rsid w:val="00B64609"/>
    <w:rsid w:val="00B65724"/>
    <w:rsid w:val="00B65FFD"/>
    <w:rsid w:val="00B66392"/>
    <w:rsid w:val="00B6668A"/>
    <w:rsid w:val="00B67DA2"/>
    <w:rsid w:val="00B70CE6"/>
    <w:rsid w:val="00B7111B"/>
    <w:rsid w:val="00B711D0"/>
    <w:rsid w:val="00B71239"/>
    <w:rsid w:val="00B71B24"/>
    <w:rsid w:val="00B71BEC"/>
    <w:rsid w:val="00B72317"/>
    <w:rsid w:val="00B7524C"/>
    <w:rsid w:val="00B75AE1"/>
    <w:rsid w:val="00B75DC9"/>
    <w:rsid w:val="00B7605B"/>
    <w:rsid w:val="00B76789"/>
    <w:rsid w:val="00B772C1"/>
    <w:rsid w:val="00B81249"/>
    <w:rsid w:val="00B817CA"/>
    <w:rsid w:val="00B81A60"/>
    <w:rsid w:val="00B83BF4"/>
    <w:rsid w:val="00B84892"/>
    <w:rsid w:val="00B84B85"/>
    <w:rsid w:val="00B85571"/>
    <w:rsid w:val="00B86AB0"/>
    <w:rsid w:val="00B86C32"/>
    <w:rsid w:val="00B87494"/>
    <w:rsid w:val="00B8784C"/>
    <w:rsid w:val="00B87A45"/>
    <w:rsid w:val="00B90439"/>
    <w:rsid w:val="00B90747"/>
    <w:rsid w:val="00B92A47"/>
    <w:rsid w:val="00B93711"/>
    <w:rsid w:val="00B93956"/>
    <w:rsid w:val="00B9563A"/>
    <w:rsid w:val="00B95838"/>
    <w:rsid w:val="00B962AD"/>
    <w:rsid w:val="00B97612"/>
    <w:rsid w:val="00BA2853"/>
    <w:rsid w:val="00BA3641"/>
    <w:rsid w:val="00BA3926"/>
    <w:rsid w:val="00BA397D"/>
    <w:rsid w:val="00BA5006"/>
    <w:rsid w:val="00BA6107"/>
    <w:rsid w:val="00BA6E9B"/>
    <w:rsid w:val="00BA6EDD"/>
    <w:rsid w:val="00BA7364"/>
    <w:rsid w:val="00BA7C4C"/>
    <w:rsid w:val="00BB060E"/>
    <w:rsid w:val="00BB2EE4"/>
    <w:rsid w:val="00BB2F17"/>
    <w:rsid w:val="00BB514D"/>
    <w:rsid w:val="00BB5BF4"/>
    <w:rsid w:val="00BB625F"/>
    <w:rsid w:val="00BB6388"/>
    <w:rsid w:val="00BC15CA"/>
    <w:rsid w:val="00BC20E7"/>
    <w:rsid w:val="00BC3142"/>
    <w:rsid w:val="00BC35AE"/>
    <w:rsid w:val="00BC3ACE"/>
    <w:rsid w:val="00BC3BC4"/>
    <w:rsid w:val="00BC3D13"/>
    <w:rsid w:val="00BC45EF"/>
    <w:rsid w:val="00BC46C0"/>
    <w:rsid w:val="00BC4C2E"/>
    <w:rsid w:val="00BC5078"/>
    <w:rsid w:val="00BC51D1"/>
    <w:rsid w:val="00BC556A"/>
    <w:rsid w:val="00BC5876"/>
    <w:rsid w:val="00BC799F"/>
    <w:rsid w:val="00BC7E5B"/>
    <w:rsid w:val="00BD064E"/>
    <w:rsid w:val="00BD2A51"/>
    <w:rsid w:val="00BD37DF"/>
    <w:rsid w:val="00BD3F79"/>
    <w:rsid w:val="00BD400B"/>
    <w:rsid w:val="00BD5784"/>
    <w:rsid w:val="00BE0484"/>
    <w:rsid w:val="00BE1B28"/>
    <w:rsid w:val="00BE1FC4"/>
    <w:rsid w:val="00BE3378"/>
    <w:rsid w:val="00BE55A4"/>
    <w:rsid w:val="00BE64FD"/>
    <w:rsid w:val="00BE73E9"/>
    <w:rsid w:val="00BF21A1"/>
    <w:rsid w:val="00BF48A2"/>
    <w:rsid w:val="00BF4BEB"/>
    <w:rsid w:val="00BF52CC"/>
    <w:rsid w:val="00BF546F"/>
    <w:rsid w:val="00BF5D0C"/>
    <w:rsid w:val="00BF64F4"/>
    <w:rsid w:val="00BF7B91"/>
    <w:rsid w:val="00BF7DA7"/>
    <w:rsid w:val="00C01757"/>
    <w:rsid w:val="00C01826"/>
    <w:rsid w:val="00C051A0"/>
    <w:rsid w:val="00C057B5"/>
    <w:rsid w:val="00C065DA"/>
    <w:rsid w:val="00C07328"/>
    <w:rsid w:val="00C07790"/>
    <w:rsid w:val="00C10C0A"/>
    <w:rsid w:val="00C1170A"/>
    <w:rsid w:val="00C13E64"/>
    <w:rsid w:val="00C14D43"/>
    <w:rsid w:val="00C16033"/>
    <w:rsid w:val="00C16AB9"/>
    <w:rsid w:val="00C20573"/>
    <w:rsid w:val="00C217A8"/>
    <w:rsid w:val="00C241B0"/>
    <w:rsid w:val="00C2503A"/>
    <w:rsid w:val="00C252D0"/>
    <w:rsid w:val="00C27F5A"/>
    <w:rsid w:val="00C31976"/>
    <w:rsid w:val="00C33E3C"/>
    <w:rsid w:val="00C34EE6"/>
    <w:rsid w:val="00C36D01"/>
    <w:rsid w:val="00C37C04"/>
    <w:rsid w:val="00C40442"/>
    <w:rsid w:val="00C4116D"/>
    <w:rsid w:val="00C41CAC"/>
    <w:rsid w:val="00C42FEA"/>
    <w:rsid w:val="00C43934"/>
    <w:rsid w:val="00C44EA8"/>
    <w:rsid w:val="00C45035"/>
    <w:rsid w:val="00C45FE4"/>
    <w:rsid w:val="00C4684B"/>
    <w:rsid w:val="00C4735B"/>
    <w:rsid w:val="00C47F8E"/>
    <w:rsid w:val="00C5382B"/>
    <w:rsid w:val="00C539AE"/>
    <w:rsid w:val="00C54559"/>
    <w:rsid w:val="00C54933"/>
    <w:rsid w:val="00C5556A"/>
    <w:rsid w:val="00C55F36"/>
    <w:rsid w:val="00C60DBC"/>
    <w:rsid w:val="00C61756"/>
    <w:rsid w:val="00C61CC6"/>
    <w:rsid w:val="00C62860"/>
    <w:rsid w:val="00C63E65"/>
    <w:rsid w:val="00C65594"/>
    <w:rsid w:val="00C6610E"/>
    <w:rsid w:val="00C6677D"/>
    <w:rsid w:val="00C67A2D"/>
    <w:rsid w:val="00C725D9"/>
    <w:rsid w:val="00C72BB8"/>
    <w:rsid w:val="00C739E4"/>
    <w:rsid w:val="00C73AFA"/>
    <w:rsid w:val="00C73C0D"/>
    <w:rsid w:val="00C73D50"/>
    <w:rsid w:val="00C74372"/>
    <w:rsid w:val="00C74C6D"/>
    <w:rsid w:val="00C74C7A"/>
    <w:rsid w:val="00C75935"/>
    <w:rsid w:val="00C75E16"/>
    <w:rsid w:val="00C763D2"/>
    <w:rsid w:val="00C77026"/>
    <w:rsid w:val="00C80486"/>
    <w:rsid w:val="00C80667"/>
    <w:rsid w:val="00C80B20"/>
    <w:rsid w:val="00C80BF2"/>
    <w:rsid w:val="00C80C2C"/>
    <w:rsid w:val="00C81691"/>
    <w:rsid w:val="00C82058"/>
    <w:rsid w:val="00C82DD7"/>
    <w:rsid w:val="00C83B04"/>
    <w:rsid w:val="00C83C2A"/>
    <w:rsid w:val="00C83D20"/>
    <w:rsid w:val="00C86D15"/>
    <w:rsid w:val="00C874D0"/>
    <w:rsid w:val="00C87EF1"/>
    <w:rsid w:val="00C90DE0"/>
    <w:rsid w:val="00C915A4"/>
    <w:rsid w:val="00C91C41"/>
    <w:rsid w:val="00C92D17"/>
    <w:rsid w:val="00C93C99"/>
    <w:rsid w:val="00C94A82"/>
    <w:rsid w:val="00C95D41"/>
    <w:rsid w:val="00C96E39"/>
    <w:rsid w:val="00C97442"/>
    <w:rsid w:val="00CA0091"/>
    <w:rsid w:val="00CA029A"/>
    <w:rsid w:val="00CA1F0D"/>
    <w:rsid w:val="00CA2544"/>
    <w:rsid w:val="00CA2911"/>
    <w:rsid w:val="00CA6945"/>
    <w:rsid w:val="00CA70A8"/>
    <w:rsid w:val="00CA73C5"/>
    <w:rsid w:val="00CA7A98"/>
    <w:rsid w:val="00CB0574"/>
    <w:rsid w:val="00CB0FDB"/>
    <w:rsid w:val="00CB1B7B"/>
    <w:rsid w:val="00CB2F22"/>
    <w:rsid w:val="00CB566D"/>
    <w:rsid w:val="00CB5A47"/>
    <w:rsid w:val="00CB6016"/>
    <w:rsid w:val="00CB6827"/>
    <w:rsid w:val="00CB7C09"/>
    <w:rsid w:val="00CC0833"/>
    <w:rsid w:val="00CC31C9"/>
    <w:rsid w:val="00CC3CB6"/>
    <w:rsid w:val="00CC3F3E"/>
    <w:rsid w:val="00CC4440"/>
    <w:rsid w:val="00CC44CA"/>
    <w:rsid w:val="00CC4C71"/>
    <w:rsid w:val="00CC64B9"/>
    <w:rsid w:val="00CC6D79"/>
    <w:rsid w:val="00CC6E0B"/>
    <w:rsid w:val="00CC7496"/>
    <w:rsid w:val="00CD0ED6"/>
    <w:rsid w:val="00CD1235"/>
    <w:rsid w:val="00CD1835"/>
    <w:rsid w:val="00CD3C04"/>
    <w:rsid w:val="00CD4038"/>
    <w:rsid w:val="00CD4381"/>
    <w:rsid w:val="00CD503E"/>
    <w:rsid w:val="00CD5341"/>
    <w:rsid w:val="00CD5C43"/>
    <w:rsid w:val="00CD6882"/>
    <w:rsid w:val="00CD707C"/>
    <w:rsid w:val="00CD727A"/>
    <w:rsid w:val="00CD75F5"/>
    <w:rsid w:val="00CD7E34"/>
    <w:rsid w:val="00CE31B6"/>
    <w:rsid w:val="00CE3587"/>
    <w:rsid w:val="00CE3952"/>
    <w:rsid w:val="00CE3B71"/>
    <w:rsid w:val="00CE4194"/>
    <w:rsid w:val="00CE488C"/>
    <w:rsid w:val="00CF0688"/>
    <w:rsid w:val="00CF0DA1"/>
    <w:rsid w:val="00CF10F6"/>
    <w:rsid w:val="00CF17A9"/>
    <w:rsid w:val="00CF1C41"/>
    <w:rsid w:val="00CF237E"/>
    <w:rsid w:val="00CF30C9"/>
    <w:rsid w:val="00CF689F"/>
    <w:rsid w:val="00D00F3C"/>
    <w:rsid w:val="00D01798"/>
    <w:rsid w:val="00D024EC"/>
    <w:rsid w:val="00D025DC"/>
    <w:rsid w:val="00D03215"/>
    <w:rsid w:val="00D036C8"/>
    <w:rsid w:val="00D047EE"/>
    <w:rsid w:val="00D04EDD"/>
    <w:rsid w:val="00D05175"/>
    <w:rsid w:val="00D0628E"/>
    <w:rsid w:val="00D06944"/>
    <w:rsid w:val="00D06EE8"/>
    <w:rsid w:val="00D07000"/>
    <w:rsid w:val="00D07A38"/>
    <w:rsid w:val="00D10D4C"/>
    <w:rsid w:val="00D10E79"/>
    <w:rsid w:val="00D12C0E"/>
    <w:rsid w:val="00D1400B"/>
    <w:rsid w:val="00D14598"/>
    <w:rsid w:val="00D14A8A"/>
    <w:rsid w:val="00D156DA"/>
    <w:rsid w:val="00D20D03"/>
    <w:rsid w:val="00D20F07"/>
    <w:rsid w:val="00D217A7"/>
    <w:rsid w:val="00D21F27"/>
    <w:rsid w:val="00D22184"/>
    <w:rsid w:val="00D22CCA"/>
    <w:rsid w:val="00D22DC2"/>
    <w:rsid w:val="00D23DAD"/>
    <w:rsid w:val="00D240E1"/>
    <w:rsid w:val="00D242CF"/>
    <w:rsid w:val="00D24C23"/>
    <w:rsid w:val="00D25162"/>
    <w:rsid w:val="00D25611"/>
    <w:rsid w:val="00D25E7D"/>
    <w:rsid w:val="00D26B7D"/>
    <w:rsid w:val="00D2746D"/>
    <w:rsid w:val="00D27EDB"/>
    <w:rsid w:val="00D27EE2"/>
    <w:rsid w:val="00D310B1"/>
    <w:rsid w:val="00D32AFD"/>
    <w:rsid w:val="00D3300F"/>
    <w:rsid w:val="00D35F56"/>
    <w:rsid w:val="00D36927"/>
    <w:rsid w:val="00D42F5F"/>
    <w:rsid w:val="00D435BA"/>
    <w:rsid w:val="00D4373D"/>
    <w:rsid w:val="00D46B76"/>
    <w:rsid w:val="00D46F38"/>
    <w:rsid w:val="00D47487"/>
    <w:rsid w:val="00D47C76"/>
    <w:rsid w:val="00D47DE4"/>
    <w:rsid w:val="00D47E64"/>
    <w:rsid w:val="00D502AF"/>
    <w:rsid w:val="00D5142A"/>
    <w:rsid w:val="00D5183A"/>
    <w:rsid w:val="00D520E7"/>
    <w:rsid w:val="00D52C9D"/>
    <w:rsid w:val="00D555B0"/>
    <w:rsid w:val="00D557E7"/>
    <w:rsid w:val="00D55CF6"/>
    <w:rsid w:val="00D560DF"/>
    <w:rsid w:val="00D574BA"/>
    <w:rsid w:val="00D606BB"/>
    <w:rsid w:val="00D6213C"/>
    <w:rsid w:val="00D6580B"/>
    <w:rsid w:val="00D65D3F"/>
    <w:rsid w:val="00D7045C"/>
    <w:rsid w:val="00D704EE"/>
    <w:rsid w:val="00D708F9"/>
    <w:rsid w:val="00D7102F"/>
    <w:rsid w:val="00D72A62"/>
    <w:rsid w:val="00D72A6C"/>
    <w:rsid w:val="00D72C7D"/>
    <w:rsid w:val="00D739F3"/>
    <w:rsid w:val="00D73F10"/>
    <w:rsid w:val="00D75C21"/>
    <w:rsid w:val="00D76E30"/>
    <w:rsid w:val="00D77480"/>
    <w:rsid w:val="00D830DE"/>
    <w:rsid w:val="00D83536"/>
    <w:rsid w:val="00D844CC"/>
    <w:rsid w:val="00D848F4"/>
    <w:rsid w:val="00D8619C"/>
    <w:rsid w:val="00D87492"/>
    <w:rsid w:val="00D87528"/>
    <w:rsid w:val="00D87F7F"/>
    <w:rsid w:val="00D9041C"/>
    <w:rsid w:val="00D90D78"/>
    <w:rsid w:val="00D91EED"/>
    <w:rsid w:val="00D92050"/>
    <w:rsid w:val="00D92154"/>
    <w:rsid w:val="00D9251F"/>
    <w:rsid w:val="00D92E32"/>
    <w:rsid w:val="00D94E7A"/>
    <w:rsid w:val="00D969F0"/>
    <w:rsid w:val="00D975BD"/>
    <w:rsid w:val="00D97757"/>
    <w:rsid w:val="00DA03BA"/>
    <w:rsid w:val="00DA0789"/>
    <w:rsid w:val="00DA1A70"/>
    <w:rsid w:val="00DA1EBE"/>
    <w:rsid w:val="00DA2BA8"/>
    <w:rsid w:val="00DA2FBD"/>
    <w:rsid w:val="00DA5338"/>
    <w:rsid w:val="00DA5CEA"/>
    <w:rsid w:val="00DA60CC"/>
    <w:rsid w:val="00DA62A2"/>
    <w:rsid w:val="00DA724C"/>
    <w:rsid w:val="00DA7970"/>
    <w:rsid w:val="00DA7B7D"/>
    <w:rsid w:val="00DB385D"/>
    <w:rsid w:val="00DB3F70"/>
    <w:rsid w:val="00DB495F"/>
    <w:rsid w:val="00DB5318"/>
    <w:rsid w:val="00DB583C"/>
    <w:rsid w:val="00DB6541"/>
    <w:rsid w:val="00DB761E"/>
    <w:rsid w:val="00DC0287"/>
    <w:rsid w:val="00DC1B39"/>
    <w:rsid w:val="00DC4078"/>
    <w:rsid w:val="00DC42AB"/>
    <w:rsid w:val="00DC4D20"/>
    <w:rsid w:val="00DC5E4A"/>
    <w:rsid w:val="00DC65EE"/>
    <w:rsid w:val="00DC7B48"/>
    <w:rsid w:val="00DC7B80"/>
    <w:rsid w:val="00DC7C2E"/>
    <w:rsid w:val="00DD06F2"/>
    <w:rsid w:val="00DD1305"/>
    <w:rsid w:val="00DD1565"/>
    <w:rsid w:val="00DD2827"/>
    <w:rsid w:val="00DD2DFC"/>
    <w:rsid w:val="00DD3269"/>
    <w:rsid w:val="00DD3AD2"/>
    <w:rsid w:val="00DD4548"/>
    <w:rsid w:val="00DD710E"/>
    <w:rsid w:val="00DD7202"/>
    <w:rsid w:val="00DD7218"/>
    <w:rsid w:val="00DD7D8D"/>
    <w:rsid w:val="00DE00D7"/>
    <w:rsid w:val="00DE0C0D"/>
    <w:rsid w:val="00DE118D"/>
    <w:rsid w:val="00DE1357"/>
    <w:rsid w:val="00DE2018"/>
    <w:rsid w:val="00DE2227"/>
    <w:rsid w:val="00DE261C"/>
    <w:rsid w:val="00DE26B2"/>
    <w:rsid w:val="00DE2F80"/>
    <w:rsid w:val="00DE3251"/>
    <w:rsid w:val="00DE32EE"/>
    <w:rsid w:val="00DE3323"/>
    <w:rsid w:val="00DE451F"/>
    <w:rsid w:val="00DE619D"/>
    <w:rsid w:val="00DE6AB9"/>
    <w:rsid w:val="00DF0947"/>
    <w:rsid w:val="00DF1BF9"/>
    <w:rsid w:val="00DF25DC"/>
    <w:rsid w:val="00DF2E52"/>
    <w:rsid w:val="00DF3A1D"/>
    <w:rsid w:val="00DF464C"/>
    <w:rsid w:val="00DF585A"/>
    <w:rsid w:val="00E00914"/>
    <w:rsid w:val="00E00D1E"/>
    <w:rsid w:val="00E0156C"/>
    <w:rsid w:val="00E01814"/>
    <w:rsid w:val="00E01A75"/>
    <w:rsid w:val="00E01E63"/>
    <w:rsid w:val="00E030D9"/>
    <w:rsid w:val="00E06FCF"/>
    <w:rsid w:val="00E07B46"/>
    <w:rsid w:val="00E07C41"/>
    <w:rsid w:val="00E1057E"/>
    <w:rsid w:val="00E11AC1"/>
    <w:rsid w:val="00E146FC"/>
    <w:rsid w:val="00E149A6"/>
    <w:rsid w:val="00E14AE6"/>
    <w:rsid w:val="00E15CDE"/>
    <w:rsid w:val="00E17D70"/>
    <w:rsid w:val="00E20BA8"/>
    <w:rsid w:val="00E21E3B"/>
    <w:rsid w:val="00E22396"/>
    <w:rsid w:val="00E2342F"/>
    <w:rsid w:val="00E235A9"/>
    <w:rsid w:val="00E23CD9"/>
    <w:rsid w:val="00E23F74"/>
    <w:rsid w:val="00E248C4"/>
    <w:rsid w:val="00E248E9"/>
    <w:rsid w:val="00E24CE6"/>
    <w:rsid w:val="00E25BCD"/>
    <w:rsid w:val="00E25D38"/>
    <w:rsid w:val="00E30D76"/>
    <w:rsid w:val="00E30FAC"/>
    <w:rsid w:val="00E340EC"/>
    <w:rsid w:val="00E342BD"/>
    <w:rsid w:val="00E34C94"/>
    <w:rsid w:val="00E35653"/>
    <w:rsid w:val="00E407F8"/>
    <w:rsid w:val="00E40DD8"/>
    <w:rsid w:val="00E410D8"/>
    <w:rsid w:val="00E41943"/>
    <w:rsid w:val="00E42A47"/>
    <w:rsid w:val="00E43308"/>
    <w:rsid w:val="00E4371C"/>
    <w:rsid w:val="00E43A93"/>
    <w:rsid w:val="00E447C8"/>
    <w:rsid w:val="00E449C1"/>
    <w:rsid w:val="00E451BD"/>
    <w:rsid w:val="00E45B29"/>
    <w:rsid w:val="00E45DB8"/>
    <w:rsid w:val="00E4786A"/>
    <w:rsid w:val="00E50386"/>
    <w:rsid w:val="00E51E26"/>
    <w:rsid w:val="00E5241F"/>
    <w:rsid w:val="00E538F8"/>
    <w:rsid w:val="00E54115"/>
    <w:rsid w:val="00E555DC"/>
    <w:rsid w:val="00E5588F"/>
    <w:rsid w:val="00E55AD1"/>
    <w:rsid w:val="00E56E7E"/>
    <w:rsid w:val="00E575EF"/>
    <w:rsid w:val="00E61CC1"/>
    <w:rsid w:val="00E61F14"/>
    <w:rsid w:val="00E62258"/>
    <w:rsid w:val="00E65624"/>
    <w:rsid w:val="00E66659"/>
    <w:rsid w:val="00E674C7"/>
    <w:rsid w:val="00E677D4"/>
    <w:rsid w:val="00E71B9C"/>
    <w:rsid w:val="00E72616"/>
    <w:rsid w:val="00E726FB"/>
    <w:rsid w:val="00E72FD1"/>
    <w:rsid w:val="00E735E6"/>
    <w:rsid w:val="00E75226"/>
    <w:rsid w:val="00E7591D"/>
    <w:rsid w:val="00E76A1E"/>
    <w:rsid w:val="00E8145F"/>
    <w:rsid w:val="00E817B6"/>
    <w:rsid w:val="00E821C1"/>
    <w:rsid w:val="00E84BBC"/>
    <w:rsid w:val="00E85701"/>
    <w:rsid w:val="00E85ACE"/>
    <w:rsid w:val="00E85DEA"/>
    <w:rsid w:val="00E871C9"/>
    <w:rsid w:val="00E87778"/>
    <w:rsid w:val="00E91DEC"/>
    <w:rsid w:val="00E94662"/>
    <w:rsid w:val="00E94760"/>
    <w:rsid w:val="00E94D01"/>
    <w:rsid w:val="00E95D72"/>
    <w:rsid w:val="00E9691F"/>
    <w:rsid w:val="00E977FE"/>
    <w:rsid w:val="00E97BAB"/>
    <w:rsid w:val="00E97BB5"/>
    <w:rsid w:val="00EA1A7B"/>
    <w:rsid w:val="00EA1C07"/>
    <w:rsid w:val="00EA3F08"/>
    <w:rsid w:val="00EA4410"/>
    <w:rsid w:val="00EA595C"/>
    <w:rsid w:val="00EA6274"/>
    <w:rsid w:val="00EA6EF3"/>
    <w:rsid w:val="00EB030A"/>
    <w:rsid w:val="00EB09F8"/>
    <w:rsid w:val="00EB0C25"/>
    <w:rsid w:val="00EB0F73"/>
    <w:rsid w:val="00EB1B28"/>
    <w:rsid w:val="00EB2112"/>
    <w:rsid w:val="00EB2BC6"/>
    <w:rsid w:val="00EB3580"/>
    <w:rsid w:val="00EB40C8"/>
    <w:rsid w:val="00EB54CD"/>
    <w:rsid w:val="00EB5FE4"/>
    <w:rsid w:val="00EB60D9"/>
    <w:rsid w:val="00EB6AB8"/>
    <w:rsid w:val="00EB6D45"/>
    <w:rsid w:val="00EB73D6"/>
    <w:rsid w:val="00EB7520"/>
    <w:rsid w:val="00EC0E21"/>
    <w:rsid w:val="00EC0FDF"/>
    <w:rsid w:val="00EC1879"/>
    <w:rsid w:val="00EC1FB0"/>
    <w:rsid w:val="00EC2196"/>
    <w:rsid w:val="00EC24D3"/>
    <w:rsid w:val="00EC25DF"/>
    <w:rsid w:val="00EC4507"/>
    <w:rsid w:val="00EC4C3F"/>
    <w:rsid w:val="00EC5BB6"/>
    <w:rsid w:val="00EC7033"/>
    <w:rsid w:val="00ED059B"/>
    <w:rsid w:val="00ED147B"/>
    <w:rsid w:val="00ED3C2E"/>
    <w:rsid w:val="00ED40E6"/>
    <w:rsid w:val="00ED533B"/>
    <w:rsid w:val="00ED6741"/>
    <w:rsid w:val="00ED67F9"/>
    <w:rsid w:val="00ED765A"/>
    <w:rsid w:val="00ED7805"/>
    <w:rsid w:val="00ED7820"/>
    <w:rsid w:val="00EE0517"/>
    <w:rsid w:val="00EE05C2"/>
    <w:rsid w:val="00EE0F0A"/>
    <w:rsid w:val="00EE12C4"/>
    <w:rsid w:val="00EE1346"/>
    <w:rsid w:val="00EE1711"/>
    <w:rsid w:val="00EE1C32"/>
    <w:rsid w:val="00EE1E38"/>
    <w:rsid w:val="00EE239C"/>
    <w:rsid w:val="00EE29B8"/>
    <w:rsid w:val="00EE52C1"/>
    <w:rsid w:val="00EE6B93"/>
    <w:rsid w:val="00EF1726"/>
    <w:rsid w:val="00EF296E"/>
    <w:rsid w:val="00EF3358"/>
    <w:rsid w:val="00EF465A"/>
    <w:rsid w:val="00EF48F4"/>
    <w:rsid w:val="00EF4BD3"/>
    <w:rsid w:val="00EF5DA0"/>
    <w:rsid w:val="00EF66F8"/>
    <w:rsid w:val="00EF6885"/>
    <w:rsid w:val="00EF6CD8"/>
    <w:rsid w:val="00F00072"/>
    <w:rsid w:val="00F00543"/>
    <w:rsid w:val="00F00C0D"/>
    <w:rsid w:val="00F01229"/>
    <w:rsid w:val="00F01F12"/>
    <w:rsid w:val="00F02815"/>
    <w:rsid w:val="00F04696"/>
    <w:rsid w:val="00F04837"/>
    <w:rsid w:val="00F05BDC"/>
    <w:rsid w:val="00F064C3"/>
    <w:rsid w:val="00F0709A"/>
    <w:rsid w:val="00F07122"/>
    <w:rsid w:val="00F07A0D"/>
    <w:rsid w:val="00F109A5"/>
    <w:rsid w:val="00F128F0"/>
    <w:rsid w:val="00F134BE"/>
    <w:rsid w:val="00F137ED"/>
    <w:rsid w:val="00F150C5"/>
    <w:rsid w:val="00F16594"/>
    <w:rsid w:val="00F17369"/>
    <w:rsid w:val="00F17F4E"/>
    <w:rsid w:val="00F20063"/>
    <w:rsid w:val="00F20CE6"/>
    <w:rsid w:val="00F21735"/>
    <w:rsid w:val="00F21EE7"/>
    <w:rsid w:val="00F223A0"/>
    <w:rsid w:val="00F22D1E"/>
    <w:rsid w:val="00F23866"/>
    <w:rsid w:val="00F239F6"/>
    <w:rsid w:val="00F23A98"/>
    <w:rsid w:val="00F23FBF"/>
    <w:rsid w:val="00F243D7"/>
    <w:rsid w:val="00F256E0"/>
    <w:rsid w:val="00F2628E"/>
    <w:rsid w:val="00F269BE"/>
    <w:rsid w:val="00F274FB"/>
    <w:rsid w:val="00F3048D"/>
    <w:rsid w:val="00F3049D"/>
    <w:rsid w:val="00F3060C"/>
    <w:rsid w:val="00F30F54"/>
    <w:rsid w:val="00F314FB"/>
    <w:rsid w:val="00F343C7"/>
    <w:rsid w:val="00F344E9"/>
    <w:rsid w:val="00F35396"/>
    <w:rsid w:val="00F35749"/>
    <w:rsid w:val="00F357DF"/>
    <w:rsid w:val="00F36B73"/>
    <w:rsid w:val="00F374F9"/>
    <w:rsid w:val="00F37B11"/>
    <w:rsid w:val="00F40C81"/>
    <w:rsid w:val="00F41A56"/>
    <w:rsid w:val="00F43726"/>
    <w:rsid w:val="00F438AC"/>
    <w:rsid w:val="00F43985"/>
    <w:rsid w:val="00F439B1"/>
    <w:rsid w:val="00F43ED5"/>
    <w:rsid w:val="00F443F9"/>
    <w:rsid w:val="00F45111"/>
    <w:rsid w:val="00F45115"/>
    <w:rsid w:val="00F511B8"/>
    <w:rsid w:val="00F511EA"/>
    <w:rsid w:val="00F52059"/>
    <w:rsid w:val="00F537CF"/>
    <w:rsid w:val="00F5445C"/>
    <w:rsid w:val="00F571AC"/>
    <w:rsid w:val="00F6111A"/>
    <w:rsid w:val="00F618B0"/>
    <w:rsid w:val="00F62F13"/>
    <w:rsid w:val="00F6789A"/>
    <w:rsid w:val="00F7057E"/>
    <w:rsid w:val="00F70D10"/>
    <w:rsid w:val="00F70DBC"/>
    <w:rsid w:val="00F70FC0"/>
    <w:rsid w:val="00F710DE"/>
    <w:rsid w:val="00F71A96"/>
    <w:rsid w:val="00F72D23"/>
    <w:rsid w:val="00F745C5"/>
    <w:rsid w:val="00F75192"/>
    <w:rsid w:val="00F754D2"/>
    <w:rsid w:val="00F7575C"/>
    <w:rsid w:val="00F80992"/>
    <w:rsid w:val="00F8136E"/>
    <w:rsid w:val="00F8273D"/>
    <w:rsid w:val="00F84496"/>
    <w:rsid w:val="00F85C3A"/>
    <w:rsid w:val="00F867D7"/>
    <w:rsid w:val="00F8737C"/>
    <w:rsid w:val="00F90E53"/>
    <w:rsid w:val="00F9249B"/>
    <w:rsid w:val="00F92500"/>
    <w:rsid w:val="00F9256B"/>
    <w:rsid w:val="00F92611"/>
    <w:rsid w:val="00F92916"/>
    <w:rsid w:val="00F930B0"/>
    <w:rsid w:val="00F93398"/>
    <w:rsid w:val="00F950CB"/>
    <w:rsid w:val="00F95C2D"/>
    <w:rsid w:val="00F95D3F"/>
    <w:rsid w:val="00F97090"/>
    <w:rsid w:val="00F977B2"/>
    <w:rsid w:val="00F97D0D"/>
    <w:rsid w:val="00FA149F"/>
    <w:rsid w:val="00FA2175"/>
    <w:rsid w:val="00FA22D8"/>
    <w:rsid w:val="00FA29CA"/>
    <w:rsid w:val="00FA3695"/>
    <w:rsid w:val="00FA37A4"/>
    <w:rsid w:val="00FA425F"/>
    <w:rsid w:val="00FA49FB"/>
    <w:rsid w:val="00FA4D59"/>
    <w:rsid w:val="00FA4E50"/>
    <w:rsid w:val="00FA51D1"/>
    <w:rsid w:val="00FA5B05"/>
    <w:rsid w:val="00FA6182"/>
    <w:rsid w:val="00FA7579"/>
    <w:rsid w:val="00FA7C8E"/>
    <w:rsid w:val="00FB00C2"/>
    <w:rsid w:val="00FB0B27"/>
    <w:rsid w:val="00FB185B"/>
    <w:rsid w:val="00FB1E3E"/>
    <w:rsid w:val="00FB213D"/>
    <w:rsid w:val="00FB33F4"/>
    <w:rsid w:val="00FB413D"/>
    <w:rsid w:val="00FB50BF"/>
    <w:rsid w:val="00FB5912"/>
    <w:rsid w:val="00FB5ADC"/>
    <w:rsid w:val="00FB5E2B"/>
    <w:rsid w:val="00FB6C1B"/>
    <w:rsid w:val="00FB78EB"/>
    <w:rsid w:val="00FB7BF3"/>
    <w:rsid w:val="00FB7CCD"/>
    <w:rsid w:val="00FC05AE"/>
    <w:rsid w:val="00FC18D2"/>
    <w:rsid w:val="00FC1EB1"/>
    <w:rsid w:val="00FC203F"/>
    <w:rsid w:val="00FC2083"/>
    <w:rsid w:val="00FC493E"/>
    <w:rsid w:val="00FC4D2B"/>
    <w:rsid w:val="00FC4F26"/>
    <w:rsid w:val="00FC66FB"/>
    <w:rsid w:val="00FC7049"/>
    <w:rsid w:val="00FD01B4"/>
    <w:rsid w:val="00FD06D8"/>
    <w:rsid w:val="00FD0E4D"/>
    <w:rsid w:val="00FD2C6A"/>
    <w:rsid w:val="00FD3680"/>
    <w:rsid w:val="00FD3834"/>
    <w:rsid w:val="00FD3CE8"/>
    <w:rsid w:val="00FD3F48"/>
    <w:rsid w:val="00FD551C"/>
    <w:rsid w:val="00FD564A"/>
    <w:rsid w:val="00FD667E"/>
    <w:rsid w:val="00FD6BE5"/>
    <w:rsid w:val="00FD77EB"/>
    <w:rsid w:val="00FE04A5"/>
    <w:rsid w:val="00FE089E"/>
    <w:rsid w:val="00FE11C1"/>
    <w:rsid w:val="00FE23B5"/>
    <w:rsid w:val="00FE295F"/>
    <w:rsid w:val="00FE31B8"/>
    <w:rsid w:val="00FE3EF0"/>
    <w:rsid w:val="00FE48B9"/>
    <w:rsid w:val="00FE5208"/>
    <w:rsid w:val="00FE5786"/>
    <w:rsid w:val="00FE676F"/>
    <w:rsid w:val="00FE6FD1"/>
    <w:rsid w:val="00FE7BA0"/>
    <w:rsid w:val="00FE7C93"/>
    <w:rsid w:val="00FF014E"/>
    <w:rsid w:val="00FF0FA6"/>
    <w:rsid w:val="00FF1BB4"/>
    <w:rsid w:val="00FF1D2F"/>
    <w:rsid w:val="00FF1D44"/>
    <w:rsid w:val="00FF34F0"/>
    <w:rsid w:val="00FF6E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42B"/>
    <w:rPr>
      <w:sz w:val="24"/>
      <w:szCs w:val="24"/>
    </w:rPr>
  </w:style>
  <w:style w:type="paragraph" w:styleId="Heading1">
    <w:name w:val="heading 1"/>
    <w:basedOn w:val="Normal"/>
    <w:next w:val="Normal"/>
    <w:link w:val="Heading1Char"/>
    <w:uiPriority w:val="9"/>
    <w:qFormat/>
    <w:rsid w:val="00C80B20"/>
    <w:pPr>
      <w:keepNext/>
      <w:outlineLvl w:val="0"/>
    </w:pPr>
    <w:rPr>
      <w:b/>
      <w:bCs/>
      <w:i/>
      <w:iC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F9E"/>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A53FFB"/>
    <w:pPr>
      <w:tabs>
        <w:tab w:val="center" w:pos="4320"/>
        <w:tab w:val="right" w:pos="8640"/>
      </w:tabs>
    </w:pPr>
  </w:style>
  <w:style w:type="character" w:customStyle="1" w:styleId="FooterChar">
    <w:name w:val="Footer Char"/>
    <w:basedOn w:val="DefaultParagraphFont"/>
    <w:link w:val="Footer"/>
    <w:uiPriority w:val="99"/>
    <w:semiHidden/>
    <w:rsid w:val="00184F9E"/>
    <w:rPr>
      <w:sz w:val="24"/>
      <w:szCs w:val="24"/>
    </w:rPr>
  </w:style>
  <w:style w:type="character" w:styleId="PageNumber">
    <w:name w:val="page number"/>
    <w:basedOn w:val="DefaultParagraphFont"/>
    <w:uiPriority w:val="99"/>
    <w:rsid w:val="00A53FFB"/>
    <w:rPr>
      <w:rFonts w:cs="Times New Roman"/>
    </w:rPr>
  </w:style>
  <w:style w:type="paragraph" w:styleId="BodyText">
    <w:name w:val="Body Text"/>
    <w:basedOn w:val="Normal"/>
    <w:link w:val="BodyTextChar"/>
    <w:uiPriority w:val="99"/>
    <w:rsid w:val="00353573"/>
    <w:pPr>
      <w:spacing w:line="360" w:lineRule="auto"/>
    </w:pPr>
    <w:rPr>
      <w:szCs w:val="20"/>
    </w:rPr>
  </w:style>
  <w:style w:type="character" w:customStyle="1" w:styleId="BodyTextChar">
    <w:name w:val="Body Text Char"/>
    <w:basedOn w:val="DefaultParagraphFont"/>
    <w:link w:val="BodyText"/>
    <w:uiPriority w:val="99"/>
    <w:semiHidden/>
    <w:rsid w:val="00184F9E"/>
    <w:rPr>
      <w:sz w:val="24"/>
      <w:szCs w:val="24"/>
    </w:rPr>
  </w:style>
  <w:style w:type="paragraph" w:styleId="BalloonText">
    <w:name w:val="Balloon Text"/>
    <w:basedOn w:val="Normal"/>
    <w:link w:val="BalloonTextChar"/>
    <w:uiPriority w:val="99"/>
    <w:semiHidden/>
    <w:rsid w:val="00101E9B"/>
    <w:rPr>
      <w:rFonts w:ascii="Tahoma" w:hAnsi="Tahoma" w:cs="Tahoma"/>
      <w:sz w:val="16"/>
      <w:szCs w:val="16"/>
    </w:rPr>
  </w:style>
  <w:style w:type="character" w:customStyle="1" w:styleId="BalloonTextChar">
    <w:name w:val="Balloon Text Char"/>
    <w:basedOn w:val="DefaultParagraphFont"/>
    <w:link w:val="BalloonText"/>
    <w:uiPriority w:val="99"/>
    <w:semiHidden/>
    <w:rsid w:val="00184F9E"/>
    <w:rPr>
      <w:sz w:val="0"/>
      <w:szCs w:val="0"/>
    </w:rPr>
  </w:style>
  <w:style w:type="paragraph" w:styleId="Title">
    <w:name w:val="Title"/>
    <w:basedOn w:val="Normal"/>
    <w:link w:val="TitleChar"/>
    <w:uiPriority w:val="10"/>
    <w:qFormat/>
    <w:rsid w:val="002E4467"/>
    <w:pPr>
      <w:jc w:val="center"/>
    </w:pPr>
    <w:rPr>
      <w:b/>
      <w:szCs w:val="20"/>
    </w:rPr>
  </w:style>
  <w:style w:type="character" w:customStyle="1" w:styleId="TitleChar">
    <w:name w:val="Title Char"/>
    <w:basedOn w:val="DefaultParagraphFont"/>
    <w:link w:val="Title"/>
    <w:uiPriority w:val="10"/>
    <w:rsid w:val="00184F9E"/>
    <w:rPr>
      <w:rFonts w:asciiTheme="majorHAnsi" w:eastAsiaTheme="majorEastAsia" w:hAnsiTheme="majorHAnsi" w:cstheme="majorBidi"/>
      <w:b/>
      <w:bCs/>
      <w:kern w:val="28"/>
      <w:sz w:val="32"/>
      <w:szCs w:val="32"/>
    </w:rPr>
  </w:style>
  <w:style w:type="paragraph" w:styleId="Subtitle">
    <w:name w:val="Subtitle"/>
    <w:basedOn w:val="Normal"/>
    <w:link w:val="SubtitleChar"/>
    <w:uiPriority w:val="11"/>
    <w:qFormat/>
    <w:rsid w:val="008E0DCD"/>
    <w:pPr>
      <w:spacing w:line="360" w:lineRule="auto"/>
      <w:jc w:val="center"/>
    </w:pPr>
    <w:rPr>
      <w:b/>
      <w:bCs/>
    </w:rPr>
  </w:style>
  <w:style w:type="character" w:customStyle="1" w:styleId="SubtitleChar">
    <w:name w:val="Subtitle Char"/>
    <w:basedOn w:val="DefaultParagraphFont"/>
    <w:link w:val="Subtitle"/>
    <w:uiPriority w:val="11"/>
    <w:rsid w:val="00184F9E"/>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041D52"/>
    <w:pPr>
      <w:spacing w:after="120"/>
      <w:ind w:left="360"/>
    </w:pPr>
  </w:style>
  <w:style w:type="character" w:customStyle="1" w:styleId="BodyTextIndentChar">
    <w:name w:val="Body Text Indent Char"/>
    <w:basedOn w:val="DefaultParagraphFont"/>
    <w:link w:val="BodyTextIndent"/>
    <w:uiPriority w:val="99"/>
    <w:semiHidden/>
    <w:rsid w:val="00184F9E"/>
    <w:rPr>
      <w:sz w:val="24"/>
      <w:szCs w:val="24"/>
    </w:rPr>
  </w:style>
  <w:style w:type="paragraph" w:styleId="BodyTextIndent2">
    <w:name w:val="Body Text Indent 2"/>
    <w:basedOn w:val="Normal"/>
    <w:link w:val="BodyTextIndent2Char"/>
    <w:uiPriority w:val="99"/>
    <w:rsid w:val="00041D52"/>
    <w:pPr>
      <w:spacing w:after="120" w:line="480" w:lineRule="auto"/>
      <w:ind w:left="360"/>
    </w:pPr>
  </w:style>
  <w:style w:type="character" w:customStyle="1" w:styleId="BodyTextIndent2Char">
    <w:name w:val="Body Text Indent 2 Char"/>
    <w:basedOn w:val="DefaultParagraphFont"/>
    <w:link w:val="BodyTextIndent2"/>
    <w:uiPriority w:val="99"/>
    <w:semiHidden/>
    <w:rsid w:val="00184F9E"/>
    <w:rPr>
      <w:sz w:val="24"/>
      <w:szCs w:val="24"/>
    </w:rPr>
  </w:style>
  <w:style w:type="paragraph" w:customStyle="1" w:styleId="noindent">
    <w:name w:val="no indent"/>
    <w:basedOn w:val="Normal"/>
    <w:rsid w:val="00CE3587"/>
    <w:pPr>
      <w:tabs>
        <w:tab w:val="left" w:pos="1728"/>
      </w:tabs>
      <w:spacing w:after="240"/>
      <w:jc w:val="both"/>
    </w:pPr>
    <w:rPr>
      <w:rFonts w:ascii="Courier" w:hAnsi="Courier"/>
      <w:szCs w:val="20"/>
    </w:rPr>
  </w:style>
  <w:style w:type="paragraph" w:customStyle="1" w:styleId="H2">
    <w:name w:val="H2"/>
    <w:basedOn w:val="Normal"/>
    <w:next w:val="Normal"/>
    <w:rsid w:val="00C80B20"/>
    <w:pPr>
      <w:keepNext/>
      <w:spacing w:before="100" w:after="100"/>
      <w:outlineLvl w:val="2"/>
    </w:pPr>
    <w:rPr>
      <w:b/>
      <w:sz w:val="36"/>
      <w:szCs w:val="20"/>
    </w:rPr>
  </w:style>
  <w:style w:type="paragraph" w:styleId="DocumentMap">
    <w:name w:val="Document Map"/>
    <w:basedOn w:val="Normal"/>
    <w:link w:val="DocumentMapChar"/>
    <w:uiPriority w:val="99"/>
    <w:semiHidden/>
    <w:rsid w:val="00BA285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84F9E"/>
    <w:rPr>
      <w:sz w:val="0"/>
      <w:szCs w:val="0"/>
    </w:rPr>
  </w:style>
  <w:style w:type="paragraph" w:styleId="List">
    <w:name w:val="List"/>
    <w:basedOn w:val="Normal"/>
    <w:uiPriority w:val="99"/>
    <w:rsid w:val="00C4735B"/>
    <w:pPr>
      <w:overflowPunct w:val="0"/>
      <w:autoSpaceDE w:val="0"/>
      <w:autoSpaceDN w:val="0"/>
      <w:adjustRightInd w:val="0"/>
      <w:textAlignment w:val="baseline"/>
    </w:pPr>
    <w:rPr>
      <w:rFonts w:ascii="Palatino" w:hAnsi="Palatino"/>
      <w:sz w:val="22"/>
      <w:szCs w:val="20"/>
    </w:rPr>
  </w:style>
</w:styles>
</file>

<file path=word/webSettings.xml><?xml version="1.0" encoding="utf-8"?>
<w:webSettings xmlns:r="http://schemas.openxmlformats.org/officeDocument/2006/relationships" xmlns:w="http://schemas.openxmlformats.org/wordprocessingml/2006/main">
  <w:divs>
    <w:div w:id="419839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1139</Words>
  <Characters>6498</Characters>
  <Application>Microsoft Office Outlook</Application>
  <DocSecurity>0</DocSecurity>
  <Lines>0</Lines>
  <Paragraphs>0</Paragraphs>
  <ScaleCrop>false</ScaleCrop>
  <Company>Town of Byron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BYRON TOWN BOARD MEETING</dc:title>
  <dc:subject/>
  <dc:creator>Debra</dc:creator>
  <cp:keywords/>
  <dc:description/>
  <cp:lastModifiedBy>Town Clerk</cp:lastModifiedBy>
  <cp:revision>2</cp:revision>
  <cp:lastPrinted>2012-09-12T19:35:00Z</cp:lastPrinted>
  <dcterms:created xsi:type="dcterms:W3CDTF">2012-10-13T15:13:00Z</dcterms:created>
  <dcterms:modified xsi:type="dcterms:W3CDTF">2012-10-13T15:13:00Z</dcterms:modified>
</cp:coreProperties>
</file>